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5A1D" w14:textId="77777777" w:rsidR="00AC4620" w:rsidRPr="00A718C4" w:rsidRDefault="00AC4620" w:rsidP="00AC4620">
      <w:pPr>
        <w:rPr>
          <w:rFonts w:ascii="Times" w:hAnsi="Times"/>
          <w:sz w:val="20"/>
          <w:szCs w:val="20"/>
        </w:rPr>
      </w:pPr>
      <w:r w:rsidRPr="00A718C4">
        <w:rPr>
          <w:rFonts w:ascii="Times" w:hAnsi="Times"/>
          <w:noProof/>
        </w:rPr>
        <w:drawing>
          <wp:anchor distT="0" distB="0" distL="114300" distR="114300" simplePos="0" relativeHeight="251660288" behindDoc="0" locked="0" layoutInCell="1" allowOverlap="1" wp14:anchorId="17003075" wp14:editId="7D4FAE86">
            <wp:simplePos x="0" y="0"/>
            <wp:positionH relativeFrom="column">
              <wp:posOffset>-685800</wp:posOffset>
            </wp:positionH>
            <wp:positionV relativeFrom="paragraph">
              <wp:posOffset>-717550</wp:posOffset>
            </wp:positionV>
            <wp:extent cx="2286000" cy="828675"/>
            <wp:effectExtent l="0" t="0" r="0" b="0"/>
            <wp:wrapNone/>
            <wp:docPr id="27" name="Picture 27"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GA_FullLogo-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8C4">
        <w:rPr>
          <w:rFonts w:ascii="Times" w:hAnsi="Times"/>
          <w:b/>
          <w:bCs/>
          <w:noProof/>
          <w:sz w:val="20"/>
          <w:szCs w:val="20"/>
        </w:rPr>
        <mc:AlternateContent>
          <mc:Choice Requires="wpg">
            <w:drawing>
              <wp:anchor distT="0" distB="0" distL="114300" distR="114300" simplePos="0" relativeHeight="251659264" behindDoc="0" locked="0" layoutInCell="1" allowOverlap="1" wp14:anchorId="74E74975" wp14:editId="67F9F43A">
                <wp:simplePos x="0" y="0"/>
                <wp:positionH relativeFrom="column">
                  <wp:posOffset>-8077200</wp:posOffset>
                </wp:positionH>
                <wp:positionV relativeFrom="paragraph">
                  <wp:posOffset>-571500</wp:posOffset>
                </wp:positionV>
                <wp:extent cx="15087600" cy="9372600"/>
                <wp:effectExtent l="0" t="0" r="2540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0" cy="9372600"/>
                          <a:chOff x="-11280" y="540"/>
                          <a:chExt cx="23760" cy="14760"/>
                        </a:xfrm>
                      </wpg:grpSpPr>
                      <wpg:grpSp>
                        <wpg:cNvPr id="2" name="Group 21"/>
                        <wpg:cNvGrpSpPr>
                          <a:grpSpLocks/>
                        </wpg:cNvGrpSpPr>
                        <wpg:grpSpPr bwMode="auto">
                          <a:xfrm>
                            <a:off x="-11280" y="540"/>
                            <a:ext cx="23760" cy="1260"/>
                            <a:chOff x="-11280" y="540"/>
                            <a:chExt cx="23760" cy="1260"/>
                          </a:xfrm>
                        </wpg:grpSpPr>
                        <wps:wsp>
                          <wps:cNvPr id="3" name="Text Box 14"/>
                          <wps:cNvSpPr txBox="1">
                            <a:spLocks noChangeArrowheads="1"/>
                          </wps:cNvSpPr>
                          <wps:spPr bwMode="auto">
                            <a:xfrm>
                              <a:off x="6840" y="54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0B52EA34" w:rsidR="00AC4620" w:rsidRPr="00D711F9" w:rsidRDefault="008F7536" w:rsidP="00AC4620">
                                <w:pPr>
                                  <w:jc w:val="right"/>
                                  <w:rPr>
                                    <w:rFonts w:ascii="Calibri" w:hAnsi="Calibri"/>
                                    <w:b/>
                                    <w:i/>
                                    <w:sz w:val="28"/>
                                    <w:szCs w:val="28"/>
                                  </w:rPr>
                                </w:pPr>
                                <w:r>
                                  <w:rPr>
                                    <w:rFonts w:ascii="Calibri" w:hAnsi="Calibri"/>
                                    <w:b/>
                                    <w:i/>
                                    <w:sz w:val="28"/>
                                    <w:szCs w:val="28"/>
                                  </w:rPr>
                                  <w:t>February 1</w:t>
                                </w:r>
                                <w:r w:rsidR="00DE2D3E">
                                  <w:rPr>
                                    <w:rFonts w:ascii="Calibri" w:hAnsi="Calibri"/>
                                    <w:b/>
                                    <w:i/>
                                    <w:sz w:val="28"/>
                                    <w:szCs w:val="28"/>
                                  </w:rPr>
                                  <w:t>, 202</w:t>
                                </w:r>
                                <w:r w:rsidR="00462AC4">
                                  <w:rPr>
                                    <w:rFonts w:ascii="Calibri" w:hAnsi="Calibri"/>
                                    <w:b/>
                                    <w:i/>
                                    <w:sz w:val="28"/>
                                    <w:szCs w:val="28"/>
                                  </w:rPr>
                                  <w:t>3</w:t>
                                </w:r>
                              </w:p>
                            </w:txbxContent>
                          </wps:txbx>
                          <wps:bodyPr rot="0" vert="horz" wrap="square" lIns="91440" tIns="45720" rIns="91440" bIns="45720" anchor="t" anchorCtr="0" upright="1">
                            <a:noAutofit/>
                          </wps:bodyPr>
                        </wps:wsp>
                        <wps:wsp>
                          <wps:cNvPr id="5" name="Line 19"/>
                          <wps:cNvCnPr>
                            <a:cxnSpLocks noChangeShapeType="1"/>
                          </wps:cNvCnPr>
                          <wps:spPr bwMode="auto">
                            <a:xfrm>
                              <a:off x="-11280" y="1800"/>
                              <a:ext cx="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20"/>
                        <wps:cNvSpPr txBox="1">
                          <a:spLocks noChangeArrowheads="1"/>
                        </wps:cNvSpPr>
                        <wps:spPr bwMode="auto">
                          <a:xfrm>
                            <a:off x="600" y="14760"/>
                            <a:ext cx="11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74975" id="Group 25" o:spid="_x0000_s1026" style="position:absolute;margin-left:-636pt;margin-top:-45pt;width:1188pt;height:738pt;z-index:251659264" coordorigin="-11280,540" coordsize="23760,14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">
                <v:group id="Group 21" o:spid="_x0000_s1027" style="position:absolute;left:-11280;top:540;width:23760;height:1260" coordorigin="-11280,540" coordsize="23760,1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14" o:spid="_x0000_s1028" type="#_x0000_t202" style="position:absolute;left:6840;top:540;width:432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0B52EA34" w:rsidR="00AC4620" w:rsidRPr="00D711F9" w:rsidRDefault="008F7536" w:rsidP="00AC4620">
                          <w:pPr>
                            <w:jc w:val="right"/>
                            <w:rPr>
                              <w:rFonts w:ascii="Calibri" w:hAnsi="Calibri"/>
                              <w:b/>
                              <w:i/>
                              <w:sz w:val="28"/>
                              <w:szCs w:val="28"/>
                            </w:rPr>
                          </w:pPr>
                          <w:r>
                            <w:rPr>
                              <w:rFonts w:ascii="Calibri" w:hAnsi="Calibri"/>
                              <w:b/>
                              <w:i/>
                              <w:sz w:val="28"/>
                              <w:szCs w:val="28"/>
                            </w:rPr>
                            <w:t>February 1</w:t>
                          </w:r>
                          <w:r w:rsidR="00DE2D3E">
                            <w:rPr>
                              <w:rFonts w:ascii="Calibri" w:hAnsi="Calibri"/>
                              <w:b/>
                              <w:i/>
                              <w:sz w:val="28"/>
                              <w:szCs w:val="28"/>
                            </w:rPr>
                            <w:t>, 202</w:t>
                          </w:r>
                          <w:r w:rsidR="00462AC4">
                            <w:rPr>
                              <w:rFonts w:ascii="Calibri" w:hAnsi="Calibri"/>
                              <w:b/>
                              <w:i/>
                              <w:sz w:val="28"/>
                              <w:szCs w:val="28"/>
                            </w:rPr>
                            <w:t>3</w:t>
                          </w:r>
                        </w:p>
                      </w:txbxContent>
                    </v:textbox>
                  </v:shape>
                  <v:line id="Line 19" o:spid="_x0000_s1029" style="position:absolute;visibility:visible;mso-wrap-style:square" from="-11280,1800" to="12480,1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" strokeweight="1.5pt"/>
                </v:group>
                <v:shape id="Text Box 20" o:spid="_x0000_s1030" type="#_x0000_t202" style="position:absolute;left:600;top:14760;width:111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v:textbox>
                </v:shape>
              </v:group>
            </w:pict>
          </mc:Fallback>
        </mc:AlternateContent>
      </w:r>
    </w:p>
    <w:p w14:paraId="222FD863" w14:textId="77777777" w:rsidR="00AC4620" w:rsidRPr="00A718C4" w:rsidRDefault="00AC4620" w:rsidP="00AC4620">
      <w:pPr>
        <w:pStyle w:val="Heading1"/>
        <w:jc w:val="left"/>
        <w:rPr>
          <w:rFonts w:ascii="Times" w:hAnsi="Times"/>
        </w:rPr>
      </w:pPr>
    </w:p>
    <w:p w14:paraId="208D1D3E" w14:textId="77777777" w:rsidR="00AC4620" w:rsidRDefault="00AC4620" w:rsidP="00AC4620">
      <w:pPr>
        <w:rPr>
          <w:rFonts w:ascii="Times" w:hAnsi="Times"/>
        </w:rPr>
      </w:pPr>
    </w:p>
    <w:p w14:paraId="60A78DBE" w14:textId="66540E22" w:rsidR="00AC4620" w:rsidRPr="00A718C4" w:rsidRDefault="00AC4620" w:rsidP="00AC4620">
      <w:pPr>
        <w:rPr>
          <w:rFonts w:ascii="Times" w:hAnsi="Times"/>
          <w:b/>
        </w:rPr>
      </w:pPr>
      <w:r w:rsidRPr="00A718C4">
        <w:rPr>
          <w:rFonts w:ascii="Times" w:hAnsi="Times"/>
          <w:b/>
        </w:rPr>
        <w:t>Call to Order</w:t>
      </w:r>
      <w:r w:rsidR="000252A4">
        <w:rPr>
          <w:rFonts w:ascii="Times" w:hAnsi="Times"/>
          <w:b/>
        </w:rPr>
        <w:t xml:space="preserve">: </w:t>
      </w:r>
      <w:r w:rsidR="00750173">
        <w:rPr>
          <w:rFonts w:ascii="Times" w:hAnsi="Times"/>
          <w:b/>
        </w:rPr>
        <w:t>7:00</w:t>
      </w:r>
    </w:p>
    <w:p w14:paraId="16F59109" w14:textId="0A0B8F98" w:rsidR="00AC4620" w:rsidRDefault="00AC4620" w:rsidP="00AC4620">
      <w:pPr>
        <w:rPr>
          <w:rFonts w:ascii="Times" w:hAnsi="Times"/>
          <w:b/>
        </w:rPr>
      </w:pPr>
    </w:p>
    <w:p w14:paraId="789081C6" w14:textId="07183146" w:rsidR="000409FE" w:rsidRPr="000409FE" w:rsidRDefault="000409FE" w:rsidP="00AC4620">
      <w:pPr>
        <w:rPr>
          <w:rFonts w:ascii="Times" w:hAnsi="Times"/>
          <w:bCs/>
          <w:i/>
          <w:iCs/>
        </w:rPr>
      </w:pPr>
      <w:r>
        <w:rPr>
          <w:rFonts w:ascii="Times" w:hAnsi="Times"/>
          <w:bCs/>
          <w:i/>
          <w:iCs/>
        </w:rPr>
        <w:t>-</w:t>
      </w:r>
      <w:r w:rsidR="00DE2D3E">
        <w:rPr>
          <w:rFonts w:ascii="Times" w:hAnsi="Times"/>
          <w:bCs/>
          <w:i/>
          <w:iCs/>
        </w:rPr>
        <w:t>Land Acknowledgement</w:t>
      </w:r>
    </w:p>
    <w:p w14:paraId="760661AA" w14:textId="6D407F8D" w:rsidR="00F937FF" w:rsidRDefault="00AC4620" w:rsidP="00DE2D3E">
      <w:pPr>
        <w:rPr>
          <w:rFonts w:ascii="Times" w:hAnsi="Times"/>
          <w:iCs/>
        </w:rPr>
      </w:pPr>
      <w:r w:rsidRPr="00A718C4">
        <w:rPr>
          <w:rFonts w:ascii="Times" w:hAnsi="Times"/>
          <w:i/>
        </w:rPr>
        <w:t>-</w:t>
      </w:r>
      <w:r w:rsidR="00DE2D3E">
        <w:rPr>
          <w:rFonts w:ascii="Times" w:hAnsi="Times"/>
          <w:i/>
        </w:rPr>
        <w:t>Roll Call</w:t>
      </w:r>
      <w:r w:rsidR="00203E11">
        <w:rPr>
          <w:rFonts w:ascii="Times" w:hAnsi="Times"/>
          <w:iCs/>
        </w:rPr>
        <w:t xml:space="preserve"> </w:t>
      </w:r>
    </w:p>
    <w:p w14:paraId="5E6A32BE" w14:textId="77BC6B40" w:rsidR="008F7536" w:rsidRDefault="008F7536" w:rsidP="00DE2D3E">
      <w:pPr>
        <w:rPr>
          <w:rFonts w:ascii="Times" w:hAnsi="Times"/>
          <w:iCs/>
        </w:rPr>
      </w:pPr>
      <w:r>
        <w:rPr>
          <w:rFonts w:ascii="Times" w:hAnsi="Times"/>
          <w:iCs/>
        </w:rPr>
        <w:t xml:space="preserve">- </w:t>
      </w:r>
      <w:r w:rsidRPr="008F7536">
        <w:rPr>
          <w:rFonts w:ascii="Times" w:hAnsi="Times"/>
          <w:i/>
        </w:rPr>
        <w:t>Caucus Speake</w:t>
      </w:r>
      <w:r>
        <w:rPr>
          <w:rFonts w:ascii="Times" w:hAnsi="Times"/>
          <w:i/>
        </w:rPr>
        <w:t xml:space="preserve">r- Dr Pena- </w:t>
      </w:r>
      <w:r w:rsidR="00750173">
        <w:rPr>
          <w:rFonts w:ascii="Times" w:hAnsi="Times"/>
          <w:iCs/>
        </w:rPr>
        <w:t xml:space="preserve">direct EDI for college of education. Here to talk about Roberts rules, and how it can help us with equality. Went over the history of Roberts rules, used to combat chaos that was happening in military meetings. Fairness for the minority and rule of the majority, today this can cause a little bit of uncomfortable. A lot of times, people don’t understand the power of Roberts rules and they don’t use it the correct way, which can give the rules a negative reputation. Shared some resources, National association of parliamentarians. </w:t>
      </w:r>
    </w:p>
    <w:p w14:paraId="126B7BA0" w14:textId="77777777" w:rsidR="00750173" w:rsidRPr="00750173" w:rsidRDefault="00750173" w:rsidP="00DE2D3E">
      <w:pPr>
        <w:rPr>
          <w:rFonts w:ascii="Times" w:hAnsi="Times"/>
          <w:iCs/>
        </w:rPr>
      </w:pPr>
    </w:p>
    <w:p w14:paraId="158B7596" w14:textId="5FC850C8" w:rsidR="00AC4620" w:rsidRDefault="00AC4620" w:rsidP="00AC4620">
      <w:pPr>
        <w:rPr>
          <w:rFonts w:ascii="Times" w:hAnsi="Times"/>
        </w:rPr>
      </w:pPr>
      <w:r w:rsidRPr="00A718C4">
        <w:rPr>
          <w:rFonts w:ascii="Times" w:hAnsi="Times"/>
          <w:i/>
        </w:rPr>
        <w:t xml:space="preserve">-Approval of the minutes: </w:t>
      </w:r>
      <w:r w:rsidR="00DE2D3E">
        <w:rPr>
          <w:rFonts w:ascii="Times" w:hAnsi="Times"/>
        </w:rPr>
        <w:t>(</w:t>
      </w:r>
      <w:r w:rsidR="008F7536">
        <w:rPr>
          <w:rFonts w:ascii="Times" w:hAnsi="Times"/>
        </w:rPr>
        <w:t>1</w:t>
      </w:r>
      <w:r w:rsidR="00DE2D3E">
        <w:rPr>
          <w:rFonts w:ascii="Times" w:hAnsi="Times"/>
        </w:rPr>
        <w:t>/</w:t>
      </w:r>
      <w:r w:rsidR="008F7536">
        <w:rPr>
          <w:rFonts w:ascii="Times" w:hAnsi="Times"/>
        </w:rPr>
        <w:t>18</w:t>
      </w:r>
      <w:r w:rsidR="00DE2D3E">
        <w:rPr>
          <w:rFonts w:ascii="Times" w:hAnsi="Times"/>
        </w:rPr>
        <w:t>/22)</w:t>
      </w:r>
    </w:p>
    <w:p w14:paraId="51F4378A" w14:textId="06A05FC6" w:rsidR="000409FE" w:rsidRDefault="000409FE" w:rsidP="00AC4620">
      <w:pPr>
        <w:rPr>
          <w:rFonts w:ascii="Times" w:hAnsi="Times"/>
        </w:rPr>
      </w:pPr>
      <w:r>
        <w:rPr>
          <w:rFonts w:ascii="Times" w:hAnsi="Times"/>
        </w:rPr>
        <w:tab/>
        <w:t xml:space="preserve">-Motion: </w:t>
      </w:r>
      <w:r w:rsidR="00750173">
        <w:rPr>
          <w:rFonts w:ascii="Times" w:hAnsi="Times"/>
        </w:rPr>
        <w:t>Hofstetter</w:t>
      </w:r>
    </w:p>
    <w:p w14:paraId="0EFC2CB7" w14:textId="51493EE5" w:rsidR="000409FE" w:rsidRDefault="000409FE" w:rsidP="00AC4620">
      <w:pPr>
        <w:rPr>
          <w:rFonts w:ascii="Times" w:hAnsi="Times"/>
        </w:rPr>
      </w:pPr>
      <w:r>
        <w:rPr>
          <w:rFonts w:ascii="Times" w:hAnsi="Times"/>
        </w:rPr>
        <w:tab/>
        <w:t xml:space="preserve">-Second: </w:t>
      </w:r>
      <w:r w:rsidR="00750173">
        <w:rPr>
          <w:rFonts w:ascii="Times" w:hAnsi="Times"/>
        </w:rPr>
        <w:t>Holmes</w:t>
      </w:r>
    </w:p>
    <w:p w14:paraId="222AC526" w14:textId="77777777" w:rsidR="00AC4620" w:rsidRPr="00A718C4" w:rsidRDefault="00AC4620" w:rsidP="00AC4620">
      <w:pPr>
        <w:rPr>
          <w:rFonts w:ascii="Times" w:hAnsi="Times"/>
          <w:b/>
        </w:rPr>
      </w:pPr>
    </w:p>
    <w:p w14:paraId="5DDA0B7C" w14:textId="77777777" w:rsidR="00AC4620" w:rsidRPr="00A718C4" w:rsidRDefault="00AC4620" w:rsidP="00AC4620">
      <w:pPr>
        <w:rPr>
          <w:rFonts w:ascii="Times" w:hAnsi="Times"/>
          <w:b/>
        </w:rPr>
      </w:pPr>
      <w:r w:rsidRPr="00A718C4">
        <w:rPr>
          <w:rFonts w:ascii="Times" w:hAnsi="Times"/>
          <w:b/>
        </w:rPr>
        <w:t>Executive Officer Reports</w:t>
      </w:r>
    </w:p>
    <w:p w14:paraId="10F7753B" w14:textId="77777777" w:rsidR="00AC4620" w:rsidRPr="00A718C4" w:rsidRDefault="00AC4620" w:rsidP="00AC4620">
      <w:pPr>
        <w:rPr>
          <w:rFonts w:ascii="Times" w:hAnsi="Times"/>
        </w:rPr>
      </w:pPr>
    </w:p>
    <w:p w14:paraId="00592278" w14:textId="15264CED" w:rsidR="00AC4620" w:rsidRDefault="00AC4620" w:rsidP="00AC4620">
      <w:pPr>
        <w:rPr>
          <w:rFonts w:ascii="Times" w:hAnsi="Times"/>
          <w:i/>
        </w:rPr>
      </w:pPr>
      <w:r w:rsidRPr="00A718C4">
        <w:rPr>
          <w:rFonts w:ascii="Times" w:hAnsi="Times"/>
          <w:i/>
        </w:rPr>
        <w:t>President (</w:t>
      </w:r>
      <w:r w:rsidR="00DE2D3E">
        <w:rPr>
          <w:rFonts w:ascii="Times" w:hAnsi="Times"/>
          <w:i/>
        </w:rPr>
        <w:t>P. Walsh</w:t>
      </w:r>
      <w:r w:rsidRPr="00A718C4">
        <w:rPr>
          <w:rFonts w:ascii="Times" w:hAnsi="Times"/>
          <w:i/>
        </w:rPr>
        <w:t>)</w:t>
      </w:r>
    </w:p>
    <w:p w14:paraId="768BF463" w14:textId="241A7848" w:rsidR="00AC4620" w:rsidRDefault="00AC4620" w:rsidP="00AC4620">
      <w:pPr>
        <w:rPr>
          <w:rFonts w:ascii="Times" w:eastAsiaTheme="minorHAnsi" w:hAnsi="Times" w:cstheme="minorBidi"/>
        </w:rPr>
      </w:pPr>
    </w:p>
    <w:p w14:paraId="268518B5" w14:textId="00B847CA" w:rsidR="0024318F" w:rsidRPr="0024318F" w:rsidRDefault="00191EAA" w:rsidP="0024318F">
      <w:pPr>
        <w:pStyle w:val="ListParagraph"/>
        <w:numPr>
          <w:ilvl w:val="0"/>
          <w:numId w:val="3"/>
        </w:numPr>
        <w:rPr>
          <w:rFonts w:ascii="Times" w:hAnsi="Times"/>
        </w:rPr>
      </w:pPr>
      <w:r>
        <w:rPr>
          <w:rFonts w:ascii="Times" w:hAnsi="Times"/>
        </w:rPr>
        <w:t xml:space="preserve">Hopes we had a good week, acknowledges loss of Matt Lisped, provides us an update of the kappa sigma situation, they have a </w:t>
      </w:r>
      <w:proofErr w:type="gramStart"/>
      <w:r>
        <w:rPr>
          <w:rFonts w:ascii="Times" w:hAnsi="Times"/>
        </w:rPr>
        <w:t>3 year</w:t>
      </w:r>
      <w:proofErr w:type="gramEnd"/>
      <w:r>
        <w:rPr>
          <w:rFonts w:ascii="Times" w:hAnsi="Times"/>
        </w:rPr>
        <w:t xml:space="preserve"> suspension from the university, Provides us an update on multicultural center, </w:t>
      </w:r>
      <w:proofErr w:type="spellStart"/>
      <w:r>
        <w:rPr>
          <w:rFonts w:ascii="Times" w:hAnsi="Times"/>
        </w:rPr>
        <w:t>Kinzy</w:t>
      </w:r>
      <w:proofErr w:type="spellEnd"/>
      <w:r>
        <w:rPr>
          <w:rFonts w:ascii="Times" w:hAnsi="Times"/>
        </w:rPr>
        <w:t xml:space="preserve"> worries about it passing through AS and Board of trustees, doesn’t want to add a senator who can’t come to the academic senate. We are going to take this slower to see how the academic senate members feel, or we can reapportion our current seats. Encourages us to vote yes on his two appointments going up tonight. </w:t>
      </w:r>
    </w:p>
    <w:p w14:paraId="06FDDA93" w14:textId="77777777" w:rsidR="00AC4620" w:rsidRDefault="00AC4620" w:rsidP="00AC4620">
      <w:pPr>
        <w:rPr>
          <w:rFonts w:ascii="Times" w:hAnsi="Times"/>
          <w:i/>
        </w:rPr>
      </w:pPr>
    </w:p>
    <w:p w14:paraId="53B6E83B" w14:textId="5CD7C021" w:rsidR="00AC4620" w:rsidRDefault="00AC4620" w:rsidP="00AC4620">
      <w:pPr>
        <w:rPr>
          <w:rFonts w:ascii="Times" w:hAnsi="Times"/>
          <w:i/>
        </w:rPr>
      </w:pPr>
      <w:r w:rsidRPr="00A718C4">
        <w:rPr>
          <w:rFonts w:ascii="Times" w:hAnsi="Times"/>
          <w:i/>
        </w:rPr>
        <w:t>Vice President (</w:t>
      </w:r>
      <w:r w:rsidR="00DE2D3E">
        <w:rPr>
          <w:rFonts w:ascii="Times" w:hAnsi="Times"/>
          <w:i/>
        </w:rPr>
        <w:t>G. Chassy</w:t>
      </w:r>
      <w:r w:rsidRPr="00A718C4">
        <w:rPr>
          <w:rFonts w:ascii="Times" w:hAnsi="Times"/>
          <w:i/>
        </w:rPr>
        <w:t>)</w:t>
      </w:r>
    </w:p>
    <w:p w14:paraId="2AF80D6E" w14:textId="77777777" w:rsidR="00AC4620" w:rsidRDefault="00AC4620" w:rsidP="00AC4620">
      <w:pPr>
        <w:rPr>
          <w:rFonts w:ascii="Times" w:eastAsiaTheme="minorHAnsi" w:hAnsi="Times" w:cstheme="minorBidi"/>
        </w:rPr>
      </w:pPr>
    </w:p>
    <w:p w14:paraId="5EC7376C" w14:textId="5C4536AD" w:rsidR="00AC4620" w:rsidRPr="0024318F" w:rsidRDefault="00191EAA" w:rsidP="0024318F">
      <w:pPr>
        <w:pStyle w:val="ListParagraph"/>
        <w:numPr>
          <w:ilvl w:val="0"/>
          <w:numId w:val="3"/>
        </w:numPr>
        <w:rPr>
          <w:rFonts w:ascii="Times" w:hAnsi="Times"/>
          <w:iCs/>
        </w:rPr>
      </w:pPr>
      <w:r>
        <w:rPr>
          <w:rFonts w:ascii="Times" w:hAnsi="Times"/>
          <w:iCs/>
        </w:rPr>
        <w:t xml:space="preserve">Echoes condolences for loss of peer. ELP is supporting miller and Flores with the school street food drive with donations and transportation of the donations to the pantry. Talks with the town or normal continue for 24 </w:t>
      </w:r>
      <w:proofErr w:type="spellStart"/>
      <w:r>
        <w:rPr>
          <w:rFonts w:ascii="Times" w:hAnsi="Times"/>
          <w:iCs/>
        </w:rPr>
        <w:t>hr</w:t>
      </w:r>
      <w:proofErr w:type="spellEnd"/>
      <w:r>
        <w:rPr>
          <w:rFonts w:ascii="Times" w:hAnsi="Times"/>
          <w:iCs/>
        </w:rPr>
        <w:t xml:space="preserve"> notice. We are in February and we have a budget that needs to be spent. </w:t>
      </w:r>
    </w:p>
    <w:p w14:paraId="7E0BF494" w14:textId="77777777" w:rsidR="0024318F" w:rsidRDefault="0024318F" w:rsidP="00AC4620">
      <w:pPr>
        <w:rPr>
          <w:rFonts w:ascii="Times" w:hAnsi="Times"/>
          <w:i/>
        </w:rPr>
      </w:pPr>
    </w:p>
    <w:p w14:paraId="1BA61084" w14:textId="3EA34304" w:rsidR="00AC4620" w:rsidRDefault="00AC4620" w:rsidP="00AC4620">
      <w:pPr>
        <w:rPr>
          <w:rFonts w:ascii="Times" w:hAnsi="Times"/>
          <w:i/>
        </w:rPr>
      </w:pPr>
      <w:r w:rsidRPr="00A718C4">
        <w:rPr>
          <w:rFonts w:ascii="Times" w:hAnsi="Times"/>
          <w:i/>
        </w:rPr>
        <w:t>Chief of Staff (</w:t>
      </w:r>
      <w:r w:rsidR="00DE2D3E">
        <w:rPr>
          <w:rFonts w:ascii="Times" w:hAnsi="Times"/>
          <w:i/>
        </w:rPr>
        <w:t>S. DeNeve</w:t>
      </w:r>
      <w:r w:rsidRPr="00A718C4">
        <w:rPr>
          <w:rFonts w:ascii="Times" w:hAnsi="Times"/>
          <w:i/>
        </w:rPr>
        <w:t>)</w:t>
      </w:r>
    </w:p>
    <w:p w14:paraId="4CD4491B" w14:textId="77777777" w:rsidR="00AC4620" w:rsidRDefault="00AC4620" w:rsidP="00AC4620">
      <w:pPr>
        <w:rPr>
          <w:rFonts w:ascii="Times" w:hAnsi="Times"/>
          <w:i/>
        </w:rPr>
      </w:pPr>
    </w:p>
    <w:p w14:paraId="4357221C" w14:textId="77777777" w:rsidR="00191EAA" w:rsidRDefault="00191EAA" w:rsidP="00D352E3">
      <w:pPr>
        <w:pStyle w:val="ListParagraph"/>
        <w:numPr>
          <w:ilvl w:val="0"/>
          <w:numId w:val="2"/>
        </w:numPr>
        <w:rPr>
          <w:rFonts w:ascii="Times" w:hAnsi="Times"/>
          <w:bCs/>
        </w:rPr>
      </w:pPr>
      <w:r>
        <w:rPr>
          <w:rFonts w:ascii="Times" w:hAnsi="Times"/>
          <w:bCs/>
        </w:rPr>
        <w:t>Hours that were submitted will be checked on the 15, fill out size form that’s going out after meeting, sign up for headshots, goals are on teams if you want to look at that, Happy birthday president Walsh</w:t>
      </w:r>
    </w:p>
    <w:p w14:paraId="53A68D5F" w14:textId="77777777" w:rsidR="00191EAA" w:rsidRDefault="00191EAA" w:rsidP="00191EAA">
      <w:pPr>
        <w:rPr>
          <w:rFonts w:ascii="Times" w:hAnsi="Times"/>
          <w:bCs/>
        </w:rPr>
      </w:pPr>
    </w:p>
    <w:p w14:paraId="7237EC2B" w14:textId="77777777" w:rsidR="00191EAA" w:rsidRDefault="00191EAA" w:rsidP="00191EAA">
      <w:pPr>
        <w:pStyle w:val="ListParagraph"/>
        <w:numPr>
          <w:ilvl w:val="0"/>
          <w:numId w:val="2"/>
        </w:numPr>
        <w:rPr>
          <w:rFonts w:ascii="Times" w:hAnsi="Times"/>
          <w:bCs/>
        </w:rPr>
      </w:pPr>
      <w:r>
        <w:rPr>
          <w:rFonts w:ascii="Times" w:hAnsi="Times"/>
          <w:bCs/>
        </w:rPr>
        <w:t xml:space="preserve">Pena- Asks if we have had discussion and a vote about this- Walsh not yet but we have been talking about it quite a lot. </w:t>
      </w:r>
    </w:p>
    <w:p w14:paraId="666C21C2" w14:textId="77777777" w:rsidR="00191EAA" w:rsidRPr="00191EAA" w:rsidRDefault="00191EAA" w:rsidP="00191EAA">
      <w:pPr>
        <w:pStyle w:val="ListParagraph"/>
        <w:rPr>
          <w:rFonts w:ascii="Times" w:hAnsi="Times"/>
          <w:bCs/>
        </w:rPr>
      </w:pPr>
    </w:p>
    <w:p w14:paraId="070570A5" w14:textId="46A46233" w:rsidR="00AC4620" w:rsidRPr="00191EAA" w:rsidRDefault="00191EAA" w:rsidP="00191EAA">
      <w:pPr>
        <w:pStyle w:val="ListParagraph"/>
        <w:numPr>
          <w:ilvl w:val="0"/>
          <w:numId w:val="2"/>
        </w:numPr>
        <w:rPr>
          <w:rFonts w:ascii="Times" w:hAnsi="Times"/>
          <w:bCs/>
        </w:rPr>
      </w:pPr>
      <w:r>
        <w:rPr>
          <w:rFonts w:ascii="Times" w:hAnsi="Times"/>
          <w:bCs/>
        </w:rPr>
        <w:lastRenderedPageBreak/>
        <w:t xml:space="preserve">Pena- lets us know that we can share discussions on ideas without voting. </w:t>
      </w:r>
      <w:r w:rsidR="00AC4620" w:rsidRPr="00191EAA">
        <w:rPr>
          <w:rFonts w:ascii="Times" w:hAnsi="Times"/>
          <w:bCs/>
        </w:rPr>
        <w:br/>
      </w:r>
    </w:p>
    <w:p w14:paraId="76BF29A1" w14:textId="77777777" w:rsidR="00AC4620" w:rsidRPr="00062B1B" w:rsidRDefault="00AC4620" w:rsidP="00AC4620">
      <w:pPr>
        <w:rPr>
          <w:rFonts w:ascii="Times" w:hAnsi="Times"/>
          <w:b/>
        </w:rPr>
      </w:pPr>
      <w:r w:rsidRPr="00062B1B">
        <w:rPr>
          <w:rFonts w:ascii="Times" w:hAnsi="Times"/>
          <w:b/>
        </w:rPr>
        <w:t>Assembly Officer Reports</w:t>
      </w:r>
    </w:p>
    <w:p w14:paraId="1EACEE77" w14:textId="77777777" w:rsidR="00AC4620" w:rsidRPr="00A718C4" w:rsidRDefault="00AC4620" w:rsidP="00AC4620">
      <w:pPr>
        <w:rPr>
          <w:rFonts w:ascii="Times" w:hAnsi="Times"/>
          <w:b/>
        </w:rPr>
      </w:pPr>
    </w:p>
    <w:p w14:paraId="6B451123" w14:textId="28AB850C" w:rsidR="00AC4620" w:rsidRDefault="00AC4620" w:rsidP="00AC4620">
      <w:pPr>
        <w:rPr>
          <w:rFonts w:ascii="Times" w:hAnsi="Times"/>
          <w:i/>
        </w:rPr>
      </w:pPr>
      <w:r w:rsidRPr="00A718C4">
        <w:rPr>
          <w:rFonts w:ascii="Times" w:hAnsi="Times"/>
          <w:i/>
        </w:rPr>
        <w:t>President of the Assembly (</w:t>
      </w:r>
      <w:r w:rsidR="00462AC4">
        <w:rPr>
          <w:rFonts w:ascii="Times" w:hAnsi="Times"/>
          <w:i/>
        </w:rPr>
        <w:t>VACANT</w:t>
      </w:r>
      <w:r w:rsidRPr="00A718C4">
        <w:rPr>
          <w:rFonts w:ascii="Times" w:hAnsi="Times"/>
          <w:i/>
        </w:rPr>
        <w:t>)</w:t>
      </w:r>
    </w:p>
    <w:p w14:paraId="53AF579C" w14:textId="77777777" w:rsidR="00AC4620" w:rsidRDefault="00AC4620" w:rsidP="00AC4620">
      <w:pPr>
        <w:rPr>
          <w:rFonts w:ascii="Times" w:hAnsi="Times"/>
          <w:i/>
        </w:rPr>
      </w:pPr>
    </w:p>
    <w:p w14:paraId="6C07AF03" w14:textId="1FA51C91" w:rsidR="00AC4620" w:rsidRPr="0024318F" w:rsidRDefault="00AC4620" w:rsidP="0024318F">
      <w:pPr>
        <w:pStyle w:val="ListParagraph"/>
        <w:numPr>
          <w:ilvl w:val="0"/>
          <w:numId w:val="2"/>
        </w:numPr>
        <w:rPr>
          <w:rFonts w:ascii="Times" w:hAnsi="Times"/>
        </w:rPr>
      </w:pPr>
    </w:p>
    <w:p w14:paraId="4D4F722A" w14:textId="77777777" w:rsidR="0024318F" w:rsidRPr="00A718C4" w:rsidRDefault="0024318F" w:rsidP="00AC4620">
      <w:pPr>
        <w:rPr>
          <w:rFonts w:ascii="Times" w:hAnsi="Times"/>
        </w:rPr>
      </w:pPr>
    </w:p>
    <w:p w14:paraId="7DD2083D" w14:textId="2A07FABD" w:rsidR="00AC4620" w:rsidRDefault="00AC4620" w:rsidP="00AC4620">
      <w:pPr>
        <w:rPr>
          <w:rFonts w:ascii="Times" w:hAnsi="Times"/>
          <w:i/>
        </w:rPr>
      </w:pPr>
      <w:r w:rsidRPr="00A718C4">
        <w:rPr>
          <w:rFonts w:ascii="Times" w:hAnsi="Times"/>
          <w:i/>
        </w:rPr>
        <w:t>Vice President of the Assembly (</w:t>
      </w:r>
      <w:r w:rsidR="00E669BE">
        <w:rPr>
          <w:rFonts w:ascii="Times" w:hAnsi="Times"/>
          <w:i/>
        </w:rPr>
        <w:t>VACANT</w:t>
      </w:r>
      <w:r w:rsidRPr="00A718C4">
        <w:rPr>
          <w:rFonts w:ascii="Times" w:hAnsi="Times"/>
          <w:i/>
        </w:rPr>
        <w:t>)</w:t>
      </w:r>
    </w:p>
    <w:p w14:paraId="7D92F9A1" w14:textId="77777777" w:rsidR="00AC4620" w:rsidRDefault="00AC4620" w:rsidP="00AC4620">
      <w:pPr>
        <w:rPr>
          <w:rFonts w:ascii="Times" w:hAnsi="Times"/>
          <w:i/>
        </w:rPr>
      </w:pPr>
    </w:p>
    <w:p w14:paraId="580C622C" w14:textId="0B91ED70" w:rsidR="00AC4620" w:rsidRPr="0024318F" w:rsidRDefault="00191EAA" w:rsidP="0024318F">
      <w:pPr>
        <w:pStyle w:val="ListParagraph"/>
        <w:numPr>
          <w:ilvl w:val="0"/>
          <w:numId w:val="2"/>
        </w:numPr>
        <w:rPr>
          <w:rFonts w:ascii="Times" w:hAnsi="Times"/>
          <w:i/>
        </w:rPr>
      </w:pPr>
      <w:r>
        <w:rPr>
          <w:rFonts w:ascii="Times" w:hAnsi="Times"/>
          <w:iCs/>
        </w:rPr>
        <w:t xml:space="preserve">Asking for grace as acting POA, appreciates </w:t>
      </w:r>
      <w:r w:rsidR="00CA26EA">
        <w:rPr>
          <w:rFonts w:ascii="Times" w:hAnsi="Times"/>
          <w:iCs/>
        </w:rPr>
        <w:t>patience</w:t>
      </w:r>
      <w:r>
        <w:rPr>
          <w:rFonts w:ascii="Times" w:hAnsi="Times"/>
          <w:iCs/>
        </w:rPr>
        <w:t xml:space="preserve"> with leg exec, CC is due today, form is in teams under forms, any questions </w:t>
      </w:r>
      <w:r w:rsidR="00F641A5">
        <w:rPr>
          <w:rFonts w:ascii="Times" w:hAnsi="Times"/>
          <w:iCs/>
        </w:rPr>
        <w:t xml:space="preserve">to come to him, found the CC governing document, will be on teams soon. Constitutional amendment will hopefully be in by </w:t>
      </w:r>
      <w:r w:rsidR="00CA26EA">
        <w:rPr>
          <w:rFonts w:ascii="Times" w:hAnsi="Times"/>
          <w:iCs/>
        </w:rPr>
        <w:t>F</w:t>
      </w:r>
      <w:r w:rsidR="00F641A5">
        <w:rPr>
          <w:rFonts w:ascii="Times" w:hAnsi="Times"/>
          <w:iCs/>
        </w:rPr>
        <w:t>eb 15</w:t>
      </w:r>
      <w:r w:rsidR="00F641A5" w:rsidRPr="00F641A5">
        <w:rPr>
          <w:rFonts w:ascii="Times" w:hAnsi="Times"/>
          <w:iCs/>
          <w:vertAlign w:val="superscript"/>
        </w:rPr>
        <w:t>th</w:t>
      </w:r>
      <w:r w:rsidR="00F641A5">
        <w:rPr>
          <w:rFonts w:ascii="Times" w:hAnsi="Times"/>
          <w:iCs/>
        </w:rPr>
        <w:t xml:space="preserve">, if you have any questions, talk to him. Welcome </w:t>
      </w:r>
      <w:proofErr w:type="spellStart"/>
      <w:r w:rsidR="00F641A5">
        <w:rPr>
          <w:rFonts w:ascii="Times" w:hAnsi="Times"/>
          <w:iCs/>
        </w:rPr>
        <w:t>Rizzi</w:t>
      </w:r>
      <w:proofErr w:type="spellEnd"/>
      <w:r w:rsidR="00F641A5">
        <w:rPr>
          <w:rFonts w:ascii="Times" w:hAnsi="Times"/>
          <w:iCs/>
        </w:rPr>
        <w:t xml:space="preserve"> for CPC. </w:t>
      </w:r>
    </w:p>
    <w:p w14:paraId="7CAC10D7" w14:textId="77777777" w:rsidR="0024318F" w:rsidRDefault="0024318F" w:rsidP="00AC4620">
      <w:pPr>
        <w:rPr>
          <w:rFonts w:ascii="Times" w:hAnsi="Times"/>
          <w:i/>
        </w:rPr>
      </w:pPr>
    </w:p>
    <w:p w14:paraId="39FB3978" w14:textId="45005AFD" w:rsidR="00AC4620" w:rsidRDefault="00AC4620" w:rsidP="00AC4620">
      <w:pPr>
        <w:rPr>
          <w:rFonts w:ascii="Times" w:hAnsi="Times"/>
          <w:i/>
        </w:rPr>
      </w:pPr>
      <w:r w:rsidRPr="00A718C4">
        <w:rPr>
          <w:rFonts w:ascii="Times" w:hAnsi="Times"/>
          <w:i/>
        </w:rPr>
        <w:t xml:space="preserve">Secretary of the Assembly </w:t>
      </w:r>
      <w:r>
        <w:rPr>
          <w:rFonts w:ascii="Times" w:hAnsi="Times"/>
          <w:i/>
        </w:rPr>
        <w:t>(</w:t>
      </w:r>
      <w:r w:rsidR="004103FA">
        <w:rPr>
          <w:rFonts w:ascii="Times" w:hAnsi="Times"/>
          <w:i/>
        </w:rPr>
        <w:t>Z. Smith</w:t>
      </w:r>
      <w:r w:rsidR="00B64CB0">
        <w:rPr>
          <w:rFonts w:ascii="Times" w:hAnsi="Times"/>
          <w:i/>
        </w:rPr>
        <w:t>)</w:t>
      </w:r>
    </w:p>
    <w:p w14:paraId="0E5220DD" w14:textId="4BB8563D" w:rsidR="00AC4620" w:rsidRDefault="00AC4620" w:rsidP="00AC4620">
      <w:pPr>
        <w:rPr>
          <w:rFonts w:ascii="Times" w:hAnsi="Times"/>
        </w:rPr>
      </w:pPr>
    </w:p>
    <w:p w14:paraId="73DE9995" w14:textId="45DB930E" w:rsidR="00B10BFB" w:rsidRPr="0024318F" w:rsidRDefault="00F641A5" w:rsidP="0024318F">
      <w:pPr>
        <w:pStyle w:val="ListParagraph"/>
        <w:numPr>
          <w:ilvl w:val="0"/>
          <w:numId w:val="2"/>
        </w:numPr>
        <w:rPr>
          <w:rFonts w:ascii="Times" w:hAnsi="Times"/>
        </w:rPr>
      </w:pPr>
      <w:r>
        <w:rPr>
          <w:rFonts w:ascii="Times" w:hAnsi="Times"/>
        </w:rPr>
        <w:t xml:space="preserve">Narcan dates </w:t>
      </w:r>
      <w:r w:rsidR="00CA26EA">
        <w:rPr>
          <w:rFonts w:ascii="Times" w:hAnsi="Times"/>
        </w:rPr>
        <w:t>are TBD but we are looking to have one in February, March, and April</w:t>
      </w:r>
    </w:p>
    <w:p w14:paraId="1E521BCF" w14:textId="77777777" w:rsidR="0024318F" w:rsidRPr="00B10BFB" w:rsidRDefault="0024318F" w:rsidP="00B10BFB">
      <w:pPr>
        <w:rPr>
          <w:rFonts w:ascii="Times" w:hAnsi="Times"/>
        </w:rPr>
      </w:pPr>
    </w:p>
    <w:p w14:paraId="7FC3725B" w14:textId="77777777" w:rsidR="00AC4620" w:rsidRPr="00A718C4" w:rsidRDefault="00AC4620" w:rsidP="00AC4620">
      <w:pPr>
        <w:rPr>
          <w:rFonts w:ascii="Times" w:hAnsi="Times"/>
          <w:b/>
        </w:rPr>
      </w:pPr>
      <w:r w:rsidRPr="00A718C4">
        <w:rPr>
          <w:rFonts w:ascii="Times" w:hAnsi="Times"/>
          <w:b/>
        </w:rPr>
        <w:t xml:space="preserve">Advisor Report </w:t>
      </w:r>
    </w:p>
    <w:p w14:paraId="0807167B" w14:textId="77777777" w:rsidR="00AC4620" w:rsidRPr="00A718C4" w:rsidRDefault="00AC4620" w:rsidP="00AC4620">
      <w:pPr>
        <w:rPr>
          <w:rFonts w:ascii="Times" w:hAnsi="Times"/>
          <w:b/>
        </w:rPr>
      </w:pPr>
    </w:p>
    <w:p w14:paraId="12F62542" w14:textId="3593B42A" w:rsidR="00AC4620" w:rsidRDefault="00AC4620" w:rsidP="00AC4620">
      <w:pPr>
        <w:rPr>
          <w:rFonts w:ascii="Times" w:hAnsi="Times"/>
          <w:i/>
        </w:rPr>
      </w:pPr>
      <w:r w:rsidRPr="00A718C4">
        <w:rPr>
          <w:rFonts w:ascii="Times" w:hAnsi="Times"/>
          <w:i/>
        </w:rPr>
        <w:t>Dean of Students (</w:t>
      </w:r>
      <w:r w:rsidR="00462AC4">
        <w:rPr>
          <w:rFonts w:ascii="Times" w:hAnsi="Times"/>
          <w:i/>
        </w:rPr>
        <w:t>A. Morgan</w:t>
      </w:r>
      <w:r w:rsidRPr="00A718C4">
        <w:rPr>
          <w:rFonts w:ascii="Times" w:hAnsi="Times"/>
          <w:i/>
        </w:rPr>
        <w:t>)</w:t>
      </w:r>
    </w:p>
    <w:p w14:paraId="08000DC7" w14:textId="77777777" w:rsidR="00AC4620" w:rsidRDefault="00AC4620" w:rsidP="00AC4620">
      <w:pPr>
        <w:rPr>
          <w:rFonts w:ascii="Times" w:hAnsi="Times"/>
          <w:i/>
        </w:rPr>
      </w:pPr>
    </w:p>
    <w:p w14:paraId="4C2C3230" w14:textId="7B589B4B" w:rsidR="00AC4620" w:rsidRPr="0024318F" w:rsidRDefault="00F641A5" w:rsidP="0024318F">
      <w:pPr>
        <w:pStyle w:val="ListParagraph"/>
        <w:numPr>
          <w:ilvl w:val="0"/>
          <w:numId w:val="2"/>
        </w:numPr>
        <w:rPr>
          <w:rFonts w:ascii="Times" w:hAnsi="Times"/>
        </w:rPr>
      </w:pPr>
      <w:r>
        <w:rPr>
          <w:rFonts w:ascii="Times" w:hAnsi="Times"/>
        </w:rPr>
        <w:t xml:space="preserve">Echoes loss of Matt, take care of yourself, check in on friends, Yesterday was 2 weeks on the job, happy to meet with any of us. </w:t>
      </w:r>
    </w:p>
    <w:p w14:paraId="4D81036C" w14:textId="77777777" w:rsidR="0024318F" w:rsidRPr="00A718C4" w:rsidRDefault="0024318F" w:rsidP="00AC4620">
      <w:pPr>
        <w:rPr>
          <w:rFonts w:ascii="Times" w:hAnsi="Times"/>
        </w:rPr>
      </w:pPr>
    </w:p>
    <w:p w14:paraId="568E4443" w14:textId="77777777" w:rsidR="00AC4620" w:rsidRPr="00A718C4" w:rsidRDefault="00AC4620" w:rsidP="00AC4620">
      <w:pPr>
        <w:rPr>
          <w:rFonts w:ascii="Times" w:hAnsi="Times"/>
          <w:b/>
        </w:rPr>
      </w:pPr>
      <w:r w:rsidRPr="00A718C4">
        <w:rPr>
          <w:rFonts w:ascii="Times" w:hAnsi="Times"/>
          <w:b/>
        </w:rPr>
        <w:t>Executive Cabinet Member Reports</w:t>
      </w:r>
    </w:p>
    <w:p w14:paraId="2ADD9C9A" w14:textId="77777777" w:rsidR="00AC4620" w:rsidRPr="00A718C4" w:rsidRDefault="00AC4620" w:rsidP="00AC4620">
      <w:pPr>
        <w:rPr>
          <w:rFonts w:ascii="Times" w:hAnsi="Times"/>
        </w:rPr>
      </w:pPr>
    </w:p>
    <w:p w14:paraId="12CD86C1" w14:textId="7CAC1888" w:rsidR="00AC4620" w:rsidRDefault="00AC4620" w:rsidP="00AC4620">
      <w:pPr>
        <w:rPr>
          <w:rFonts w:ascii="Times" w:hAnsi="Times"/>
          <w:i/>
        </w:rPr>
      </w:pPr>
      <w:r w:rsidRPr="00A718C4">
        <w:rPr>
          <w:rFonts w:ascii="Times" w:hAnsi="Times"/>
          <w:i/>
        </w:rPr>
        <w:t>Secretary of Diversity Affairs (</w:t>
      </w:r>
      <w:r w:rsidR="004103FA">
        <w:rPr>
          <w:rFonts w:ascii="Times" w:hAnsi="Times"/>
          <w:i/>
        </w:rPr>
        <w:t>P. Flores</w:t>
      </w:r>
      <w:r w:rsidRPr="00A718C4">
        <w:rPr>
          <w:rFonts w:ascii="Times" w:hAnsi="Times"/>
          <w:i/>
        </w:rPr>
        <w:t>)</w:t>
      </w:r>
    </w:p>
    <w:p w14:paraId="71B7668A" w14:textId="77777777" w:rsidR="00AC4620" w:rsidRDefault="00AC4620" w:rsidP="00AC4620">
      <w:pPr>
        <w:rPr>
          <w:rFonts w:ascii="Times" w:hAnsi="Times"/>
          <w:i/>
        </w:rPr>
      </w:pPr>
    </w:p>
    <w:p w14:paraId="23E5A077" w14:textId="74A5ADD6" w:rsidR="00AC4620" w:rsidRPr="006E2E24" w:rsidRDefault="00F641A5" w:rsidP="00AC4620">
      <w:pPr>
        <w:pStyle w:val="ListParagraph"/>
        <w:numPr>
          <w:ilvl w:val="0"/>
          <w:numId w:val="1"/>
        </w:numPr>
        <w:rPr>
          <w:rFonts w:ascii="Times" w:hAnsi="Times"/>
        </w:rPr>
      </w:pPr>
      <w:r>
        <w:rPr>
          <w:rFonts w:ascii="Times" w:hAnsi="Times"/>
        </w:rPr>
        <w:t xml:space="preserve">Black history month, posts videos of people in black history on his </w:t>
      </w:r>
      <w:r w:rsidR="00CA26EA">
        <w:rPr>
          <w:rFonts w:ascii="Times" w:hAnsi="Times"/>
        </w:rPr>
        <w:t>socials</w:t>
      </w:r>
      <w:r>
        <w:rPr>
          <w:rFonts w:ascii="Times" w:hAnsi="Times"/>
        </w:rPr>
        <w:t xml:space="preserve">, goals for this month is to host a movie in the bone to highlight things in black culture, panel discussion after, food drive is going well donate if you can in </w:t>
      </w:r>
      <w:r w:rsidR="00CA26EA">
        <w:rPr>
          <w:rFonts w:ascii="Times" w:hAnsi="Times"/>
        </w:rPr>
        <w:t>Milner</w:t>
      </w:r>
      <w:r>
        <w:rPr>
          <w:rFonts w:ascii="Times" w:hAnsi="Times"/>
        </w:rPr>
        <w:t xml:space="preserve"> and the bone, getting someone of color in student services. </w:t>
      </w:r>
      <w:r w:rsidR="00CA26EA">
        <w:rPr>
          <w:rFonts w:ascii="Times" w:hAnsi="Times"/>
        </w:rPr>
        <w:t>Diversity</w:t>
      </w:r>
      <w:r w:rsidR="000D4252">
        <w:rPr>
          <w:rFonts w:ascii="Times" w:hAnsi="Times"/>
        </w:rPr>
        <w:t xml:space="preserve"> week at the end of march, art </w:t>
      </w:r>
      <w:r w:rsidR="00CA26EA">
        <w:rPr>
          <w:rFonts w:ascii="Times" w:hAnsi="Times"/>
        </w:rPr>
        <w:t>gallery</w:t>
      </w:r>
      <w:r w:rsidR="000D4252">
        <w:rPr>
          <w:rFonts w:ascii="Times" w:hAnsi="Times"/>
        </w:rPr>
        <w:t xml:space="preserve">, scholarship for winner, food from different cultures, guest speaker. </w:t>
      </w:r>
    </w:p>
    <w:p w14:paraId="3B49B119" w14:textId="77777777" w:rsidR="00AC4620" w:rsidRPr="00A718C4" w:rsidRDefault="00AC4620" w:rsidP="00AC4620">
      <w:pPr>
        <w:rPr>
          <w:rFonts w:ascii="Times" w:hAnsi="Times"/>
        </w:rPr>
      </w:pPr>
    </w:p>
    <w:p w14:paraId="151BEAF2" w14:textId="3AE9C0F4" w:rsidR="00AC4620" w:rsidRDefault="00AC4620" w:rsidP="00AC4620">
      <w:pPr>
        <w:rPr>
          <w:rFonts w:ascii="Times" w:hAnsi="Times"/>
          <w:i/>
        </w:rPr>
      </w:pPr>
      <w:r w:rsidRPr="00A718C4">
        <w:rPr>
          <w:rFonts w:ascii="Times" w:hAnsi="Times"/>
          <w:i/>
        </w:rPr>
        <w:t>Secretary of College Affordability (</w:t>
      </w:r>
      <w:r w:rsidR="00462AC4">
        <w:rPr>
          <w:rFonts w:ascii="Times" w:hAnsi="Times"/>
          <w:i/>
        </w:rPr>
        <w:t>K. Tasdan</w:t>
      </w:r>
      <w:r w:rsidRPr="00A718C4">
        <w:rPr>
          <w:rFonts w:ascii="Times" w:hAnsi="Times"/>
          <w:i/>
        </w:rPr>
        <w:t>)</w:t>
      </w:r>
    </w:p>
    <w:p w14:paraId="6B10F7BD" w14:textId="77777777" w:rsidR="00AC4620" w:rsidRDefault="00AC4620" w:rsidP="00AC4620">
      <w:pPr>
        <w:rPr>
          <w:rFonts w:ascii="Times" w:hAnsi="Times"/>
          <w:i/>
        </w:rPr>
      </w:pPr>
    </w:p>
    <w:p w14:paraId="04FD05D9" w14:textId="5D1967B9" w:rsidR="00AC4620" w:rsidRPr="006E2E24" w:rsidRDefault="00CA26EA" w:rsidP="00AC4620">
      <w:pPr>
        <w:pStyle w:val="ListParagraph"/>
        <w:numPr>
          <w:ilvl w:val="0"/>
          <w:numId w:val="1"/>
        </w:numPr>
        <w:rPr>
          <w:rFonts w:ascii="Times" w:hAnsi="Times"/>
        </w:rPr>
      </w:pPr>
      <w:r>
        <w:rPr>
          <w:rFonts w:ascii="Times" w:hAnsi="Times"/>
        </w:rPr>
        <w:t>Financial</w:t>
      </w:r>
      <w:r w:rsidR="00F641A5">
        <w:rPr>
          <w:rFonts w:ascii="Times" w:hAnsi="Times"/>
        </w:rPr>
        <w:t xml:space="preserve"> </w:t>
      </w:r>
      <w:r>
        <w:rPr>
          <w:rFonts w:ascii="Times" w:hAnsi="Times"/>
        </w:rPr>
        <w:t>awareness</w:t>
      </w:r>
      <w:r w:rsidR="00F641A5">
        <w:rPr>
          <w:rFonts w:ascii="Times" w:hAnsi="Times"/>
        </w:rPr>
        <w:t xml:space="preserve"> march 22 11-2 pm</w:t>
      </w:r>
      <w:r w:rsidR="000D4252">
        <w:rPr>
          <w:rFonts w:ascii="Times" w:hAnsi="Times"/>
        </w:rPr>
        <w:t xml:space="preserve"> food will be </w:t>
      </w:r>
      <w:r>
        <w:rPr>
          <w:rFonts w:ascii="Times" w:hAnsi="Times"/>
        </w:rPr>
        <w:t>sandwich</w:t>
      </w:r>
      <w:r w:rsidR="000D4252">
        <w:rPr>
          <w:rFonts w:ascii="Times" w:hAnsi="Times"/>
        </w:rPr>
        <w:t xml:space="preserve"> chips drinks water, veggie options too, 8-9 tables, upstairs across from </w:t>
      </w:r>
      <w:r>
        <w:rPr>
          <w:rFonts w:ascii="Times" w:hAnsi="Times"/>
        </w:rPr>
        <w:t>Qdoba</w:t>
      </w:r>
      <w:r w:rsidR="000D4252">
        <w:rPr>
          <w:rFonts w:ascii="Times" w:hAnsi="Times"/>
        </w:rPr>
        <w:t xml:space="preserve">, SGA table, please come to him with ideas for our tables, things like the share shop, redbird safety app, thinks this could be very </w:t>
      </w:r>
      <w:r>
        <w:rPr>
          <w:rFonts w:ascii="Times" w:hAnsi="Times"/>
        </w:rPr>
        <w:t xml:space="preserve">beneficial. </w:t>
      </w:r>
    </w:p>
    <w:p w14:paraId="79D616CB" w14:textId="77777777" w:rsidR="00AC4620" w:rsidRPr="00A718C4" w:rsidRDefault="00AC4620" w:rsidP="00AC4620">
      <w:pPr>
        <w:rPr>
          <w:rFonts w:ascii="Times" w:hAnsi="Times"/>
        </w:rPr>
      </w:pPr>
    </w:p>
    <w:p w14:paraId="25355618" w14:textId="71360693" w:rsidR="00AC4620" w:rsidRDefault="00AC4620" w:rsidP="00AC4620">
      <w:pPr>
        <w:rPr>
          <w:rFonts w:ascii="Times" w:hAnsi="Times"/>
          <w:i/>
        </w:rPr>
      </w:pPr>
      <w:r w:rsidRPr="00A718C4">
        <w:rPr>
          <w:rFonts w:ascii="Times" w:hAnsi="Times"/>
          <w:i/>
        </w:rPr>
        <w:t>Secretary of Information Technology (</w:t>
      </w:r>
      <w:r w:rsidR="004103FA">
        <w:rPr>
          <w:rFonts w:ascii="Times" w:hAnsi="Times"/>
          <w:i/>
        </w:rPr>
        <w:t>J. Soto</w:t>
      </w:r>
      <w:r w:rsidRPr="00A718C4">
        <w:rPr>
          <w:rFonts w:ascii="Times" w:hAnsi="Times"/>
          <w:i/>
        </w:rPr>
        <w:t>)</w:t>
      </w:r>
    </w:p>
    <w:p w14:paraId="0A34A360" w14:textId="77777777" w:rsidR="00AC4620" w:rsidRDefault="00AC4620" w:rsidP="00AC4620">
      <w:pPr>
        <w:rPr>
          <w:rFonts w:ascii="Times" w:hAnsi="Times"/>
          <w:i/>
        </w:rPr>
      </w:pPr>
    </w:p>
    <w:p w14:paraId="206C4662" w14:textId="59D59FEE" w:rsidR="00AC4620" w:rsidRPr="006E2E24" w:rsidRDefault="00AC4620" w:rsidP="00AC4620">
      <w:pPr>
        <w:pStyle w:val="ListParagraph"/>
        <w:numPr>
          <w:ilvl w:val="0"/>
          <w:numId w:val="1"/>
        </w:numPr>
        <w:rPr>
          <w:rFonts w:ascii="Times" w:hAnsi="Times"/>
        </w:rPr>
      </w:pPr>
      <w:r>
        <w:rPr>
          <w:rFonts w:ascii="Times" w:hAnsi="Times"/>
        </w:rPr>
        <w:t xml:space="preserve"> </w:t>
      </w:r>
      <w:r w:rsidR="00F641A5">
        <w:rPr>
          <w:rFonts w:ascii="Times" w:hAnsi="Times"/>
        </w:rPr>
        <w:t xml:space="preserve">Office hours have been added to the website. </w:t>
      </w:r>
    </w:p>
    <w:p w14:paraId="74D4F364" w14:textId="77777777" w:rsidR="00AC4620" w:rsidRPr="00A718C4" w:rsidRDefault="00AC4620" w:rsidP="00AC4620">
      <w:pPr>
        <w:rPr>
          <w:rFonts w:ascii="Times" w:hAnsi="Times"/>
        </w:rPr>
      </w:pPr>
    </w:p>
    <w:p w14:paraId="288A42B5" w14:textId="1E8E8B35" w:rsidR="00AC4620" w:rsidRDefault="00AC4620" w:rsidP="00AC4620">
      <w:pPr>
        <w:rPr>
          <w:rFonts w:ascii="Times" w:hAnsi="Times"/>
          <w:i/>
        </w:rPr>
      </w:pPr>
      <w:r w:rsidRPr="00A718C4">
        <w:rPr>
          <w:rFonts w:ascii="Times" w:hAnsi="Times"/>
          <w:i/>
        </w:rPr>
        <w:t xml:space="preserve">Secretary of </w:t>
      </w:r>
      <w:r>
        <w:rPr>
          <w:rFonts w:ascii="Times" w:hAnsi="Times"/>
          <w:i/>
        </w:rPr>
        <w:t>Governmental Relations</w:t>
      </w:r>
      <w:r w:rsidRPr="00A718C4">
        <w:rPr>
          <w:rFonts w:ascii="Times" w:hAnsi="Times"/>
          <w:i/>
        </w:rPr>
        <w:t xml:space="preserve"> (</w:t>
      </w:r>
      <w:r w:rsidR="00462AC4">
        <w:rPr>
          <w:rFonts w:ascii="Times" w:hAnsi="Times"/>
          <w:i/>
        </w:rPr>
        <w:t>VACANT</w:t>
      </w:r>
      <w:r w:rsidRPr="00A718C4">
        <w:rPr>
          <w:rFonts w:ascii="Times" w:hAnsi="Times"/>
          <w:i/>
        </w:rPr>
        <w:t>)</w:t>
      </w:r>
    </w:p>
    <w:p w14:paraId="5B2DEB80" w14:textId="77777777" w:rsidR="00AC4620" w:rsidRDefault="00AC4620" w:rsidP="00AC4620">
      <w:pPr>
        <w:rPr>
          <w:rFonts w:ascii="Times" w:hAnsi="Times"/>
          <w:i/>
        </w:rPr>
      </w:pPr>
    </w:p>
    <w:p w14:paraId="0A735B08" w14:textId="5BC46F30" w:rsidR="00AC4620" w:rsidRPr="0024318F" w:rsidRDefault="00AC4620" w:rsidP="0024318F">
      <w:pPr>
        <w:pStyle w:val="ListParagraph"/>
        <w:numPr>
          <w:ilvl w:val="0"/>
          <w:numId w:val="1"/>
        </w:numPr>
        <w:rPr>
          <w:rFonts w:ascii="Times" w:hAnsi="Times"/>
          <w:i/>
        </w:rPr>
      </w:pPr>
    </w:p>
    <w:p w14:paraId="4F51C825" w14:textId="77777777" w:rsidR="0024318F" w:rsidRDefault="0024318F" w:rsidP="00AC4620">
      <w:pPr>
        <w:rPr>
          <w:rFonts w:ascii="Times" w:hAnsi="Times"/>
          <w:i/>
        </w:rPr>
      </w:pPr>
    </w:p>
    <w:p w14:paraId="0677E7AD" w14:textId="0BC43662" w:rsidR="00AC4620" w:rsidRDefault="00AC4620" w:rsidP="00AC4620">
      <w:pPr>
        <w:rPr>
          <w:rFonts w:ascii="Times" w:hAnsi="Times"/>
          <w:i/>
        </w:rPr>
      </w:pPr>
      <w:r w:rsidRPr="00A718C4">
        <w:rPr>
          <w:rFonts w:ascii="Times" w:hAnsi="Times"/>
          <w:i/>
        </w:rPr>
        <w:t xml:space="preserve">Secretary of </w:t>
      </w:r>
      <w:r>
        <w:rPr>
          <w:rFonts w:ascii="Times" w:hAnsi="Times"/>
          <w:i/>
        </w:rPr>
        <w:t>Public Relations</w:t>
      </w:r>
      <w:r w:rsidRPr="00A718C4">
        <w:rPr>
          <w:rFonts w:ascii="Times" w:hAnsi="Times"/>
          <w:i/>
        </w:rPr>
        <w:t xml:space="preserve"> (</w:t>
      </w:r>
      <w:r w:rsidR="004103FA">
        <w:rPr>
          <w:rFonts w:ascii="Times" w:hAnsi="Times"/>
          <w:i/>
        </w:rPr>
        <w:t>E. Bedow</w:t>
      </w:r>
      <w:r w:rsidRPr="00A718C4">
        <w:rPr>
          <w:rFonts w:ascii="Times" w:hAnsi="Times"/>
          <w:i/>
        </w:rPr>
        <w:t>)</w:t>
      </w:r>
    </w:p>
    <w:p w14:paraId="40FF79F1" w14:textId="77777777" w:rsidR="00AC4620" w:rsidRDefault="00AC4620" w:rsidP="00AC4620">
      <w:pPr>
        <w:rPr>
          <w:rFonts w:ascii="Times" w:hAnsi="Times"/>
          <w:i/>
        </w:rPr>
      </w:pPr>
    </w:p>
    <w:p w14:paraId="2A724169" w14:textId="221676AC" w:rsidR="00AC4620" w:rsidRDefault="00AC4620" w:rsidP="0024318F">
      <w:pPr>
        <w:pStyle w:val="ListParagraph"/>
        <w:numPr>
          <w:ilvl w:val="0"/>
          <w:numId w:val="1"/>
        </w:numPr>
        <w:rPr>
          <w:rFonts w:ascii="Times" w:hAnsi="Times"/>
        </w:rPr>
      </w:pPr>
      <w:r>
        <w:rPr>
          <w:rFonts w:ascii="Times" w:hAnsi="Times"/>
        </w:rPr>
        <w:t xml:space="preserve"> </w:t>
      </w:r>
      <w:r w:rsidR="00F641A5">
        <w:rPr>
          <w:rFonts w:ascii="Times" w:hAnsi="Times"/>
        </w:rPr>
        <w:t xml:space="preserve">Start meet the association with </w:t>
      </w:r>
      <w:r w:rsidR="00CA26EA">
        <w:rPr>
          <w:rFonts w:ascii="Times" w:hAnsi="Times"/>
        </w:rPr>
        <w:t>S</w:t>
      </w:r>
      <w:r w:rsidR="00F641A5">
        <w:rPr>
          <w:rFonts w:ascii="Times" w:hAnsi="Times"/>
        </w:rPr>
        <w:t xml:space="preserve">arah </w:t>
      </w:r>
      <w:proofErr w:type="spellStart"/>
      <w:r w:rsidR="00CA26EA">
        <w:rPr>
          <w:rFonts w:ascii="Times" w:hAnsi="Times"/>
        </w:rPr>
        <w:t>DeN</w:t>
      </w:r>
      <w:r w:rsidR="00F641A5">
        <w:rPr>
          <w:rFonts w:ascii="Times" w:hAnsi="Times"/>
        </w:rPr>
        <w:t>eve</w:t>
      </w:r>
      <w:proofErr w:type="spellEnd"/>
      <w:r w:rsidR="00F641A5">
        <w:rPr>
          <w:rFonts w:ascii="Times" w:hAnsi="Times"/>
        </w:rPr>
        <w:t xml:space="preserve">, going to try to do this tri-weekly, shared some </w:t>
      </w:r>
      <w:r w:rsidR="00CA26EA">
        <w:rPr>
          <w:rFonts w:ascii="Times" w:hAnsi="Times"/>
        </w:rPr>
        <w:t>analytics</w:t>
      </w:r>
      <w:r w:rsidR="00F641A5">
        <w:rPr>
          <w:rFonts w:ascii="Times" w:hAnsi="Times"/>
        </w:rPr>
        <w:t xml:space="preserve">, 750 accounts, 1320 follows, make sure we are pushing out our content. End of meeting legislation posted, come see her to post about it. </w:t>
      </w:r>
    </w:p>
    <w:p w14:paraId="1F7907C7" w14:textId="77777777" w:rsidR="0024318F" w:rsidRPr="0024318F" w:rsidRDefault="0024318F" w:rsidP="0024318F">
      <w:pPr>
        <w:rPr>
          <w:rFonts w:ascii="Times" w:hAnsi="Times"/>
        </w:rPr>
      </w:pPr>
    </w:p>
    <w:p w14:paraId="7C441D2D" w14:textId="283C4D0B" w:rsidR="00AC4620" w:rsidRDefault="00AC4620" w:rsidP="00AC4620">
      <w:pPr>
        <w:rPr>
          <w:rFonts w:ascii="Times" w:hAnsi="Times"/>
          <w:i/>
        </w:rPr>
      </w:pPr>
      <w:r w:rsidRPr="00A718C4">
        <w:rPr>
          <w:rFonts w:ascii="Times" w:hAnsi="Times"/>
          <w:i/>
        </w:rPr>
        <w:t>Secretary of Sustainability (</w:t>
      </w:r>
      <w:r w:rsidR="004103FA">
        <w:rPr>
          <w:rFonts w:ascii="Times" w:hAnsi="Times"/>
          <w:i/>
        </w:rPr>
        <w:t>H. Cepek</w:t>
      </w:r>
      <w:r w:rsidRPr="00A718C4">
        <w:rPr>
          <w:rFonts w:ascii="Times" w:hAnsi="Times"/>
          <w:i/>
        </w:rPr>
        <w:t>)</w:t>
      </w:r>
    </w:p>
    <w:p w14:paraId="5C2044DA" w14:textId="77777777" w:rsidR="00AC4620" w:rsidRDefault="00AC4620" w:rsidP="00AC4620">
      <w:pPr>
        <w:rPr>
          <w:rFonts w:ascii="Times" w:hAnsi="Times"/>
          <w:i/>
        </w:rPr>
      </w:pPr>
    </w:p>
    <w:p w14:paraId="6AD18F60" w14:textId="326B00BC" w:rsidR="00B64CB0" w:rsidRPr="0024318F" w:rsidRDefault="00F641A5" w:rsidP="0024318F">
      <w:pPr>
        <w:pStyle w:val="ListParagraph"/>
        <w:numPr>
          <w:ilvl w:val="0"/>
          <w:numId w:val="1"/>
        </w:numPr>
        <w:rPr>
          <w:rFonts w:ascii="Times" w:hAnsi="Times"/>
          <w:i/>
          <w:iCs/>
        </w:rPr>
      </w:pPr>
      <w:r>
        <w:rPr>
          <w:rFonts w:ascii="Times" w:hAnsi="Times"/>
        </w:rPr>
        <w:t>No report</w:t>
      </w:r>
    </w:p>
    <w:p w14:paraId="7272AB1C" w14:textId="77777777" w:rsidR="0024318F" w:rsidRDefault="0024318F" w:rsidP="00B64CB0">
      <w:pPr>
        <w:rPr>
          <w:rFonts w:ascii="Times" w:hAnsi="Times"/>
          <w:i/>
          <w:iCs/>
        </w:rPr>
      </w:pPr>
    </w:p>
    <w:p w14:paraId="55110A28" w14:textId="4CBD86F0" w:rsidR="00B64CB0" w:rsidRDefault="00B64CB0" w:rsidP="00B64CB0">
      <w:pPr>
        <w:rPr>
          <w:rFonts w:ascii="Times" w:hAnsi="Times"/>
          <w:i/>
          <w:iCs/>
        </w:rPr>
      </w:pPr>
      <w:r>
        <w:rPr>
          <w:rFonts w:ascii="Times" w:hAnsi="Times"/>
          <w:i/>
          <w:iCs/>
        </w:rPr>
        <w:t>Secretary of Programming (</w:t>
      </w:r>
      <w:r w:rsidR="00462AC4">
        <w:rPr>
          <w:rFonts w:ascii="Times" w:hAnsi="Times"/>
          <w:i/>
          <w:iCs/>
        </w:rPr>
        <w:t>VACANT</w:t>
      </w:r>
      <w:r>
        <w:rPr>
          <w:rFonts w:ascii="Times" w:hAnsi="Times"/>
          <w:i/>
          <w:iCs/>
        </w:rPr>
        <w:t>)</w:t>
      </w:r>
    </w:p>
    <w:p w14:paraId="4438C650" w14:textId="511CD16A" w:rsidR="00DE24EA" w:rsidRDefault="00DE24EA" w:rsidP="00B64CB0">
      <w:pPr>
        <w:rPr>
          <w:rFonts w:ascii="Times" w:hAnsi="Times"/>
          <w:i/>
          <w:iCs/>
        </w:rPr>
      </w:pPr>
    </w:p>
    <w:p w14:paraId="1265CCF1" w14:textId="029428D2" w:rsidR="00DE24EA" w:rsidRPr="0024318F" w:rsidRDefault="00DE24EA" w:rsidP="0024318F">
      <w:pPr>
        <w:pStyle w:val="ListParagraph"/>
        <w:numPr>
          <w:ilvl w:val="0"/>
          <w:numId w:val="1"/>
        </w:numPr>
        <w:rPr>
          <w:rFonts w:ascii="Times" w:hAnsi="Times"/>
          <w:i/>
          <w:iCs/>
        </w:rPr>
      </w:pPr>
    </w:p>
    <w:p w14:paraId="2C27BFD3" w14:textId="77777777" w:rsidR="0024318F" w:rsidRDefault="0024318F" w:rsidP="00DE24EA">
      <w:pPr>
        <w:rPr>
          <w:rFonts w:ascii="Times" w:hAnsi="Times"/>
          <w:i/>
          <w:iCs/>
        </w:rPr>
      </w:pPr>
    </w:p>
    <w:p w14:paraId="4CFD1F51" w14:textId="18AB069A" w:rsidR="00DE24EA" w:rsidRDefault="00DE24EA" w:rsidP="00DE24EA">
      <w:pPr>
        <w:rPr>
          <w:rFonts w:ascii="Times" w:hAnsi="Times"/>
          <w:i/>
          <w:iCs/>
        </w:rPr>
      </w:pPr>
      <w:r>
        <w:rPr>
          <w:rFonts w:ascii="Times" w:hAnsi="Times"/>
          <w:i/>
          <w:iCs/>
        </w:rPr>
        <w:t>Secretary of Judicial Affairs (</w:t>
      </w:r>
      <w:r w:rsidR="00462AC4">
        <w:rPr>
          <w:rFonts w:ascii="Times" w:hAnsi="Times"/>
          <w:i/>
          <w:iCs/>
        </w:rPr>
        <w:t>VACANT</w:t>
      </w:r>
      <w:r>
        <w:rPr>
          <w:rFonts w:ascii="Times" w:hAnsi="Times"/>
          <w:i/>
          <w:iCs/>
        </w:rPr>
        <w:t>)</w:t>
      </w:r>
    </w:p>
    <w:p w14:paraId="6065D43C" w14:textId="3D8BD9EA" w:rsidR="00DE24EA" w:rsidRDefault="00DE24EA" w:rsidP="00DE24EA">
      <w:pPr>
        <w:rPr>
          <w:rFonts w:ascii="Times" w:hAnsi="Times"/>
          <w:i/>
          <w:iCs/>
        </w:rPr>
      </w:pPr>
    </w:p>
    <w:p w14:paraId="3933B0DD" w14:textId="4C2E6EF3" w:rsidR="00DE24EA" w:rsidRPr="00462AC4" w:rsidRDefault="00DE24EA" w:rsidP="00462AC4">
      <w:pPr>
        <w:pStyle w:val="ListParagraph"/>
        <w:numPr>
          <w:ilvl w:val="0"/>
          <w:numId w:val="1"/>
        </w:numPr>
        <w:rPr>
          <w:rFonts w:ascii="Times" w:hAnsi="Times"/>
          <w:i/>
          <w:iCs/>
        </w:rPr>
      </w:pPr>
    </w:p>
    <w:p w14:paraId="04034A9C" w14:textId="0D51EBE3" w:rsidR="00462AC4" w:rsidRDefault="00462AC4" w:rsidP="00462AC4">
      <w:pPr>
        <w:rPr>
          <w:rFonts w:ascii="Times" w:hAnsi="Times"/>
          <w:i/>
          <w:iCs/>
        </w:rPr>
      </w:pPr>
    </w:p>
    <w:p w14:paraId="1AD32A31" w14:textId="540BDD25" w:rsidR="00462AC4" w:rsidRDefault="00462AC4" w:rsidP="00462AC4">
      <w:pPr>
        <w:rPr>
          <w:rFonts w:ascii="Times" w:hAnsi="Times"/>
          <w:i/>
          <w:iCs/>
        </w:rPr>
      </w:pPr>
      <w:r>
        <w:rPr>
          <w:rFonts w:ascii="Times" w:hAnsi="Times"/>
          <w:i/>
          <w:iCs/>
        </w:rPr>
        <w:t>Secretary of Non-Tradition Student Experience (Z. Roy)</w:t>
      </w:r>
    </w:p>
    <w:p w14:paraId="662FB672" w14:textId="4F7723BB" w:rsidR="00462AC4" w:rsidRDefault="00462AC4" w:rsidP="00462AC4">
      <w:pPr>
        <w:rPr>
          <w:rFonts w:ascii="Times" w:hAnsi="Times"/>
          <w:i/>
          <w:iCs/>
        </w:rPr>
      </w:pPr>
    </w:p>
    <w:p w14:paraId="28A2A17D" w14:textId="2F227599" w:rsidR="00462AC4" w:rsidRPr="00462AC4" w:rsidRDefault="00F641A5" w:rsidP="00462AC4">
      <w:pPr>
        <w:pStyle w:val="ListParagraph"/>
        <w:numPr>
          <w:ilvl w:val="0"/>
          <w:numId w:val="1"/>
        </w:numPr>
        <w:rPr>
          <w:rFonts w:ascii="Times" w:hAnsi="Times"/>
          <w:i/>
          <w:iCs/>
        </w:rPr>
      </w:pPr>
      <w:r>
        <w:rPr>
          <w:rFonts w:ascii="Times" w:hAnsi="Times"/>
        </w:rPr>
        <w:t xml:space="preserve">Resolution on the floor, vote yes, and amendment on the floor, support that too. </w:t>
      </w:r>
    </w:p>
    <w:p w14:paraId="35E3FABC" w14:textId="77777777" w:rsidR="00462AC4" w:rsidRPr="00462AC4" w:rsidRDefault="00462AC4" w:rsidP="00462AC4">
      <w:pPr>
        <w:rPr>
          <w:rFonts w:ascii="Times" w:hAnsi="Times"/>
          <w:i/>
          <w:iCs/>
        </w:rPr>
      </w:pPr>
    </w:p>
    <w:p w14:paraId="3BDC42B3" w14:textId="22C04846" w:rsidR="00462AC4" w:rsidRDefault="00462AC4" w:rsidP="00462AC4">
      <w:pPr>
        <w:rPr>
          <w:rFonts w:ascii="Times" w:hAnsi="Times"/>
          <w:i/>
          <w:iCs/>
        </w:rPr>
      </w:pPr>
      <w:r>
        <w:rPr>
          <w:rFonts w:ascii="Times" w:hAnsi="Times"/>
          <w:i/>
          <w:iCs/>
        </w:rPr>
        <w:t>Secretary of Administrative Compliance (M. Blum)</w:t>
      </w:r>
    </w:p>
    <w:p w14:paraId="45A1626C" w14:textId="5B499D87" w:rsidR="00462AC4" w:rsidRDefault="00462AC4" w:rsidP="00462AC4">
      <w:pPr>
        <w:rPr>
          <w:rFonts w:ascii="Times" w:hAnsi="Times"/>
          <w:i/>
          <w:iCs/>
        </w:rPr>
      </w:pPr>
    </w:p>
    <w:p w14:paraId="322D2B25" w14:textId="024515DC" w:rsidR="00462AC4" w:rsidRPr="000D4252" w:rsidRDefault="00F641A5" w:rsidP="00462AC4">
      <w:pPr>
        <w:pStyle w:val="ListParagraph"/>
        <w:numPr>
          <w:ilvl w:val="0"/>
          <w:numId w:val="1"/>
        </w:numPr>
        <w:rPr>
          <w:rFonts w:ascii="Times" w:hAnsi="Times"/>
          <w:i/>
          <w:iCs/>
        </w:rPr>
      </w:pPr>
      <w:r>
        <w:rPr>
          <w:rFonts w:ascii="Times" w:hAnsi="Times"/>
        </w:rPr>
        <w:t>Happy b</w:t>
      </w:r>
      <w:r w:rsidR="00CA26EA">
        <w:rPr>
          <w:rFonts w:ascii="Times" w:hAnsi="Times"/>
        </w:rPr>
        <w:t>irthday</w:t>
      </w:r>
      <w:r>
        <w:rPr>
          <w:rFonts w:ascii="Times" w:hAnsi="Times"/>
        </w:rPr>
        <w:t xml:space="preserve"> day </w:t>
      </w:r>
      <w:r w:rsidR="00CA26EA">
        <w:rPr>
          <w:rFonts w:ascii="Times" w:hAnsi="Times"/>
        </w:rPr>
        <w:t>W</w:t>
      </w:r>
      <w:r>
        <w:rPr>
          <w:rFonts w:ascii="Times" w:hAnsi="Times"/>
        </w:rPr>
        <w:t>a</w:t>
      </w:r>
      <w:r w:rsidR="00CA26EA">
        <w:rPr>
          <w:rFonts w:ascii="Times" w:hAnsi="Times"/>
        </w:rPr>
        <w:t>l</w:t>
      </w:r>
      <w:r>
        <w:rPr>
          <w:rFonts w:ascii="Times" w:hAnsi="Times"/>
        </w:rPr>
        <w:t xml:space="preserve">sh, ELP’s first meeting back, mock GA, after reading amendments no immediate violations, revision first step of benchmarking, </w:t>
      </w:r>
      <w:r w:rsidR="00CA26EA">
        <w:rPr>
          <w:rFonts w:ascii="Times" w:hAnsi="Times"/>
        </w:rPr>
        <w:t>T</w:t>
      </w:r>
      <w:r>
        <w:rPr>
          <w:rFonts w:ascii="Times" w:hAnsi="Times"/>
        </w:rPr>
        <w:t xml:space="preserve">asdan will read and annotate all three bylaws, then the constitution. </w:t>
      </w:r>
    </w:p>
    <w:p w14:paraId="338DDB8C" w14:textId="2407B630" w:rsidR="000D4252" w:rsidRDefault="000D4252" w:rsidP="000D4252">
      <w:pPr>
        <w:rPr>
          <w:rFonts w:ascii="Times" w:hAnsi="Times"/>
          <w:i/>
          <w:iCs/>
        </w:rPr>
      </w:pPr>
    </w:p>
    <w:p w14:paraId="56E5198A" w14:textId="4B2F3A3D" w:rsidR="000D4252" w:rsidRPr="000D4252" w:rsidRDefault="000D4252" w:rsidP="000D4252">
      <w:pPr>
        <w:pStyle w:val="ListParagraph"/>
        <w:numPr>
          <w:ilvl w:val="0"/>
          <w:numId w:val="1"/>
        </w:numPr>
        <w:rPr>
          <w:rFonts w:ascii="Times" w:hAnsi="Times"/>
        </w:rPr>
      </w:pPr>
      <w:r w:rsidRPr="000D4252">
        <w:rPr>
          <w:rFonts w:ascii="Times" w:hAnsi="Times"/>
        </w:rPr>
        <w:t xml:space="preserve"> Holmes- asked if we can wait for meet the </w:t>
      </w:r>
      <w:r w:rsidR="00CA26EA" w:rsidRPr="000D4252">
        <w:rPr>
          <w:rFonts w:ascii="Times" w:hAnsi="Times"/>
        </w:rPr>
        <w:t>association</w:t>
      </w:r>
      <w:r w:rsidRPr="000D4252">
        <w:rPr>
          <w:rFonts w:ascii="Times" w:hAnsi="Times"/>
        </w:rPr>
        <w:t xml:space="preserve"> post to take the headshots- yes, and she could do this as groups. </w:t>
      </w:r>
    </w:p>
    <w:p w14:paraId="214ECF64" w14:textId="77777777" w:rsidR="00AC4620" w:rsidRDefault="00AC4620" w:rsidP="00AC4620">
      <w:pPr>
        <w:rPr>
          <w:rFonts w:ascii="Times" w:hAnsi="Times"/>
          <w:b/>
        </w:rPr>
      </w:pPr>
    </w:p>
    <w:p w14:paraId="6776EBF1" w14:textId="77777777" w:rsidR="00AC4620" w:rsidRPr="00A718C4" w:rsidRDefault="00AC4620" w:rsidP="00AC4620">
      <w:pPr>
        <w:rPr>
          <w:rFonts w:ascii="Times" w:hAnsi="Times"/>
          <w:b/>
        </w:rPr>
      </w:pPr>
      <w:r w:rsidRPr="00A718C4">
        <w:rPr>
          <w:rFonts w:ascii="Times" w:hAnsi="Times"/>
          <w:b/>
        </w:rPr>
        <w:t>Senator Group Coordinator Reports</w:t>
      </w:r>
    </w:p>
    <w:p w14:paraId="58467ABB" w14:textId="77777777" w:rsidR="00AC4620" w:rsidRPr="00A718C4" w:rsidRDefault="00AC4620" w:rsidP="00AC4620">
      <w:pPr>
        <w:rPr>
          <w:rFonts w:ascii="Times" w:hAnsi="Times"/>
          <w:b/>
        </w:rPr>
      </w:pPr>
    </w:p>
    <w:p w14:paraId="22DF2D47" w14:textId="22DD448E" w:rsidR="00AC4620" w:rsidRDefault="00AC4620" w:rsidP="00AC4620">
      <w:pPr>
        <w:rPr>
          <w:rFonts w:ascii="Times" w:hAnsi="Times"/>
          <w:i/>
        </w:rPr>
      </w:pPr>
      <w:r w:rsidRPr="00A718C4">
        <w:rPr>
          <w:rFonts w:ascii="Times" w:hAnsi="Times"/>
          <w:i/>
        </w:rPr>
        <w:t>On Campus Senators (</w:t>
      </w:r>
      <w:r w:rsidR="006F1241">
        <w:rPr>
          <w:rFonts w:ascii="Times" w:hAnsi="Times"/>
          <w:i/>
        </w:rPr>
        <w:t>Holmes</w:t>
      </w:r>
      <w:r w:rsidR="00DE2D3E">
        <w:rPr>
          <w:rFonts w:ascii="Times" w:hAnsi="Times"/>
          <w:i/>
        </w:rPr>
        <w:t>)</w:t>
      </w:r>
    </w:p>
    <w:p w14:paraId="66D8D25C" w14:textId="77777777" w:rsidR="00AC4620" w:rsidRDefault="00AC4620" w:rsidP="00AC4620">
      <w:pPr>
        <w:rPr>
          <w:rFonts w:ascii="Times" w:hAnsi="Times"/>
          <w:i/>
        </w:rPr>
      </w:pPr>
    </w:p>
    <w:p w14:paraId="270AFDE6" w14:textId="414B3A6D" w:rsidR="00AC4620" w:rsidRPr="00361F3B" w:rsidRDefault="000D4252" w:rsidP="00361F3B">
      <w:pPr>
        <w:pStyle w:val="ListParagraph"/>
        <w:numPr>
          <w:ilvl w:val="0"/>
          <w:numId w:val="1"/>
        </w:numPr>
        <w:rPr>
          <w:rFonts w:ascii="Times" w:hAnsi="Times"/>
          <w:i/>
        </w:rPr>
      </w:pPr>
      <w:r>
        <w:rPr>
          <w:rFonts w:ascii="Times" w:hAnsi="Times"/>
          <w:iCs/>
        </w:rPr>
        <w:t>Happy b</w:t>
      </w:r>
      <w:r w:rsidR="00CA26EA">
        <w:rPr>
          <w:rFonts w:ascii="Times" w:hAnsi="Times"/>
          <w:iCs/>
        </w:rPr>
        <w:t>irthday</w:t>
      </w:r>
      <w:r>
        <w:rPr>
          <w:rFonts w:ascii="Times" w:hAnsi="Times"/>
          <w:iCs/>
        </w:rPr>
        <w:t xml:space="preserve"> day </w:t>
      </w:r>
      <w:r w:rsidR="00CA26EA">
        <w:rPr>
          <w:rFonts w:ascii="Times" w:hAnsi="Times"/>
          <w:iCs/>
        </w:rPr>
        <w:t>W</w:t>
      </w:r>
      <w:r>
        <w:rPr>
          <w:rFonts w:ascii="Times" w:hAnsi="Times"/>
          <w:iCs/>
        </w:rPr>
        <w:t xml:space="preserve">alsh and </w:t>
      </w:r>
      <w:r w:rsidR="00CA26EA">
        <w:rPr>
          <w:rFonts w:ascii="Times" w:hAnsi="Times"/>
          <w:iCs/>
        </w:rPr>
        <w:t>P</w:t>
      </w:r>
      <w:r>
        <w:rPr>
          <w:rFonts w:ascii="Times" w:hAnsi="Times"/>
          <w:iCs/>
        </w:rPr>
        <w:t xml:space="preserve">aige on </w:t>
      </w:r>
      <w:r w:rsidR="00CA26EA">
        <w:rPr>
          <w:rFonts w:ascii="Times" w:hAnsi="Times"/>
          <w:iCs/>
        </w:rPr>
        <w:t>Saturday</w:t>
      </w:r>
    </w:p>
    <w:p w14:paraId="6BBB184D" w14:textId="77777777" w:rsidR="00AC4620" w:rsidRDefault="00AC4620" w:rsidP="00AC4620">
      <w:pPr>
        <w:rPr>
          <w:rFonts w:ascii="Times" w:hAnsi="Times"/>
          <w:i/>
        </w:rPr>
      </w:pPr>
    </w:p>
    <w:p w14:paraId="03A02136" w14:textId="1C0B215E" w:rsidR="00AC4620" w:rsidRDefault="00AC4620" w:rsidP="00AC4620">
      <w:pPr>
        <w:rPr>
          <w:rFonts w:ascii="Times" w:hAnsi="Times"/>
          <w:i/>
        </w:rPr>
      </w:pPr>
      <w:r w:rsidRPr="00A718C4">
        <w:rPr>
          <w:rFonts w:ascii="Times" w:hAnsi="Times"/>
          <w:i/>
        </w:rPr>
        <w:t xml:space="preserve">Off Campus Senators </w:t>
      </w:r>
      <w:r>
        <w:rPr>
          <w:rFonts w:ascii="Times" w:hAnsi="Times"/>
          <w:i/>
        </w:rPr>
        <w:t>(</w:t>
      </w:r>
      <w:r w:rsidR="00462AC4">
        <w:rPr>
          <w:rFonts w:ascii="Times" w:hAnsi="Times"/>
          <w:i/>
        </w:rPr>
        <w:t>Miller</w:t>
      </w:r>
      <w:r>
        <w:rPr>
          <w:rFonts w:ascii="Times" w:hAnsi="Times"/>
          <w:i/>
        </w:rPr>
        <w:t>)</w:t>
      </w:r>
    </w:p>
    <w:p w14:paraId="3126C300" w14:textId="77777777" w:rsidR="00AC4620" w:rsidRDefault="00AC4620" w:rsidP="00AC4620">
      <w:pPr>
        <w:rPr>
          <w:rFonts w:ascii="Times" w:hAnsi="Times"/>
          <w:i/>
        </w:rPr>
      </w:pPr>
    </w:p>
    <w:p w14:paraId="37139B30" w14:textId="3E7ED7A1" w:rsidR="00AC4620" w:rsidRPr="00361F3B" w:rsidRDefault="000D4252" w:rsidP="00361F3B">
      <w:pPr>
        <w:pStyle w:val="ListParagraph"/>
        <w:numPr>
          <w:ilvl w:val="0"/>
          <w:numId w:val="1"/>
        </w:numPr>
        <w:rPr>
          <w:rFonts w:ascii="Times" w:hAnsi="Times"/>
          <w:i/>
        </w:rPr>
      </w:pPr>
      <w:proofErr w:type="gramStart"/>
      <w:r>
        <w:rPr>
          <w:rFonts w:ascii="Times" w:hAnsi="Times"/>
          <w:iCs/>
        </w:rPr>
        <w:t>24 hour</w:t>
      </w:r>
      <w:proofErr w:type="gramEnd"/>
      <w:r>
        <w:rPr>
          <w:rFonts w:ascii="Times" w:hAnsi="Times"/>
          <w:iCs/>
        </w:rPr>
        <w:t xml:space="preserve"> notice is in a good place, still waiting and seeing, </w:t>
      </w:r>
      <w:r w:rsidR="00CA26EA">
        <w:rPr>
          <w:rFonts w:ascii="Times" w:hAnsi="Times"/>
          <w:iCs/>
        </w:rPr>
        <w:t>sustainability</w:t>
      </w:r>
      <w:r>
        <w:rPr>
          <w:rFonts w:ascii="Times" w:hAnsi="Times"/>
          <w:iCs/>
        </w:rPr>
        <w:t xml:space="preserve"> office meeting like a</w:t>
      </w:r>
      <w:r w:rsidR="00847918">
        <w:rPr>
          <w:rFonts w:ascii="Times" w:hAnsi="Times"/>
          <w:iCs/>
        </w:rPr>
        <w:t xml:space="preserve"> furnishing</w:t>
      </w:r>
      <w:r>
        <w:rPr>
          <w:rFonts w:ascii="Times" w:hAnsi="Times"/>
          <w:iCs/>
        </w:rPr>
        <w:t xml:space="preserve"> systems like the shar</w:t>
      </w:r>
      <w:r w:rsidR="00847918">
        <w:rPr>
          <w:rFonts w:ascii="Times" w:hAnsi="Times"/>
          <w:iCs/>
        </w:rPr>
        <w:t>e</w:t>
      </w:r>
      <w:r>
        <w:rPr>
          <w:rFonts w:ascii="Times" w:hAnsi="Times"/>
          <w:iCs/>
        </w:rPr>
        <w:t xml:space="preserve"> shop</w:t>
      </w:r>
    </w:p>
    <w:p w14:paraId="06353F28" w14:textId="77777777" w:rsidR="00AC4620" w:rsidRDefault="00AC4620" w:rsidP="00AC4620">
      <w:pPr>
        <w:rPr>
          <w:rFonts w:ascii="Times" w:hAnsi="Times"/>
          <w:i/>
        </w:rPr>
      </w:pPr>
    </w:p>
    <w:p w14:paraId="43C49648" w14:textId="48FED53F" w:rsidR="00AC4620" w:rsidRDefault="00AC4620" w:rsidP="00AC4620">
      <w:pPr>
        <w:rPr>
          <w:rFonts w:ascii="Times" w:hAnsi="Times"/>
          <w:i/>
        </w:rPr>
      </w:pPr>
      <w:r w:rsidRPr="00A718C4">
        <w:rPr>
          <w:rFonts w:ascii="Times" w:hAnsi="Times"/>
          <w:i/>
        </w:rPr>
        <w:t>Academic Senators (</w:t>
      </w:r>
      <w:r w:rsidR="006F1241">
        <w:rPr>
          <w:rFonts w:ascii="Times" w:hAnsi="Times"/>
          <w:i/>
        </w:rPr>
        <w:t>VACANT</w:t>
      </w:r>
      <w:r w:rsidRPr="00A718C4">
        <w:rPr>
          <w:rFonts w:ascii="Times" w:hAnsi="Times"/>
          <w:i/>
        </w:rPr>
        <w:t>)</w:t>
      </w:r>
    </w:p>
    <w:p w14:paraId="67C61D33" w14:textId="77777777" w:rsidR="00AC4620" w:rsidRDefault="00AC4620" w:rsidP="00AC4620">
      <w:pPr>
        <w:rPr>
          <w:rFonts w:ascii="Times" w:eastAsiaTheme="minorHAnsi" w:hAnsi="Times" w:cstheme="minorBidi"/>
          <w:iCs/>
        </w:rPr>
      </w:pPr>
    </w:p>
    <w:p w14:paraId="365B0D96" w14:textId="56B00D4E" w:rsidR="00AC4620" w:rsidRPr="00361F3B" w:rsidRDefault="00361F3B" w:rsidP="00361F3B">
      <w:pPr>
        <w:pStyle w:val="ListParagraph"/>
        <w:numPr>
          <w:ilvl w:val="0"/>
          <w:numId w:val="1"/>
        </w:numPr>
        <w:rPr>
          <w:rFonts w:ascii="Times" w:hAnsi="Times"/>
          <w:iCs/>
        </w:rPr>
      </w:pPr>
      <w:r>
        <w:rPr>
          <w:rFonts w:ascii="Times" w:hAnsi="Times"/>
          <w:iCs/>
        </w:rPr>
        <w:t>No report</w:t>
      </w:r>
    </w:p>
    <w:p w14:paraId="5E250816" w14:textId="77777777" w:rsidR="00AC4620" w:rsidRDefault="00AC4620" w:rsidP="00AC4620">
      <w:pPr>
        <w:rPr>
          <w:rFonts w:ascii="Times" w:hAnsi="Times"/>
          <w:i/>
        </w:rPr>
      </w:pPr>
    </w:p>
    <w:p w14:paraId="62168043" w14:textId="2A48B7CA" w:rsidR="00AC4620" w:rsidRDefault="00AC4620" w:rsidP="00AC4620">
      <w:pPr>
        <w:rPr>
          <w:rFonts w:ascii="Times" w:hAnsi="Times"/>
          <w:i/>
        </w:rPr>
      </w:pPr>
      <w:r w:rsidRPr="00A718C4">
        <w:rPr>
          <w:rFonts w:ascii="Times" w:hAnsi="Times"/>
          <w:i/>
        </w:rPr>
        <w:t>Student Life Senators (</w:t>
      </w:r>
      <w:r w:rsidR="00462AC4">
        <w:rPr>
          <w:rFonts w:ascii="Times" w:hAnsi="Times"/>
          <w:i/>
        </w:rPr>
        <w:t>Graham</w:t>
      </w:r>
      <w:r w:rsidRPr="00A718C4">
        <w:rPr>
          <w:rFonts w:ascii="Times" w:hAnsi="Times"/>
          <w:i/>
        </w:rPr>
        <w:t>)</w:t>
      </w:r>
    </w:p>
    <w:p w14:paraId="6FDF29A0" w14:textId="5F4CCB8B" w:rsidR="0024318F" w:rsidRDefault="0024318F" w:rsidP="00AC4620">
      <w:pPr>
        <w:rPr>
          <w:rFonts w:ascii="Times" w:hAnsi="Times"/>
          <w:i/>
        </w:rPr>
      </w:pPr>
    </w:p>
    <w:p w14:paraId="20298D68" w14:textId="3E40344E" w:rsidR="0024318F" w:rsidRDefault="0024318F" w:rsidP="0024318F">
      <w:pPr>
        <w:pStyle w:val="ListParagraph"/>
        <w:numPr>
          <w:ilvl w:val="0"/>
          <w:numId w:val="1"/>
        </w:numPr>
        <w:rPr>
          <w:rFonts w:ascii="Times" w:hAnsi="Times"/>
          <w:i/>
        </w:rPr>
      </w:pPr>
      <w:r>
        <w:rPr>
          <w:rFonts w:ascii="Times" w:hAnsi="Times"/>
          <w:i/>
        </w:rPr>
        <w:t xml:space="preserve"> </w:t>
      </w:r>
      <w:r w:rsidR="000D4252">
        <w:rPr>
          <w:rFonts w:ascii="Times" w:hAnsi="Times"/>
          <w:iCs/>
        </w:rPr>
        <w:t xml:space="preserve">Talking with ICF to find a rep. </w:t>
      </w:r>
    </w:p>
    <w:p w14:paraId="2AFD70C3" w14:textId="77777777" w:rsidR="0024318F" w:rsidRPr="0024318F" w:rsidRDefault="0024318F" w:rsidP="0024318F">
      <w:pPr>
        <w:rPr>
          <w:rFonts w:ascii="Times" w:hAnsi="Times"/>
          <w:i/>
        </w:rPr>
      </w:pPr>
    </w:p>
    <w:p w14:paraId="14436D40" w14:textId="77777777" w:rsidR="00AC4620" w:rsidRPr="00A718C4" w:rsidRDefault="00AC4620" w:rsidP="00AC4620">
      <w:pPr>
        <w:rPr>
          <w:rFonts w:ascii="Times" w:hAnsi="Times"/>
          <w:b/>
        </w:rPr>
      </w:pPr>
      <w:r w:rsidRPr="00A718C4">
        <w:rPr>
          <w:rFonts w:ascii="Times" w:hAnsi="Times"/>
          <w:b/>
        </w:rPr>
        <w:t>Internal Committee Chair Reports</w:t>
      </w:r>
    </w:p>
    <w:p w14:paraId="79C2DABB" w14:textId="77777777" w:rsidR="00AC4620" w:rsidRPr="00A718C4" w:rsidRDefault="00AC4620" w:rsidP="00AC4620">
      <w:pPr>
        <w:rPr>
          <w:rFonts w:ascii="Times" w:hAnsi="Times"/>
          <w:b/>
        </w:rPr>
      </w:pPr>
    </w:p>
    <w:p w14:paraId="434E37C3" w14:textId="07D485DF" w:rsidR="00AC4620" w:rsidRDefault="00AC4620" w:rsidP="00AC4620">
      <w:pPr>
        <w:rPr>
          <w:rFonts w:ascii="Times" w:hAnsi="Times"/>
          <w:i/>
        </w:rPr>
      </w:pPr>
      <w:r w:rsidRPr="00A718C4">
        <w:rPr>
          <w:rFonts w:ascii="Times" w:hAnsi="Times"/>
          <w:i/>
        </w:rPr>
        <w:t>Membership &amp; Outreach (</w:t>
      </w:r>
      <w:r w:rsidR="006F1241">
        <w:rPr>
          <w:rFonts w:ascii="Times" w:hAnsi="Times"/>
          <w:i/>
        </w:rPr>
        <w:t>Monk</w:t>
      </w:r>
      <w:r w:rsidRPr="00A718C4">
        <w:rPr>
          <w:rFonts w:ascii="Times" w:hAnsi="Times"/>
          <w:i/>
        </w:rPr>
        <w:t>)</w:t>
      </w:r>
    </w:p>
    <w:p w14:paraId="2ABE092F" w14:textId="77777777" w:rsidR="00AC4620" w:rsidRDefault="00AC4620" w:rsidP="00AC4620">
      <w:pPr>
        <w:rPr>
          <w:rFonts w:ascii="Times" w:hAnsi="Times"/>
          <w:i/>
        </w:rPr>
      </w:pPr>
    </w:p>
    <w:p w14:paraId="7777EF0C" w14:textId="341374CF" w:rsidR="00AC4620" w:rsidRPr="0024318F" w:rsidRDefault="000D4252" w:rsidP="0024318F">
      <w:pPr>
        <w:pStyle w:val="ListParagraph"/>
        <w:numPr>
          <w:ilvl w:val="0"/>
          <w:numId w:val="1"/>
        </w:numPr>
        <w:rPr>
          <w:rFonts w:ascii="Times" w:hAnsi="Times"/>
          <w:i/>
        </w:rPr>
      </w:pPr>
      <w:r>
        <w:rPr>
          <w:rFonts w:ascii="Times" w:hAnsi="Times"/>
          <w:iCs/>
        </w:rPr>
        <w:t xml:space="preserve">Approved both nominations, trivia office hours on the quad on Tuesday. </w:t>
      </w:r>
    </w:p>
    <w:p w14:paraId="72A64C58" w14:textId="77777777" w:rsidR="0024318F" w:rsidRDefault="0024318F" w:rsidP="00AC4620">
      <w:pPr>
        <w:rPr>
          <w:rFonts w:ascii="Times" w:hAnsi="Times"/>
          <w:i/>
        </w:rPr>
      </w:pPr>
    </w:p>
    <w:p w14:paraId="4F1AA3D5" w14:textId="5D1B44D0" w:rsidR="00AC4620" w:rsidRDefault="00AC4620" w:rsidP="00AC4620">
      <w:pPr>
        <w:rPr>
          <w:rFonts w:ascii="Times" w:hAnsi="Times"/>
          <w:i/>
        </w:rPr>
      </w:pPr>
      <w:r w:rsidRPr="00A718C4">
        <w:rPr>
          <w:rFonts w:ascii="Times" w:hAnsi="Times"/>
          <w:i/>
        </w:rPr>
        <w:t>Policies &amp; Procedures (</w:t>
      </w:r>
      <w:r w:rsidR="00462AC4">
        <w:rPr>
          <w:rFonts w:ascii="Times" w:hAnsi="Times"/>
          <w:i/>
        </w:rPr>
        <w:t>Fulton</w:t>
      </w:r>
      <w:r w:rsidRPr="00A718C4">
        <w:rPr>
          <w:rFonts w:ascii="Times" w:hAnsi="Times"/>
          <w:i/>
        </w:rPr>
        <w:t>)</w:t>
      </w:r>
    </w:p>
    <w:p w14:paraId="4C0C019D" w14:textId="77777777" w:rsidR="00AC4620" w:rsidRDefault="00AC4620" w:rsidP="00AC4620">
      <w:pPr>
        <w:rPr>
          <w:rFonts w:ascii="Times" w:hAnsi="Times"/>
          <w:i/>
        </w:rPr>
      </w:pPr>
    </w:p>
    <w:p w14:paraId="2E08B4F9" w14:textId="1EFCB8DE" w:rsidR="00AC4620" w:rsidRPr="0024318F" w:rsidRDefault="000D4252" w:rsidP="0024318F">
      <w:pPr>
        <w:pStyle w:val="ListParagraph"/>
        <w:numPr>
          <w:ilvl w:val="0"/>
          <w:numId w:val="1"/>
        </w:numPr>
        <w:rPr>
          <w:rFonts w:ascii="Times" w:hAnsi="Times"/>
          <w:i/>
        </w:rPr>
      </w:pPr>
      <w:r>
        <w:rPr>
          <w:rFonts w:ascii="Times" w:hAnsi="Times"/>
          <w:iCs/>
        </w:rPr>
        <w:t>Went over legislation, res</w:t>
      </w:r>
      <w:r w:rsidR="00847918">
        <w:rPr>
          <w:rFonts w:ascii="Times" w:hAnsi="Times"/>
          <w:iCs/>
        </w:rPr>
        <w:t>olution</w:t>
      </w:r>
      <w:r>
        <w:rPr>
          <w:rFonts w:ascii="Times" w:hAnsi="Times"/>
          <w:iCs/>
        </w:rPr>
        <w:t xml:space="preserve"> 27 into a bill, and res</w:t>
      </w:r>
      <w:r w:rsidR="00847918">
        <w:rPr>
          <w:rFonts w:ascii="Times" w:hAnsi="Times"/>
          <w:iCs/>
        </w:rPr>
        <w:t>olutions</w:t>
      </w:r>
      <w:r>
        <w:rPr>
          <w:rFonts w:ascii="Times" w:hAnsi="Times"/>
          <w:iCs/>
        </w:rPr>
        <w:t xml:space="preserve"> 25 and 26 to amendments</w:t>
      </w:r>
    </w:p>
    <w:p w14:paraId="2BD475C7" w14:textId="77777777" w:rsidR="0024318F" w:rsidRDefault="0024318F" w:rsidP="00AC4620">
      <w:pPr>
        <w:rPr>
          <w:rFonts w:ascii="Times" w:hAnsi="Times"/>
          <w:i/>
        </w:rPr>
      </w:pPr>
    </w:p>
    <w:p w14:paraId="1F13774C" w14:textId="11EF87F4" w:rsidR="00AC4620" w:rsidRDefault="00AC4620" w:rsidP="00AC4620">
      <w:pPr>
        <w:rPr>
          <w:rFonts w:ascii="Times" w:hAnsi="Times"/>
          <w:i/>
        </w:rPr>
      </w:pPr>
      <w:r w:rsidRPr="00A718C4">
        <w:rPr>
          <w:rFonts w:ascii="Times" w:hAnsi="Times"/>
          <w:i/>
        </w:rPr>
        <w:t>Finance &amp; Allocation (</w:t>
      </w:r>
      <w:r w:rsidR="006F1241">
        <w:rPr>
          <w:rFonts w:ascii="Times" w:hAnsi="Times"/>
          <w:i/>
        </w:rPr>
        <w:t>Blair</w:t>
      </w:r>
      <w:r>
        <w:rPr>
          <w:rFonts w:ascii="Times" w:hAnsi="Times"/>
          <w:i/>
        </w:rPr>
        <w:t>)</w:t>
      </w:r>
    </w:p>
    <w:p w14:paraId="48D452FC" w14:textId="77777777" w:rsidR="00AC4620" w:rsidRDefault="00AC4620" w:rsidP="00AC4620">
      <w:pPr>
        <w:rPr>
          <w:rFonts w:ascii="Times" w:hAnsi="Times"/>
          <w:i/>
        </w:rPr>
      </w:pPr>
    </w:p>
    <w:p w14:paraId="1480661D" w14:textId="11278086" w:rsidR="00AC4620" w:rsidRPr="00847918" w:rsidRDefault="000D4252" w:rsidP="00F13D33">
      <w:pPr>
        <w:pStyle w:val="ListParagraph"/>
        <w:numPr>
          <w:ilvl w:val="0"/>
          <w:numId w:val="1"/>
        </w:numPr>
        <w:rPr>
          <w:rFonts w:ascii="Times" w:hAnsi="Times"/>
          <w:iCs/>
        </w:rPr>
      </w:pPr>
      <w:r w:rsidRPr="00847918">
        <w:rPr>
          <w:rFonts w:ascii="Times" w:hAnsi="Times"/>
          <w:iCs/>
        </w:rPr>
        <w:t xml:space="preserve">No report next meeting </w:t>
      </w:r>
      <w:r w:rsidR="00847918" w:rsidRPr="00847918">
        <w:rPr>
          <w:rFonts w:ascii="Times" w:hAnsi="Times"/>
          <w:iCs/>
        </w:rPr>
        <w:t>F</w:t>
      </w:r>
      <w:r w:rsidRPr="00847918">
        <w:rPr>
          <w:rFonts w:ascii="Times" w:hAnsi="Times"/>
          <w:iCs/>
        </w:rPr>
        <w:t>eb 17th</w:t>
      </w:r>
    </w:p>
    <w:p w14:paraId="1CDA34D6" w14:textId="77777777" w:rsidR="00AC4620" w:rsidRDefault="00AC4620" w:rsidP="00AC4620">
      <w:pPr>
        <w:rPr>
          <w:rFonts w:ascii="Times" w:hAnsi="Times"/>
          <w:i/>
        </w:rPr>
      </w:pPr>
    </w:p>
    <w:p w14:paraId="7A29C876" w14:textId="363B23E4" w:rsidR="00AC4620" w:rsidRDefault="00AC4620" w:rsidP="00AC4620">
      <w:pPr>
        <w:rPr>
          <w:rFonts w:ascii="Times" w:hAnsi="Times"/>
          <w:i/>
        </w:rPr>
      </w:pPr>
      <w:r w:rsidRPr="00A718C4">
        <w:rPr>
          <w:rFonts w:ascii="Times" w:hAnsi="Times"/>
          <w:i/>
        </w:rPr>
        <w:t>Civic Engagement (</w:t>
      </w:r>
      <w:r w:rsidR="006F1241">
        <w:rPr>
          <w:rFonts w:ascii="Times" w:hAnsi="Times"/>
          <w:i/>
        </w:rPr>
        <w:t>Hofstetter</w:t>
      </w:r>
      <w:r w:rsidRPr="00A718C4">
        <w:rPr>
          <w:rFonts w:ascii="Times" w:hAnsi="Times"/>
          <w:i/>
        </w:rPr>
        <w:t>)</w:t>
      </w:r>
    </w:p>
    <w:p w14:paraId="2FFC4517" w14:textId="77777777" w:rsidR="00AC4620" w:rsidRDefault="00AC4620" w:rsidP="00AC4620">
      <w:pPr>
        <w:rPr>
          <w:rFonts w:ascii="Times" w:hAnsi="Times"/>
          <w:i/>
        </w:rPr>
      </w:pPr>
    </w:p>
    <w:p w14:paraId="3DAACE1E" w14:textId="7DEA0536" w:rsidR="00AC4620" w:rsidRPr="00847918" w:rsidRDefault="000D4252" w:rsidP="0024318F">
      <w:pPr>
        <w:pStyle w:val="ListParagraph"/>
        <w:numPr>
          <w:ilvl w:val="0"/>
          <w:numId w:val="1"/>
        </w:numPr>
        <w:rPr>
          <w:rFonts w:ascii="Times" w:hAnsi="Times"/>
          <w:bCs/>
        </w:rPr>
      </w:pPr>
      <w:r w:rsidRPr="00847918">
        <w:rPr>
          <w:rFonts w:ascii="Times" w:hAnsi="Times"/>
          <w:bCs/>
        </w:rPr>
        <w:t>Town hall is Monday march 20</w:t>
      </w:r>
      <w:r w:rsidRPr="00847918">
        <w:rPr>
          <w:rFonts w:ascii="Times" w:hAnsi="Times"/>
          <w:bCs/>
          <w:vertAlign w:val="superscript"/>
        </w:rPr>
        <w:t>th</w:t>
      </w:r>
      <w:r w:rsidRPr="00847918">
        <w:rPr>
          <w:rFonts w:ascii="Times" w:hAnsi="Times"/>
          <w:bCs/>
        </w:rPr>
        <w:t xml:space="preserve"> at 7pm, lobby day and dinner are underway, reach out if you want to help. </w:t>
      </w:r>
    </w:p>
    <w:p w14:paraId="19CA858C" w14:textId="77777777" w:rsidR="0024318F" w:rsidRDefault="0024318F" w:rsidP="00AC4620">
      <w:pPr>
        <w:rPr>
          <w:rFonts w:ascii="Times" w:hAnsi="Times"/>
          <w:b/>
        </w:rPr>
      </w:pPr>
    </w:p>
    <w:p w14:paraId="5CB23854" w14:textId="77777777" w:rsidR="00AC4620" w:rsidRPr="00A718C4" w:rsidRDefault="00AC4620" w:rsidP="00AC4620">
      <w:pPr>
        <w:rPr>
          <w:rFonts w:ascii="Times" w:hAnsi="Times"/>
          <w:b/>
        </w:rPr>
      </w:pPr>
      <w:r w:rsidRPr="00A718C4">
        <w:rPr>
          <w:rFonts w:ascii="Times" w:hAnsi="Times"/>
          <w:b/>
        </w:rPr>
        <w:t>Ex-Officio Reports</w:t>
      </w:r>
    </w:p>
    <w:p w14:paraId="3C27C9C7" w14:textId="77777777" w:rsidR="00AC4620" w:rsidRPr="00A718C4" w:rsidRDefault="00AC4620" w:rsidP="00AC4620">
      <w:pPr>
        <w:rPr>
          <w:rFonts w:ascii="Times" w:hAnsi="Times"/>
          <w:b/>
        </w:rPr>
      </w:pPr>
    </w:p>
    <w:p w14:paraId="5D74BA46" w14:textId="5DD391EE" w:rsidR="00AC4620" w:rsidRDefault="00AC4620" w:rsidP="00AC4620">
      <w:pPr>
        <w:rPr>
          <w:rFonts w:ascii="Times" w:hAnsi="Times"/>
          <w:i/>
        </w:rPr>
      </w:pPr>
      <w:r>
        <w:rPr>
          <w:rFonts w:ascii="Times" w:hAnsi="Times"/>
          <w:i/>
        </w:rPr>
        <w:t xml:space="preserve">ALAS </w:t>
      </w:r>
      <w:r w:rsidRPr="00A718C4">
        <w:rPr>
          <w:rFonts w:ascii="Times" w:hAnsi="Times"/>
          <w:i/>
        </w:rPr>
        <w:t>(</w:t>
      </w:r>
      <w:r w:rsidR="00E669BE">
        <w:rPr>
          <w:rFonts w:ascii="Times" w:hAnsi="Times"/>
          <w:i/>
        </w:rPr>
        <w:t>Vargas</w:t>
      </w:r>
      <w:r w:rsidRPr="00A718C4">
        <w:rPr>
          <w:rFonts w:ascii="Times" w:hAnsi="Times"/>
          <w:i/>
        </w:rPr>
        <w:t>)</w:t>
      </w:r>
    </w:p>
    <w:p w14:paraId="621AE73E" w14:textId="77777777" w:rsidR="00AC4620" w:rsidRDefault="00AC4620" w:rsidP="00AC4620">
      <w:pPr>
        <w:rPr>
          <w:rFonts w:ascii="Times" w:hAnsi="Times"/>
          <w:i/>
        </w:rPr>
      </w:pPr>
    </w:p>
    <w:p w14:paraId="7D3B7A00" w14:textId="1AA0F7F9" w:rsidR="00AC4620" w:rsidRPr="0024318F" w:rsidRDefault="000D4252" w:rsidP="0024318F">
      <w:pPr>
        <w:pStyle w:val="ListParagraph"/>
        <w:numPr>
          <w:ilvl w:val="0"/>
          <w:numId w:val="1"/>
        </w:numPr>
        <w:rPr>
          <w:rFonts w:ascii="Times" w:hAnsi="Times"/>
          <w:i/>
        </w:rPr>
      </w:pPr>
      <w:r>
        <w:rPr>
          <w:rFonts w:ascii="Times" w:hAnsi="Times"/>
          <w:iCs/>
        </w:rPr>
        <w:t>Event last week was a success, awarded RSO of the month</w:t>
      </w:r>
    </w:p>
    <w:p w14:paraId="7A253BD1" w14:textId="77777777" w:rsidR="0024318F" w:rsidRDefault="0024318F" w:rsidP="00AC4620">
      <w:pPr>
        <w:rPr>
          <w:rFonts w:ascii="Times" w:hAnsi="Times"/>
          <w:i/>
        </w:rPr>
      </w:pPr>
    </w:p>
    <w:p w14:paraId="6DC43C78" w14:textId="6BFDC2F1" w:rsidR="00AC4620" w:rsidRDefault="00AC4620" w:rsidP="00AC4620">
      <w:pPr>
        <w:rPr>
          <w:rFonts w:ascii="Times" w:hAnsi="Times"/>
          <w:i/>
        </w:rPr>
      </w:pPr>
      <w:r>
        <w:rPr>
          <w:rFonts w:ascii="Times" w:hAnsi="Times"/>
          <w:i/>
        </w:rPr>
        <w:t xml:space="preserve">PRIDE </w:t>
      </w:r>
      <w:r w:rsidRPr="00A718C4">
        <w:rPr>
          <w:rFonts w:ascii="Times" w:hAnsi="Times"/>
          <w:i/>
        </w:rPr>
        <w:t>(</w:t>
      </w:r>
      <w:r w:rsidR="00E669BE">
        <w:rPr>
          <w:rFonts w:ascii="Times" w:hAnsi="Times"/>
          <w:i/>
        </w:rPr>
        <w:t>Bonilla</w:t>
      </w:r>
      <w:r w:rsidRPr="00A718C4">
        <w:rPr>
          <w:rFonts w:ascii="Times" w:hAnsi="Times"/>
          <w:i/>
        </w:rPr>
        <w:t>)</w:t>
      </w:r>
    </w:p>
    <w:p w14:paraId="1C50CC25" w14:textId="77777777" w:rsidR="00AC4620" w:rsidRDefault="00AC4620" w:rsidP="00AC4620">
      <w:pPr>
        <w:rPr>
          <w:rFonts w:ascii="Times" w:hAnsi="Times"/>
          <w:i/>
        </w:rPr>
      </w:pPr>
    </w:p>
    <w:p w14:paraId="62B4675A" w14:textId="798451F5" w:rsidR="00AC4620" w:rsidRPr="000252A4" w:rsidRDefault="000D4252" w:rsidP="000252A4">
      <w:pPr>
        <w:pStyle w:val="ListParagraph"/>
        <w:numPr>
          <w:ilvl w:val="0"/>
          <w:numId w:val="1"/>
        </w:numPr>
        <w:rPr>
          <w:rFonts w:ascii="Times" w:hAnsi="Times"/>
        </w:rPr>
      </w:pPr>
      <w:r>
        <w:rPr>
          <w:rFonts w:ascii="Times" w:hAnsi="Times"/>
        </w:rPr>
        <w:t xml:space="preserve">Kappa sigma has been suspended, disappointing to know it was more so vandalism, reflect of university and not students, they are still rushing, </w:t>
      </w:r>
      <w:r w:rsidR="00847918">
        <w:rPr>
          <w:rFonts w:ascii="Times" w:hAnsi="Times"/>
        </w:rPr>
        <w:t>there’s</w:t>
      </w:r>
      <w:r>
        <w:rPr>
          <w:rFonts w:ascii="Times" w:hAnsi="Times"/>
        </w:rPr>
        <w:t xml:space="preserve"> only so much students can do to </w:t>
      </w:r>
      <w:r w:rsidR="00847918">
        <w:rPr>
          <w:rFonts w:ascii="Times" w:hAnsi="Times"/>
        </w:rPr>
        <w:t>s</w:t>
      </w:r>
      <w:r>
        <w:rPr>
          <w:rFonts w:ascii="Times" w:hAnsi="Times"/>
        </w:rPr>
        <w:t xml:space="preserve">olve this, what we can do is support </w:t>
      </w:r>
      <w:proofErr w:type="spellStart"/>
      <w:r>
        <w:rPr>
          <w:rFonts w:ascii="Times" w:hAnsi="Times"/>
        </w:rPr>
        <w:t>lgbt</w:t>
      </w:r>
      <w:proofErr w:type="spellEnd"/>
      <w:r>
        <w:rPr>
          <w:rFonts w:ascii="Times" w:hAnsi="Times"/>
        </w:rPr>
        <w:t xml:space="preserve"> students, reach out</w:t>
      </w:r>
      <w:r w:rsidR="004469B7">
        <w:rPr>
          <w:rFonts w:ascii="Times" w:hAnsi="Times"/>
        </w:rPr>
        <w:t xml:space="preserve">. </w:t>
      </w:r>
    </w:p>
    <w:p w14:paraId="3DEDE593" w14:textId="77777777" w:rsidR="00AC4620" w:rsidRDefault="00AC4620" w:rsidP="00AC4620">
      <w:pPr>
        <w:rPr>
          <w:rFonts w:ascii="Times" w:hAnsi="Times"/>
          <w:i/>
        </w:rPr>
      </w:pPr>
    </w:p>
    <w:p w14:paraId="6A8D183C" w14:textId="05481A70" w:rsidR="00AC4620" w:rsidRDefault="00AC4620" w:rsidP="00AC4620">
      <w:pPr>
        <w:rPr>
          <w:rFonts w:ascii="Times" w:hAnsi="Times"/>
          <w:i/>
        </w:rPr>
      </w:pPr>
      <w:r>
        <w:rPr>
          <w:rFonts w:ascii="Times" w:hAnsi="Times"/>
          <w:i/>
        </w:rPr>
        <w:t xml:space="preserve">APAC </w:t>
      </w:r>
      <w:r w:rsidRPr="00A718C4">
        <w:rPr>
          <w:rFonts w:ascii="Times" w:hAnsi="Times"/>
          <w:i/>
        </w:rPr>
        <w:t>()</w:t>
      </w:r>
    </w:p>
    <w:p w14:paraId="41E79BD9" w14:textId="679D72DB" w:rsidR="00AC4620" w:rsidRDefault="00AC4620" w:rsidP="00AC4620">
      <w:pPr>
        <w:rPr>
          <w:rFonts w:ascii="Times" w:hAnsi="Times"/>
          <w:i/>
        </w:rPr>
      </w:pPr>
    </w:p>
    <w:p w14:paraId="1E4C2296" w14:textId="387DB6BD" w:rsidR="000252A4" w:rsidRPr="000252A4" w:rsidRDefault="000252A4" w:rsidP="000252A4">
      <w:pPr>
        <w:pStyle w:val="ListParagraph"/>
        <w:numPr>
          <w:ilvl w:val="0"/>
          <w:numId w:val="1"/>
        </w:numPr>
        <w:rPr>
          <w:rFonts w:ascii="Times" w:hAnsi="Times"/>
          <w:i/>
        </w:rPr>
      </w:pPr>
    </w:p>
    <w:p w14:paraId="6D52BCCE" w14:textId="77777777" w:rsidR="00AC4620" w:rsidRDefault="00AC4620" w:rsidP="00AC4620">
      <w:pPr>
        <w:rPr>
          <w:rFonts w:ascii="Times" w:hAnsi="Times"/>
          <w:i/>
        </w:rPr>
      </w:pPr>
    </w:p>
    <w:p w14:paraId="1A221709" w14:textId="7A2BC430" w:rsidR="00AC4620" w:rsidRDefault="00AC4620" w:rsidP="00AC4620">
      <w:pPr>
        <w:rPr>
          <w:rFonts w:ascii="Times" w:hAnsi="Times"/>
          <w:i/>
        </w:rPr>
      </w:pPr>
      <w:r>
        <w:rPr>
          <w:rFonts w:ascii="Times" w:hAnsi="Times"/>
          <w:i/>
        </w:rPr>
        <w:t xml:space="preserve">BSU </w:t>
      </w:r>
      <w:r w:rsidRPr="00A718C4">
        <w:rPr>
          <w:rFonts w:ascii="Times" w:hAnsi="Times"/>
          <w:i/>
        </w:rPr>
        <w:t>()</w:t>
      </w:r>
    </w:p>
    <w:p w14:paraId="28DA72D6" w14:textId="77777777" w:rsidR="00AC4620" w:rsidRDefault="00AC4620" w:rsidP="00AC4620">
      <w:pPr>
        <w:rPr>
          <w:rFonts w:ascii="Times" w:hAnsi="Times"/>
          <w:i/>
        </w:rPr>
      </w:pPr>
    </w:p>
    <w:p w14:paraId="5F7448EB" w14:textId="37905394" w:rsidR="00AC4620" w:rsidRPr="000252A4" w:rsidRDefault="00AC4620" w:rsidP="000252A4">
      <w:pPr>
        <w:pStyle w:val="ListParagraph"/>
        <w:numPr>
          <w:ilvl w:val="0"/>
          <w:numId w:val="1"/>
        </w:numPr>
        <w:rPr>
          <w:rFonts w:ascii="Times" w:hAnsi="Times"/>
          <w:i/>
        </w:rPr>
      </w:pPr>
    </w:p>
    <w:p w14:paraId="0B1E3CA9" w14:textId="77777777" w:rsidR="00AC4620" w:rsidRDefault="00AC4620" w:rsidP="00AC4620">
      <w:pPr>
        <w:rPr>
          <w:rFonts w:ascii="Times" w:hAnsi="Times"/>
          <w:i/>
        </w:rPr>
      </w:pPr>
    </w:p>
    <w:p w14:paraId="2209D858" w14:textId="4C1B0EC4" w:rsidR="00AC4620" w:rsidRDefault="00AC4620" w:rsidP="00AC4620">
      <w:pPr>
        <w:rPr>
          <w:rFonts w:ascii="Times" w:hAnsi="Times"/>
          <w:i/>
        </w:rPr>
      </w:pPr>
      <w:r>
        <w:rPr>
          <w:rFonts w:ascii="Times" w:hAnsi="Times"/>
          <w:i/>
        </w:rPr>
        <w:t xml:space="preserve">ARH </w:t>
      </w:r>
      <w:r w:rsidR="00E669BE">
        <w:rPr>
          <w:rFonts w:ascii="Times" w:hAnsi="Times"/>
          <w:i/>
        </w:rPr>
        <w:t>(</w:t>
      </w:r>
      <w:proofErr w:type="spellStart"/>
      <w:r w:rsidR="00E669BE">
        <w:rPr>
          <w:rFonts w:ascii="Times" w:hAnsi="Times"/>
          <w:i/>
        </w:rPr>
        <w:t>Ririe</w:t>
      </w:r>
      <w:proofErr w:type="spellEnd"/>
      <w:r w:rsidRPr="00A718C4">
        <w:rPr>
          <w:rFonts w:ascii="Times" w:hAnsi="Times"/>
          <w:i/>
        </w:rPr>
        <w:t>)</w:t>
      </w:r>
    </w:p>
    <w:p w14:paraId="6EBD5D3E" w14:textId="77777777" w:rsidR="00AC4620" w:rsidRDefault="00AC4620" w:rsidP="00AC4620">
      <w:pPr>
        <w:rPr>
          <w:rFonts w:ascii="Times" w:hAnsi="Times"/>
          <w:i/>
        </w:rPr>
      </w:pPr>
    </w:p>
    <w:p w14:paraId="71AEF2FB" w14:textId="7A8F74ED" w:rsidR="00AC4620" w:rsidRPr="000252A4" w:rsidRDefault="004469B7" w:rsidP="000252A4">
      <w:pPr>
        <w:pStyle w:val="ListParagraph"/>
        <w:numPr>
          <w:ilvl w:val="0"/>
          <w:numId w:val="1"/>
        </w:numPr>
        <w:rPr>
          <w:rFonts w:ascii="Times" w:hAnsi="Times"/>
          <w:i/>
        </w:rPr>
      </w:pPr>
      <w:r>
        <w:rPr>
          <w:rFonts w:ascii="Times" w:hAnsi="Times"/>
          <w:iCs/>
        </w:rPr>
        <w:t xml:space="preserve">Wed </w:t>
      </w:r>
      <w:r w:rsidR="00847918">
        <w:rPr>
          <w:rFonts w:ascii="Times" w:hAnsi="Times"/>
          <w:iCs/>
        </w:rPr>
        <w:t>F</w:t>
      </w:r>
      <w:r>
        <w:rPr>
          <w:rFonts w:ascii="Times" w:hAnsi="Times"/>
          <w:iCs/>
        </w:rPr>
        <w:t>eb 8</w:t>
      </w:r>
      <w:r w:rsidRPr="004469B7">
        <w:rPr>
          <w:rFonts w:ascii="Times" w:hAnsi="Times"/>
          <w:iCs/>
          <w:vertAlign w:val="superscript"/>
        </w:rPr>
        <w:t>th</w:t>
      </w:r>
      <w:r>
        <w:rPr>
          <w:rFonts w:ascii="Times" w:hAnsi="Times"/>
          <w:iCs/>
        </w:rPr>
        <w:t xml:space="preserve"> 7 in escalate room, </w:t>
      </w:r>
      <w:r w:rsidR="00847918">
        <w:rPr>
          <w:rFonts w:ascii="Times" w:hAnsi="Times"/>
          <w:iCs/>
        </w:rPr>
        <w:t>F</w:t>
      </w:r>
      <w:r>
        <w:rPr>
          <w:rFonts w:ascii="Times" w:hAnsi="Times"/>
          <w:iCs/>
        </w:rPr>
        <w:t>eb 12</w:t>
      </w:r>
      <w:r w:rsidRPr="004469B7">
        <w:rPr>
          <w:rFonts w:ascii="Times" w:hAnsi="Times"/>
          <w:iCs/>
          <w:vertAlign w:val="superscript"/>
        </w:rPr>
        <w:t>th</w:t>
      </w:r>
      <w:r>
        <w:rPr>
          <w:rFonts w:ascii="Times" w:hAnsi="Times"/>
          <w:iCs/>
        </w:rPr>
        <w:t xml:space="preserve"> at 6:30 super bowl party catering </w:t>
      </w:r>
      <w:proofErr w:type="spellStart"/>
      <w:r>
        <w:rPr>
          <w:rFonts w:ascii="Times" w:hAnsi="Times"/>
          <w:iCs/>
        </w:rPr>
        <w:t>bdubs</w:t>
      </w:r>
      <w:proofErr w:type="spellEnd"/>
      <w:r>
        <w:rPr>
          <w:rFonts w:ascii="Times" w:hAnsi="Times"/>
          <w:iCs/>
        </w:rPr>
        <w:t xml:space="preserve">. </w:t>
      </w:r>
    </w:p>
    <w:p w14:paraId="5FAC70E8" w14:textId="77777777" w:rsidR="00AC4620" w:rsidRDefault="00AC4620" w:rsidP="00AC4620">
      <w:pPr>
        <w:rPr>
          <w:rFonts w:ascii="Times" w:hAnsi="Times"/>
          <w:i/>
        </w:rPr>
      </w:pPr>
    </w:p>
    <w:p w14:paraId="75745982" w14:textId="08FD2A17" w:rsidR="00AC4620" w:rsidRDefault="00AC4620" w:rsidP="00AC4620">
      <w:pPr>
        <w:rPr>
          <w:rFonts w:ascii="Times" w:hAnsi="Times"/>
          <w:i/>
        </w:rPr>
      </w:pPr>
      <w:r>
        <w:rPr>
          <w:rFonts w:ascii="Times" w:hAnsi="Times"/>
          <w:i/>
        </w:rPr>
        <w:t>CPC</w:t>
      </w:r>
      <w:r w:rsidRPr="00A718C4">
        <w:rPr>
          <w:rFonts w:ascii="Times" w:hAnsi="Times"/>
          <w:i/>
        </w:rPr>
        <w:t xml:space="preserve"> (</w:t>
      </w:r>
      <w:proofErr w:type="spellStart"/>
      <w:r w:rsidR="00BF7566">
        <w:rPr>
          <w:rFonts w:ascii="Times" w:hAnsi="Times"/>
          <w:i/>
        </w:rPr>
        <w:t>Rizzi</w:t>
      </w:r>
      <w:proofErr w:type="spellEnd"/>
      <w:r w:rsidRPr="00A718C4">
        <w:rPr>
          <w:rFonts w:ascii="Times" w:hAnsi="Times"/>
          <w:i/>
        </w:rPr>
        <w:t>)</w:t>
      </w:r>
    </w:p>
    <w:p w14:paraId="0B9AB948" w14:textId="77777777" w:rsidR="00AC4620" w:rsidRDefault="00AC4620" w:rsidP="00AC4620">
      <w:pPr>
        <w:rPr>
          <w:rFonts w:ascii="Times" w:hAnsi="Times"/>
          <w:i/>
        </w:rPr>
      </w:pPr>
    </w:p>
    <w:p w14:paraId="4B5D58C4" w14:textId="306C85C6" w:rsidR="00AC4620" w:rsidRPr="00BF7566" w:rsidRDefault="000D4252" w:rsidP="00BF7566">
      <w:pPr>
        <w:pStyle w:val="ListParagraph"/>
        <w:numPr>
          <w:ilvl w:val="0"/>
          <w:numId w:val="1"/>
        </w:numPr>
        <w:rPr>
          <w:rFonts w:ascii="Times" w:hAnsi="Times"/>
        </w:rPr>
      </w:pPr>
      <w:r>
        <w:rPr>
          <w:rFonts w:ascii="Times" w:hAnsi="Times"/>
        </w:rPr>
        <w:t xml:space="preserve">Happy to be here, goals are to have </w:t>
      </w:r>
      <w:r w:rsidR="00847918">
        <w:rPr>
          <w:rFonts w:ascii="Times" w:hAnsi="Times"/>
        </w:rPr>
        <w:t>CPC</w:t>
      </w:r>
      <w:r>
        <w:rPr>
          <w:rFonts w:ascii="Times" w:hAnsi="Times"/>
        </w:rPr>
        <w:t xml:space="preserve"> and </w:t>
      </w:r>
      <w:r w:rsidR="00847918">
        <w:rPr>
          <w:rFonts w:ascii="Times" w:hAnsi="Times"/>
        </w:rPr>
        <w:t>SGA</w:t>
      </w:r>
      <w:r>
        <w:rPr>
          <w:rFonts w:ascii="Times" w:hAnsi="Times"/>
        </w:rPr>
        <w:t xml:space="preserve"> more involved with each other. </w:t>
      </w:r>
    </w:p>
    <w:p w14:paraId="14C9D3ED" w14:textId="77777777" w:rsidR="00BF7566" w:rsidRPr="00BF7566" w:rsidRDefault="00BF7566" w:rsidP="00BF7566">
      <w:pPr>
        <w:rPr>
          <w:rFonts w:ascii="Times" w:hAnsi="Times"/>
        </w:rPr>
      </w:pPr>
    </w:p>
    <w:p w14:paraId="572342E0" w14:textId="5F616A12" w:rsidR="00AC4620" w:rsidRDefault="00AC4620" w:rsidP="00AC4620">
      <w:pPr>
        <w:rPr>
          <w:rFonts w:ascii="Times" w:hAnsi="Times"/>
          <w:i/>
        </w:rPr>
      </w:pPr>
      <w:r>
        <w:rPr>
          <w:rFonts w:ascii="Times" w:hAnsi="Times"/>
          <w:i/>
        </w:rPr>
        <w:t>IFC</w:t>
      </w:r>
      <w:r w:rsidRPr="00A718C4">
        <w:rPr>
          <w:rFonts w:ascii="Times" w:hAnsi="Times"/>
          <w:i/>
        </w:rPr>
        <w:t xml:space="preserve"> </w:t>
      </w:r>
      <w:r>
        <w:rPr>
          <w:rFonts w:ascii="Times" w:hAnsi="Times"/>
          <w:i/>
        </w:rPr>
        <w:t>(</w:t>
      </w:r>
      <w:r w:rsidRPr="00A718C4">
        <w:rPr>
          <w:rFonts w:ascii="Times" w:hAnsi="Times"/>
          <w:i/>
        </w:rPr>
        <w:t>)</w:t>
      </w:r>
    </w:p>
    <w:p w14:paraId="7EC965E3" w14:textId="77777777" w:rsidR="00AC4620" w:rsidRDefault="00AC4620" w:rsidP="00AC4620">
      <w:pPr>
        <w:rPr>
          <w:rFonts w:ascii="Times" w:hAnsi="Times"/>
          <w:i/>
        </w:rPr>
      </w:pPr>
    </w:p>
    <w:p w14:paraId="0F569F7E" w14:textId="7816A98C" w:rsidR="00AC4620" w:rsidRPr="000252A4" w:rsidRDefault="00AC4620" w:rsidP="000252A4">
      <w:pPr>
        <w:pStyle w:val="ListParagraph"/>
        <w:numPr>
          <w:ilvl w:val="0"/>
          <w:numId w:val="1"/>
        </w:numPr>
        <w:rPr>
          <w:rFonts w:ascii="Times" w:hAnsi="Times"/>
          <w:i/>
        </w:rPr>
      </w:pPr>
    </w:p>
    <w:p w14:paraId="09315927" w14:textId="77777777" w:rsidR="00AC4620" w:rsidRDefault="00AC4620" w:rsidP="00AC4620">
      <w:pPr>
        <w:rPr>
          <w:rFonts w:ascii="Times" w:hAnsi="Times"/>
          <w:i/>
        </w:rPr>
      </w:pPr>
    </w:p>
    <w:p w14:paraId="4535DF5F" w14:textId="18736AB4" w:rsidR="00AC4620" w:rsidRDefault="00AC4620" w:rsidP="00AC4620">
      <w:pPr>
        <w:rPr>
          <w:rFonts w:ascii="Times" w:hAnsi="Times"/>
          <w:i/>
        </w:rPr>
      </w:pPr>
      <w:r>
        <w:rPr>
          <w:rFonts w:ascii="Times" w:hAnsi="Times"/>
          <w:i/>
        </w:rPr>
        <w:t xml:space="preserve">UGC </w:t>
      </w:r>
      <w:r w:rsidRPr="00A718C4">
        <w:rPr>
          <w:rFonts w:ascii="Times" w:hAnsi="Times"/>
          <w:i/>
        </w:rPr>
        <w:t>()</w:t>
      </w:r>
    </w:p>
    <w:p w14:paraId="3EC70DD0" w14:textId="77777777" w:rsidR="00AC4620" w:rsidRDefault="00AC4620" w:rsidP="00AC4620">
      <w:pPr>
        <w:rPr>
          <w:rFonts w:ascii="Times" w:hAnsi="Times"/>
          <w:i/>
        </w:rPr>
      </w:pPr>
    </w:p>
    <w:p w14:paraId="7569B748" w14:textId="58760DCB" w:rsidR="00AC4620" w:rsidRPr="000252A4" w:rsidRDefault="00AC4620" w:rsidP="000252A4">
      <w:pPr>
        <w:pStyle w:val="ListParagraph"/>
        <w:numPr>
          <w:ilvl w:val="0"/>
          <w:numId w:val="1"/>
        </w:numPr>
        <w:rPr>
          <w:rFonts w:ascii="Times" w:hAnsi="Times"/>
          <w:i/>
        </w:rPr>
      </w:pPr>
    </w:p>
    <w:p w14:paraId="73A9335F" w14:textId="77777777" w:rsidR="00AC4620" w:rsidRDefault="00AC4620" w:rsidP="00AC4620">
      <w:pPr>
        <w:rPr>
          <w:rFonts w:ascii="Times" w:hAnsi="Times"/>
          <w:i/>
        </w:rPr>
      </w:pPr>
    </w:p>
    <w:p w14:paraId="3D24CB35" w14:textId="43FC0CBF" w:rsidR="00AC4620" w:rsidRDefault="000252A4" w:rsidP="00AC4620">
      <w:pPr>
        <w:rPr>
          <w:rFonts w:ascii="Times" w:hAnsi="Times"/>
          <w:i/>
        </w:rPr>
      </w:pPr>
      <w:r>
        <w:rPr>
          <w:rFonts w:ascii="Times" w:hAnsi="Times"/>
          <w:i/>
        </w:rPr>
        <w:t>NPHC (</w:t>
      </w:r>
      <w:r w:rsidR="00AC4620" w:rsidRPr="00A718C4">
        <w:rPr>
          <w:rFonts w:ascii="Times" w:hAnsi="Times"/>
          <w:i/>
        </w:rPr>
        <w:t>)</w:t>
      </w:r>
    </w:p>
    <w:p w14:paraId="4794884B" w14:textId="77777777" w:rsidR="00AC4620" w:rsidRDefault="00AC4620" w:rsidP="00AC4620">
      <w:pPr>
        <w:rPr>
          <w:rFonts w:ascii="Times" w:hAnsi="Times"/>
          <w:i/>
        </w:rPr>
      </w:pPr>
    </w:p>
    <w:p w14:paraId="5CB6C457" w14:textId="73C67C38" w:rsidR="00AC4620" w:rsidRPr="0024318F" w:rsidRDefault="00AC4620" w:rsidP="0024318F">
      <w:pPr>
        <w:pStyle w:val="ListParagraph"/>
        <w:numPr>
          <w:ilvl w:val="0"/>
          <w:numId w:val="1"/>
        </w:numPr>
        <w:rPr>
          <w:rFonts w:ascii="Times" w:hAnsi="Times"/>
          <w:i/>
        </w:rPr>
      </w:pPr>
    </w:p>
    <w:p w14:paraId="6A972933" w14:textId="77777777" w:rsidR="00AC4620" w:rsidRDefault="00AC4620" w:rsidP="00AC4620">
      <w:pPr>
        <w:rPr>
          <w:rFonts w:ascii="Times" w:hAnsi="Times"/>
          <w:i/>
        </w:rPr>
      </w:pPr>
    </w:p>
    <w:p w14:paraId="44148370" w14:textId="5DFFB688" w:rsidR="00AC4620" w:rsidRDefault="00AC4620" w:rsidP="00AC4620">
      <w:pPr>
        <w:rPr>
          <w:rFonts w:ascii="Times" w:hAnsi="Times"/>
          <w:i/>
        </w:rPr>
      </w:pPr>
      <w:r>
        <w:rPr>
          <w:rFonts w:ascii="Times" w:hAnsi="Times"/>
          <w:i/>
        </w:rPr>
        <w:t xml:space="preserve">BGLC </w:t>
      </w:r>
      <w:r w:rsidRPr="00A718C4">
        <w:rPr>
          <w:rFonts w:ascii="Times" w:hAnsi="Times"/>
          <w:i/>
        </w:rPr>
        <w:t>()</w:t>
      </w:r>
    </w:p>
    <w:p w14:paraId="62032778" w14:textId="77777777" w:rsidR="00AC4620" w:rsidRDefault="00AC4620" w:rsidP="00AC4620">
      <w:pPr>
        <w:rPr>
          <w:rFonts w:ascii="Times" w:hAnsi="Times"/>
          <w:i/>
        </w:rPr>
      </w:pPr>
    </w:p>
    <w:p w14:paraId="2E0E00E2" w14:textId="1C177DB4" w:rsidR="00AC4620" w:rsidRPr="000252A4" w:rsidRDefault="00AC4620" w:rsidP="000252A4">
      <w:pPr>
        <w:pStyle w:val="ListParagraph"/>
        <w:numPr>
          <w:ilvl w:val="0"/>
          <w:numId w:val="1"/>
        </w:numPr>
        <w:rPr>
          <w:rFonts w:ascii="Times" w:hAnsi="Times"/>
          <w:i/>
        </w:rPr>
      </w:pPr>
    </w:p>
    <w:p w14:paraId="6A44B338" w14:textId="77777777" w:rsidR="00AC4620" w:rsidRDefault="00AC4620" w:rsidP="00AC4620">
      <w:pPr>
        <w:rPr>
          <w:rFonts w:ascii="Times" w:hAnsi="Times"/>
          <w:i/>
        </w:rPr>
      </w:pPr>
    </w:p>
    <w:p w14:paraId="689C525E" w14:textId="77777777" w:rsidR="00AC4620" w:rsidRDefault="00AC4620" w:rsidP="00AC4620">
      <w:pPr>
        <w:rPr>
          <w:rFonts w:ascii="Times" w:hAnsi="Times"/>
          <w:i/>
        </w:rPr>
      </w:pPr>
      <w:r>
        <w:rPr>
          <w:rFonts w:ascii="Times" w:hAnsi="Times"/>
          <w:i/>
        </w:rPr>
        <w:t xml:space="preserve">SDN </w:t>
      </w:r>
      <w:r w:rsidRPr="00A718C4">
        <w:rPr>
          <w:rFonts w:ascii="Times" w:hAnsi="Times"/>
          <w:i/>
        </w:rPr>
        <w:t>()</w:t>
      </w:r>
    </w:p>
    <w:p w14:paraId="5010D6FC" w14:textId="77777777" w:rsidR="00AC4620" w:rsidRDefault="00AC4620" w:rsidP="00AC4620">
      <w:pPr>
        <w:rPr>
          <w:rFonts w:ascii="Times" w:hAnsi="Times"/>
          <w:i/>
        </w:rPr>
      </w:pPr>
    </w:p>
    <w:p w14:paraId="31145E89" w14:textId="34BEADDA" w:rsidR="00AC4620" w:rsidRPr="00A718C4" w:rsidRDefault="00AC4620" w:rsidP="00AC4620">
      <w:pPr>
        <w:pStyle w:val="ListParagraph"/>
        <w:numPr>
          <w:ilvl w:val="0"/>
          <w:numId w:val="1"/>
        </w:numPr>
        <w:rPr>
          <w:rFonts w:ascii="Times" w:hAnsi="Times"/>
        </w:rPr>
      </w:pPr>
    </w:p>
    <w:p w14:paraId="757B7134" w14:textId="77777777" w:rsidR="00AC4620" w:rsidRDefault="00AC4620" w:rsidP="00AC4620">
      <w:pPr>
        <w:rPr>
          <w:rFonts w:ascii="Times" w:hAnsi="Times"/>
          <w:i/>
        </w:rPr>
      </w:pPr>
    </w:p>
    <w:p w14:paraId="1BB2C404" w14:textId="4FE747CC" w:rsidR="00AC4620" w:rsidRDefault="00AC4620" w:rsidP="00AC4620">
      <w:pPr>
        <w:rPr>
          <w:rFonts w:ascii="Times" w:hAnsi="Times"/>
          <w:i/>
        </w:rPr>
      </w:pPr>
      <w:r>
        <w:rPr>
          <w:rFonts w:ascii="Times" w:hAnsi="Times"/>
          <w:i/>
        </w:rPr>
        <w:t xml:space="preserve">Student </w:t>
      </w:r>
      <w:r w:rsidRPr="00A718C4">
        <w:rPr>
          <w:rFonts w:ascii="Times" w:hAnsi="Times"/>
          <w:i/>
        </w:rPr>
        <w:t xml:space="preserve">Trustee </w:t>
      </w:r>
      <w:r w:rsidR="004821E7">
        <w:rPr>
          <w:rFonts w:ascii="Times" w:hAnsi="Times"/>
          <w:i/>
        </w:rPr>
        <w:t>(Vacant</w:t>
      </w:r>
      <w:r w:rsidR="00DE2D3E">
        <w:rPr>
          <w:rFonts w:ascii="Times" w:hAnsi="Times"/>
          <w:i/>
        </w:rPr>
        <w:t>)</w:t>
      </w:r>
    </w:p>
    <w:p w14:paraId="34168520" w14:textId="77777777" w:rsidR="00AC4620" w:rsidRDefault="00AC4620" w:rsidP="00AC4620">
      <w:pPr>
        <w:rPr>
          <w:rFonts w:ascii="Times" w:hAnsi="Times"/>
          <w:i/>
        </w:rPr>
      </w:pPr>
    </w:p>
    <w:p w14:paraId="4FA8A79E" w14:textId="0858E405" w:rsidR="00AC4620" w:rsidRPr="0024318F" w:rsidRDefault="004469B7" w:rsidP="0024318F">
      <w:pPr>
        <w:pStyle w:val="ListParagraph"/>
        <w:numPr>
          <w:ilvl w:val="0"/>
          <w:numId w:val="1"/>
        </w:numPr>
        <w:rPr>
          <w:rFonts w:ascii="Times" w:hAnsi="Times"/>
        </w:rPr>
      </w:pPr>
      <w:r>
        <w:rPr>
          <w:rFonts w:ascii="Times" w:hAnsi="Times"/>
        </w:rPr>
        <w:t>No report</w:t>
      </w:r>
    </w:p>
    <w:p w14:paraId="4B66EAA0" w14:textId="22CFFDD9" w:rsidR="0024318F" w:rsidRDefault="0024318F" w:rsidP="00AC4620">
      <w:pPr>
        <w:rPr>
          <w:rFonts w:ascii="Times" w:hAnsi="Times"/>
        </w:rPr>
      </w:pPr>
    </w:p>
    <w:p w14:paraId="204A249B" w14:textId="076B7291" w:rsidR="008F7536" w:rsidRDefault="008F7536" w:rsidP="00AC4620">
      <w:pPr>
        <w:rPr>
          <w:rFonts w:ascii="Times" w:hAnsi="Times"/>
          <w:b/>
          <w:bCs/>
        </w:rPr>
      </w:pPr>
      <w:r>
        <w:rPr>
          <w:rFonts w:ascii="Times" w:hAnsi="Times"/>
          <w:b/>
          <w:bCs/>
        </w:rPr>
        <w:t>Appointments</w:t>
      </w:r>
    </w:p>
    <w:p w14:paraId="4016E8C9" w14:textId="17AA4D50" w:rsidR="008F7536" w:rsidRDefault="008F7536" w:rsidP="008F7536">
      <w:pPr>
        <w:pStyle w:val="ListParagraph"/>
        <w:numPr>
          <w:ilvl w:val="0"/>
          <w:numId w:val="1"/>
        </w:numPr>
        <w:rPr>
          <w:rFonts w:ascii="Times" w:hAnsi="Times"/>
        </w:rPr>
      </w:pPr>
      <w:r w:rsidRPr="008F7536">
        <w:rPr>
          <w:rFonts w:ascii="Times" w:hAnsi="Times"/>
        </w:rPr>
        <w:t>Off-campus</w:t>
      </w:r>
      <w:r>
        <w:rPr>
          <w:rFonts w:ascii="Times" w:hAnsi="Times"/>
        </w:rPr>
        <w:t xml:space="preserve"> Senator- Ethan Larson</w:t>
      </w:r>
      <w:r w:rsidR="004469B7">
        <w:rPr>
          <w:rFonts w:ascii="Times" w:hAnsi="Times"/>
        </w:rPr>
        <w:t xml:space="preserve">- Honor to be here, sees this as an opportunity to serve and help his new community. Experiences and background will help him in this job, sees many familiar faces, but to many he’s still a stranger, humble blue </w:t>
      </w:r>
      <w:r w:rsidR="00847918">
        <w:rPr>
          <w:rFonts w:ascii="Times" w:hAnsi="Times"/>
        </w:rPr>
        <w:t>collar</w:t>
      </w:r>
      <w:r w:rsidR="004469B7">
        <w:rPr>
          <w:rFonts w:ascii="Times" w:hAnsi="Times"/>
        </w:rPr>
        <w:t xml:space="preserve">, only reasons his in college is become of military, officer after grad, model </w:t>
      </w:r>
      <w:r w:rsidR="00847918">
        <w:rPr>
          <w:rFonts w:ascii="Times" w:hAnsi="Times"/>
        </w:rPr>
        <w:t>UN</w:t>
      </w:r>
      <w:r w:rsidR="004469B7">
        <w:rPr>
          <w:rFonts w:ascii="Times" w:hAnsi="Times"/>
        </w:rPr>
        <w:t xml:space="preserve"> </w:t>
      </w:r>
      <w:r w:rsidR="00847918">
        <w:rPr>
          <w:rFonts w:ascii="Times" w:hAnsi="Times"/>
        </w:rPr>
        <w:t>team</w:t>
      </w:r>
      <w:r w:rsidR="004469B7">
        <w:rPr>
          <w:rFonts w:ascii="Times" w:hAnsi="Times"/>
        </w:rPr>
        <w:t xml:space="preserve">, pre-law club, </w:t>
      </w:r>
      <w:r w:rsidR="00847918">
        <w:rPr>
          <w:rFonts w:ascii="Times" w:hAnsi="Times"/>
        </w:rPr>
        <w:t>ELP</w:t>
      </w:r>
      <w:r w:rsidR="004469B7">
        <w:rPr>
          <w:rFonts w:ascii="Times" w:hAnsi="Times"/>
        </w:rPr>
        <w:t xml:space="preserve">, interning for Sharon </w:t>
      </w:r>
      <w:r w:rsidR="00847918">
        <w:rPr>
          <w:rFonts w:ascii="Times" w:hAnsi="Times"/>
        </w:rPr>
        <w:t>C</w:t>
      </w:r>
      <w:r w:rsidR="004469B7">
        <w:rPr>
          <w:rFonts w:ascii="Times" w:hAnsi="Times"/>
        </w:rPr>
        <w:t xml:space="preserve">hung, shapes his </w:t>
      </w:r>
      <w:r w:rsidR="00847918">
        <w:rPr>
          <w:rFonts w:ascii="Times" w:hAnsi="Times"/>
        </w:rPr>
        <w:t>identity</w:t>
      </w:r>
      <w:r w:rsidR="004469B7">
        <w:rPr>
          <w:rFonts w:ascii="Times" w:hAnsi="Times"/>
        </w:rPr>
        <w:t xml:space="preserve">, his time has only </w:t>
      </w:r>
      <w:r w:rsidR="00847918">
        <w:rPr>
          <w:rFonts w:ascii="Times" w:hAnsi="Times"/>
        </w:rPr>
        <w:t>beyond</w:t>
      </w:r>
      <w:r w:rsidR="004469B7">
        <w:rPr>
          <w:rFonts w:ascii="Times" w:hAnsi="Times"/>
        </w:rPr>
        <w:t xml:space="preserve">. We can advocate for renters right, expand </w:t>
      </w:r>
      <w:r w:rsidR="00847918">
        <w:rPr>
          <w:rFonts w:ascii="Times" w:hAnsi="Times"/>
        </w:rPr>
        <w:t>access</w:t>
      </w:r>
      <w:r w:rsidR="004469B7">
        <w:rPr>
          <w:rFonts w:ascii="Times" w:hAnsi="Times"/>
        </w:rPr>
        <w:t xml:space="preserve"> to cost effective </w:t>
      </w:r>
      <w:r w:rsidR="00847918">
        <w:rPr>
          <w:rFonts w:ascii="Times" w:hAnsi="Times"/>
        </w:rPr>
        <w:t>resources</w:t>
      </w:r>
      <w:r w:rsidR="004469B7">
        <w:rPr>
          <w:rFonts w:ascii="Times" w:hAnsi="Times"/>
        </w:rPr>
        <w:t xml:space="preserve">, car centered area need parking lots. Transfer students much adjust quicker, </w:t>
      </w:r>
      <w:r w:rsidR="00847918">
        <w:rPr>
          <w:rFonts w:ascii="Times" w:hAnsi="Times"/>
        </w:rPr>
        <w:t>applause</w:t>
      </w:r>
      <w:r w:rsidR="004469B7">
        <w:rPr>
          <w:rFonts w:ascii="Times" w:hAnsi="Times"/>
        </w:rPr>
        <w:t xml:space="preserve"> transfer res</w:t>
      </w:r>
      <w:r w:rsidR="00847918">
        <w:rPr>
          <w:rFonts w:ascii="Times" w:hAnsi="Times"/>
        </w:rPr>
        <w:t>olution</w:t>
      </w:r>
      <w:r w:rsidR="004469B7">
        <w:rPr>
          <w:rFonts w:ascii="Times" w:hAnsi="Times"/>
        </w:rPr>
        <w:t xml:space="preserve"> but we can do more. </w:t>
      </w:r>
      <w:r w:rsidR="00847918">
        <w:rPr>
          <w:rFonts w:ascii="Times" w:hAnsi="Times"/>
        </w:rPr>
        <w:t>Solider</w:t>
      </w:r>
      <w:r w:rsidR="004469B7">
        <w:rPr>
          <w:rFonts w:ascii="Times" w:hAnsi="Times"/>
        </w:rPr>
        <w:t xml:space="preserve"> is aware of mental health crisis, this effects not just</w:t>
      </w:r>
      <w:r w:rsidR="00847918">
        <w:rPr>
          <w:rFonts w:ascii="Times" w:hAnsi="Times"/>
        </w:rPr>
        <w:t xml:space="preserve"> soldiers</w:t>
      </w:r>
      <w:r w:rsidR="004469B7">
        <w:rPr>
          <w:rFonts w:ascii="Times" w:hAnsi="Times"/>
        </w:rPr>
        <w:t xml:space="preserve">, all of us try and balance the lifestyle we want, we can do more to lessen hardships. Expand access to </w:t>
      </w:r>
      <w:r w:rsidR="00847918">
        <w:rPr>
          <w:rFonts w:ascii="Times" w:hAnsi="Times"/>
        </w:rPr>
        <w:t>counselors</w:t>
      </w:r>
      <w:r w:rsidR="004469B7">
        <w:rPr>
          <w:rFonts w:ascii="Times" w:hAnsi="Times"/>
        </w:rPr>
        <w:t xml:space="preserve">. All issues that we have brought up and he </w:t>
      </w:r>
      <w:r w:rsidR="00847918">
        <w:rPr>
          <w:rFonts w:ascii="Times" w:hAnsi="Times"/>
        </w:rPr>
        <w:t>can’t</w:t>
      </w:r>
      <w:r w:rsidR="004469B7">
        <w:rPr>
          <w:rFonts w:ascii="Times" w:hAnsi="Times"/>
        </w:rPr>
        <w:t xml:space="preserve"> wait to be </w:t>
      </w:r>
      <w:proofErr w:type="spellStart"/>
      <w:r w:rsidR="004469B7">
        <w:rPr>
          <w:rFonts w:ascii="Times" w:hAnsi="Times"/>
        </w:rPr>
        <w:t>apart</w:t>
      </w:r>
      <w:proofErr w:type="spellEnd"/>
      <w:r w:rsidR="004469B7">
        <w:rPr>
          <w:rFonts w:ascii="Times" w:hAnsi="Times"/>
        </w:rPr>
        <w:t xml:space="preserve"> of it. All students need to be represented. </w:t>
      </w:r>
    </w:p>
    <w:p w14:paraId="3DB6A2B0" w14:textId="7C6758A8" w:rsidR="004469B7" w:rsidRDefault="004469B7" w:rsidP="008F7536">
      <w:pPr>
        <w:pStyle w:val="ListParagraph"/>
        <w:numPr>
          <w:ilvl w:val="0"/>
          <w:numId w:val="1"/>
        </w:numPr>
        <w:rPr>
          <w:rFonts w:ascii="Times" w:hAnsi="Times"/>
        </w:rPr>
      </w:pPr>
      <w:r>
        <w:rPr>
          <w:rFonts w:ascii="Times" w:hAnsi="Times"/>
        </w:rPr>
        <w:lastRenderedPageBreak/>
        <w:t xml:space="preserve">Tasdan- asks what are ways to promote finical resources- scholarships is huge and getting students involved in opportunities. </w:t>
      </w:r>
    </w:p>
    <w:p w14:paraId="23C10FF5" w14:textId="1EBD690C" w:rsidR="004469B7" w:rsidRDefault="004469B7" w:rsidP="008F7536">
      <w:pPr>
        <w:pStyle w:val="ListParagraph"/>
        <w:numPr>
          <w:ilvl w:val="0"/>
          <w:numId w:val="1"/>
        </w:numPr>
        <w:rPr>
          <w:rFonts w:ascii="Times" w:hAnsi="Times"/>
        </w:rPr>
      </w:pPr>
      <w:r>
        <w:rPr>
          <w:rFonts w:ascii="Times" w:hAnsi="Times"/>
        </w:rPr>
        <w:t xml:space="preserve">Vargas- asks what were your weaknesses- biggest weakness is stretching himself too thin in being too involved. Being newer, he doesn’t have as many connections. </w:t>
      </w:r>
    </w:p>
    <w:p w14:paraId="6373C14E" w14:textId="52796AEF" w:rsidR="004469B7" w:rsidRDefault="004469B7" w:rsidP="008F7536">
      <w:pPr>
        <w:pStyle w:val="ListParagraph"/>
        <w:numPr>
          <w:ilvl w:val="0"/>
          <w:numId w:val="1"/>
        </w:numPr>
        <w:rPr>
          <w:rFonts w:ascii="Times" w:hAnsi="Times"/>
        </w:rPr>
      </w:pPr>
      <w:r>
        <w:rPr>
          <w:rFonts w:ascii="Times" w:hAnsi="Times"/>
        </w:rPr>
        <w:t>Holmes- motion to end questioning</w:t>
      </w:r>
    </w:p>
    <w:p w14:paraId="17083D26" w14:textId="7FF1C5A5" w:rsidR="004469B7" w:rsidRDefault="004469B7" w:rsidP="008F7536">
      <w:pPr>
        <w:pStyle w:val="ListParagraph"/>
        <w:numPr>
          <w:ilvl w:val="0"/>
          <w:numId w:val="1"/>
        </w:numPr>
        <w:rPr>
          <w:rFonts w:ascii="Times" w:hAnsi="Times"/>
        </w:rPr>
      </w:pPr>
      <w:r>
        <w:rPr>
          <w:rFonts w:ascii="Times" w:hAnsi="Times"/>
        </w:rPr>
        <w:t>Blair- Second</w:t>
      </w:r>
    </w:p>
    <w:p w14:paraId="79383E1A" w14:textId="0CAEE0A5" w:rsidR="004469B7" w:rsidRDefault="004469B7" w:rsidP="008F7536">
      <w:pPr>
        <w:pStyle w:val="ListParagraph"/>
        <w:numPr>
          <w:ilvl w:val="0"/>
          <w:numId w:val="1"/>
        </w:numPr>
        <w:rPr>
          <w:rFonts w:ascii="Times" w:hAnsi="Times"/>
        </w:rPr>
      </w:pPr>
      <w:r>
        <w:rPr>
          <w:rFonts w:ascii="Times" w:hAnsi="Times"/>
        </w:rPr>
        <w:t xml:space="preserve">Questioning ends. </w:t>
      </w:r>
    </w:p>
    <w:p w14:paraId="2BECDB6E" w14:textId="419F2452" w:rsidR="004469B7" w:rsidRDefault="004469B7" w:rsidP="004469B7">
      <w:pPr>
        <w:rPr>
          <w:rFonts w:ascii="Times" w:hAnsi="Times"/>
        </w:rPr>
      </w:pPr>
    </w:p>
    <w:p w14:paraId="3CEB9DCC" w14:textId="1D6ABD6B" w:rsidR="004469B7" w:rsidRPr="004469B7" w:rsidRDefault="004469B7" w:rsidP="004469B7">
      <w:pPr>
        <w:pStyle w:val="ListParagraph"/>
        <w:numPr>
          <w:ilvl w:val="0"/>
          <w:numId w:val="1"/>
        </w:numPr>
        <w:rPr>
          <w:rFonts w:ascii="Times" w:hAnsi="Times"/>
        </w:rPr>
      </w:pPr>
      <w:r>
        <w:rPr>
          <w:rFonts w:ascii="Times" w:hAnsi="Times"/>
        </w:rPr>
        <w:t>Debate starts</w:t>
      </w:r>
    </w:p>
    <w:p w14:paraId="4DE74916" w14:textId="665FCB86" w:rsidR="004469B7" w:rsidRDefault="004469B7" w:rsidP="004469B7">
      <w:pPr>
        <w:pStyle w:val="ListParagraph"/>
        <w:numPr>
          <w:ilvl w:val="0"/>
          <w:numId w:val="1"/>
        </w:numPr>
        <w:rPr>
          <w:rFonts w:ascii="Times" w:hAnsi="Times"/>
        </w:rPr>
      </w:pPr>
      <w:r>
        <w:rPr>
          <w:rFonts w:ascii="Times" w:hAnsi="Times"/>
        </w:rPr>
        <w:t>Holmes- Motion to move to exec</w:t>
      </w:r>
      <w:r w:rsidR="003211CF">
        <w:rPr>
          <w:rFonts w:ascii="Times" w:hAnsi="Times"/>
        </w:rPr>
        <w:t>uti</w:t>
      </w:r>
      <w:r>
        <w:rPr>
          <w:rFonts w:ascii="Times" w:hAnsi="Times"/>
        </w:rPr>
        <w:t xml:space="preserve">ve session </w:t>
      </w:r>
    </w:p>
    <w:p w14:paraId="2B19AA48" w14:textId="268ED73F" w:rsidR="004469B7" w:rsidRDefault="004469B7" w:rsidP="004469B7">
      <w:pPr>
        <w:pStyle w:val="ListParagraph"/>
        <w:numPr>
          <w:ilvl w:val="0"/>
          <w:numId w:val="1"/>
        </w:numPr>
        <w:rPr>
          <w:rFonts w:ascii="Times" w:hAnsi="Times"/>
        </w:rPr>
      </w:pPr>
      <w:r>
        <w:rPr>
          <w:rFonts w:ascii="Times" w:hAnsi="Times"/>
        </w:rPr>
        <w:t>Fulton-Second</w:t>
      </w:r>
    </w:p>
    <w:p w14:paraId="50E44608" w14:textId="182A3132" w:rsidR="000A0A20" w:rsidRDefault="000A0A20" w:rsidP="004469B7">
      <w:pPr>
        <w:pStyle w:val="ListParagraph"/>
        <w:numPr>
          <w:ilvl w:val="0"/>
          <w:numId w:val="1"/>
        </w:numPr>
        <w:rPr>
          <w:rFonts w:ascii="Times" w:hAnsi="Times"/>
        </w:rPr>
      </w:pPr>
      <w:r>
        <w:rPr>
          <w:rFonts w:ascii="Times" w:hAnsi="Times"/>
        </w:rPr>
        <w:t>Passes</w:t>
      </w:r>
    </w:p>
    <w:p w14:paraId="25ADF9EC" w14:textId="39E7B181" w:rsidR="000A0A20" w:rsidRDefault="000A0A20" w:rsidP="004469B7">
      <w:pPr>
        <w:pStyle w:val="ListParagraph"/>
        <w:numPr>
          <w:ilvl w:val="0"/>
          <w:numId w:val="1"/>
        </w:numPr>
        <w:rPr>
          <w:rFonts w:ascii="Times" w:hAnsi="Times"/>
        </w:rPr>
      </w:pPr>
      <w:r>
        <w:rPr>
          <w:rFonts w:ascii="Times" w:hAnsi="Times"/>
        </w:rPr>
        <w:t>Move to executive session</w:t>
      </w:r>
    </w:p>
    <w:p w14:paraId="3EF15398" w14:textId="7DB1AD9B" w:rsidR="000A0A20" w:rsidRDefault="000A0A20" w:rsidP="000A0A20">
      <w:pPr>
        <w:rPr>
          <w:rFonts w:ascii="Times" w:hAnsi="Times"/>
        </w:rPr>
      </w:pPr>
    </w:p>
    <w:p w14:paraId="245E1337" w14:textId="77777777" w:rsidR="000A0A20" w:rsidRPr="000A0A20" w:rsidRDefault="000A0A20" w:rsidP="000A0A20">
      <w:pPr>
        <w:rPr>
          <w:rFonts w:ascii="Times" w:hAnsi="Times"/>
        </w:rPr>
      </w:pPr>
    </w:p>
    <w:p w14:paraId="3F410A98" w14:textId="1D553F0E" w:rsidR="008F7536" w:rsidRDefault="008F7536" w:rsidP="008F7536">
      <w:pPr>
        <w:pStyle w:val="ListParagraph"/>
        <w:numPr>
          <w:ilvl w:val="0"/>
          <w:numId w:val="1"/>
        </w:numPr>
        <w:rPr>
          <w:rFonts w:ascii="Times" w:hAnsi="Times"/>
        </w:rPr>
      </w:pPr>
      <w:r>
        <w:rPr>
          <w:rFonts w:ascii="Times" w:hAnsi="Times"/>
        </w:rPr>
        <w:t>COB Senator- Matt Setnan</w:t>
      </w:r>
      <w:r w:rsidR="000A0A20">
        <w:rPr>
          <w:rFonts w:ascii="Times" w:hAnsi="Times"/>
        </w:rPr>
        <w:t xml:space="preserve">- Thanks us for our patience and thanks us for being here today, believes he is worth of this position, looking for a challenge into situations of improvement. Wants to drive a healthy environment for leaders in the hall of business, </w:t>
      </w:r>
      <w:proofErr w:type="gramStart"/>
      <w:r w:rsidR="000A0A20">
        <w:rPr>
          <w:rFonts w:ascii="Times" w:hAnsi="Times"/>
        </w:rPr>
        <w:t>Leans</w:t>
      </w:r>
      <w:proofErr w:type="gramEnd"/>
      <w:r w:rsidR="000A0A20">
        <w:rPr>
          <w:rFonts w:ascii="Times" w:hAnsi="Times"/>
        </w:rPr>
        <w:t xml:space="preserve"> of experience with state farm insurance, he got to help others. Impressed by the SGA and the </w:t>
      </w:r>
      <w:proofErr w:type="gramStart"/>
      <w:r w:rsidR="003211CF">
        <w:rPr>
          <w:rFonts w:ascii="Times" w:hAnsi="Times"/>
        </w:rPr>
        <w:t>long lasting</w:t>
      </w:r>
      <w:proofErr w:type="gramEnd"/>
      <w:r w:rsidR="000A0A20">
        <w:rPr>
          <w:rFonts w:ascii="Times" w:hAnsi="Times"/>
        </w:rPr>
        <w:t xml:space="preserve"> </w:t>
      </w:r>
      <w:r w:rsidR="00A823DE">
        <w:rPr>
          <w:rFonts w:ascii="Times" w:hAnsi="Times"/>
        </w:rPr>
        <w:t xml:space="preserve">service of students. Plan to serve others through mentorship, business week, keynote speaker from insurance. Student </w:t>
      </w:r>
      <w:proofErr w:type="gramStart"/>
      <w:r w:rsidR="003211CF">
        <w:rPr>
          <w:rFonts w:ascii="Times" w:hAnsi="Times"/>
        </w:rPr>
        <w:t>ambassadors</w:t>
      </w:r>
      <w:proofErr w:type="gramEnd"/>
      <w:r w:rsidR="00A823DE">
        <w:rPr>
          <w:rFonts w:ascii="Times" w:hAnsi="Times"/>
        </w:rPr>
        <w:t xml:space="preserve"> programs gives business and nonbusiness give access to </w:t>
      </w:r>
      <w:r w:rsidR="003211CF">
        <w:rPr>
          <w:rFonts w:ascii="Times" w:hAnsi="Times"/>
        </w:rPr>
        <w:t>B</w:t>
      </w:r>
      <w:r w:rsidR="00A823DE">
        <w:rPr>
          <w:rFonts w:ascii="Times" w:hAnsi="Times"/>
        </w:rPr>
        <w:t>arins journalism for free, wants to promote this more throughout his term. Ideas, succession plan (</w:t>
      </w:r>
      <w:r w:rsidR="003211CF">
        <w:rPr>
          <w:rFonts w:ascii="Times" w:hAnsi="Times"/>
        </w:rPr>
        <w:t>transition</w:t>
      </w:r>
      <w:r w:rsidR="00A823DE">
        <w:rPr>
          <w:rFonts w:ascii="Times" w:hAnsi="Times"/>
        </w:rPr>
        <w:t xml:space="preserve"> document) hall of business </w:t>
      </w:r>
      <w:r w:rsidR="003211CF">
        <w:rPr>
          <w:rFonts w:ascii="Times" w:hAnsi="Times"/>
        </w:rPr>
        <w:t xml:space="preserve">SGA </w:t>
      </w:r>
      <w:r w:rsidR="00A823DE">
        <w:rPr>
          <w:rFonts w:ascii="Times" w:hAnsi="Times"/>
        </w:rPr>
        <w:t xml:space="preserve">water </w:t>
      </w:r>
      <w:r w:rsidR="003211CF">
        <w:rPr>
          <w:rFonts w:ascii="Times" w:hAnsi="Times"/>
        </w:rPr>
        <w:t>fountains</w:t>
      </w:r>
      <w:r w:rsidR="00A823DE">
        <w:rPr>
          <w:rFonts w:ascii="Times" w:hAnsi="Times"/>
        </w:rPr>
        <w:t xml:space="preserve">, food drive in the hall of business, </w:t>
      </w:r>
      <w:proofErr w:type="spellStart"/>
      <w:r w:rsidR="00A823DE">
        <w:rPr>
          <w:rFonts w:ascii="Times" w:hAnsi="Times"/>
        </w:rPr>
        <w:t>linkin</w:t>
      </w:r>
      <w:proofErr w:type="spellEnd"/>
      <w:r w:rsidR="00A823DE">
        <w:rPr>
          <w:rFonts w:ascii="Times" w:hAnsi="Times"/>
        </w:rPr>
        <w:t xml:space="preserve"> workshops, found success and expected a position </w:t>
      </w:r>
      <w:proofErr w:type="spellStart"/>
      <w:r w:rsidR="00A823DE">
        <w:rPr>
          <w:rFonts w:ascii="Times" w:hAnsi="Times"/>
        </w:rPr>
        <w:t>lockin</w:t>
      </w:r>
      <w:proofErr w:type="spellEnd"/>
      <w:r w:rsidR="00A823DE">
        <w:rPr>
          <w:rFonts w:ascii="Times" w:hAnsi="Times"/>
        </w:rPr>
        <w:t xml:space="preserve"> back in October, promote events and organizations, share </w:t>
      </w:r>
      <w:r w:rsidR="003211CF">
        <w:rPr>
          <w:rFonts w:ascii="Times" w:hAnsi="Times"/>
        </w:rPr>
        <w:t>internship</w:t>
      </w:r>
      <w:r w:rsidR="00A823DE">
        <w:rPr>
          <w:rFonts w:ascii="Times" w:hAnsi="Times"/>
        </w:rPr>
        <w:t xml:space="preserve"> experiences through </w:t>
      </w:r>
      <w:proofErr w:type="spellStart"/>
      <w:r w:rsidR="00A823DE">
        <w:rPr>
          <w:rFonts w:ascii="Times" w:hAnsi="Times"/>
        </w:rPr>
        <w:t>linkin</w:t>
      </w:r>
      <w:proofErr w:type="spellEnd"/>
      <w:r w:rsidR="00A823DE">
        <w:rPr>
          <w:rFonts w:ascii="Times" w:hAnsi="Times"/>
        </w:rPr>
        <w:t xml:space="preserve">. </w:t>
      </w:r>
    </w:p>
    <w:p w14:paraId="1423E2C6" w14:textId="6AC57308" w:rsidR="00A823DE" w:rsidRDefault="00A823DE" w:rsidP="008F7536">
      <w:pPr>
        <w:pStyle w:val="ListParagraph"/>
        <w:numPr>
          <w:ilvl w:val="0"/>
          <w:numId w:val="1"/>
        </w:numPr>
        <w:rPr>
          <w:rFonts w:ascii="Times" w:hAnsi="Times"/>
        </w:rPr>
      </w:pPr>
      <w:r>
        <w:rPr>
          <w:rFonts w:ascii="Times" w:hAnsi="Times"/>
        </w:rPr>
        <w:t xml:space="preserve">Flores- excited about </w:t>
      </w:r>
      <w:proofErr w:type="spellStart"/>
      <w:r>
        <w:rPr>
          <w:rFonts w:ascii="Times" w:hAnsi="Times"/>
        </w:rPr>
        <w:t>linkin</w:t>
      </w:r>
      <w:proofErr w:type="spellEnd"/>
      <w:r>
        <w:rPr>
          <w:rFonts w:ascii="Times" w:hAnsi="Times"/>
        </w:rPr>
        <w:t xml:space="preserve">- how can you do that in such a short time, what are your first steps- one of the largest </w:t>
      </w:r>
      <w:proofErr w:type="gramStart"/>
      <w:r>
        <w:rPr>
          <w:rFonts w:ascii="Times" w:hAnsi="Times"/>
        </w:rPr>
        <w:t>business</w:t>
      </w:r>
      <w:proofErr w:type="gramEnd"/>
      <w:r>
        <w:rPr>
          <w:rFonts w:ascii="Times" w:hAnsi="Times"/>
        </w:rPr>
        <w:t xml:space="preserve"> to business </w:t>
      </w:r>
      <w:r w:rsidR="003211CF">
        <w:rPr>
          <w:rFonts w:ascii="Times" w:hAnsi="Times"/>
        </w:rPr>
        <w:t>social</w:t>
      </w:r>
      <w:r>
        <w:rPr>
          <w:rFonts w:ascii="Times" w:hAnsi="Times"/>
        </w:rPr>
        <w:t xml:space="preserve"> networks, the way he would make it happen is to hold workshops one on one help, somethings he very passionate about, </w:t>
      </w:r>
    </w:p>
    <w:p w14:paraId="60139EDE" w14:textId="6FBA585F" w:rsidR="00A823DE" w:rsidRDefault="00A823DE" w:rsidP="008F7536">
      <w:pPr>
        <w:pStyle w:val="ListParagraph"/>
        <w:numPr>
          <w:ilvl w:val="0"/>
          <w:numId w:val="1"/>
        </w:numPr>
        <w:rPr>
          <w:rFonts w:ascii="Times" w:hAnsi="Times"/>
        </w:rPr>
      </w:pPr>
      <w:r>
        <w:rPr>
          <w:rFonts w:ascii="Times" w:hAnsi="Times"/>
        </w:rPr>
        <w:t xml:space="preserve"> Tasdan- scholarship application process for the COB- it can be </w:t>
      </w:r>
      <w:r w:rsidR="003211CF">
        <w:rPr>
          <w:rFonts w:ascii="Times" w:hAnsi="Times"/>
        </w:rPr>
        <w:t>tedious</w:t>
      </w:r>
      <w:r>
        <w:rPr>
          <w:rFonts w:ascii="Times" w:hAnsi="Times"/>
        </w:rPr>
        <w:t xml:space="preserve">, get an email from department chair, list scholarships available, looking for more simplistic process. </w:t>
      </w:r>
    </w:p>
    <w:p w14:paraId="4F09CE48" w14:textId="2A9B6DB9" w:rsidR="00A823DE" w:rsidRDefault="00A823DE" w:rsidP="008F7536">
      <w:pPr>
        <w:pStyle w:val="ListParagraph"/>
        <w:numPr>
          <w:ilvl w:val="0"/>
          <w:numId w:val="1"/>
        </w:numPr>
        <w:rPr>
          <w:rFonts w:ascii="Times" w:hAnsi="Times"/>
        </w:rPr>
      </w:pPr>
      <w:r>
        <w:rPr>
          <w:rFonts w:ascii="Times" w:hAnsi="Times"/>
        </w:rPr>
        <w:t xml:space="preserve">Bonilla- Asks why you are interested now in SGA being so close to graduation- business week is happening soon, but the beautiful thing is there will be more of them and the sooner the start the better, still an open opportunity, </w:t>
      </w:r>
    </w:p>
    <w:p w14:paraId="27CD0FA6" w14:textId="71565828" w:rsidR="00A823DE" w:rsidRDefault="00A823DE" w:rsidP="008F7536">
      <w:pPr>
        <w:pStyle w:val="ListParagraph"/>
        <w:numPr>
          <w:ilvl w:val="0"/>
          <w:numId w:val="1"/>
        </w:numPr>
        <w:rPr>
          <w:rFonts w:ascii="Times" w:hAnsi="Times"/>
        </w:rPr>
      </w:pPr>
      <w:r>
        <w:rPr>
          <w:rFonts w:ascii="Times" w:hAnsi="Times"/>
        </w:rPr>
        <w:t xml:space="preserve">Holmes-Asks if he would support </w:t>
      </w:r>
      <w:r w:rsidR="003211CF">
        <w:rPr>
          <w:rFonts w:ascii="Times" w:hAnsi="Times"/>
        </w:rPr>
        <w:t>efforts</w:t>
      </w:r>
      <w:r>
        <w:rPr>
          <w:rFonts w:ascii="Times" w:hAnsi="Times"/>
        </w:rPr>
        <w:t xml:space="preserve"> to support minority groups- absolutely</w:t>
      </w:r>
    </w:p>
    <w:p w14:paraId="6F0EB280" w14:textId="1CF3966D" w:rsidR="00A823DE" w:rsidRDefault="00A823DE" w:rsidP="008F7536">
      <w:pPr>
        <w:pStyle w:val="ListParagraph"/>
        <w:numPr>
          <w:ilvl w:val="0"/>
          <w:numId w:val="1"/>
        </w:numPr>
        <w:rPr>
          <w:rFonts w:ascii="Times" w:hAnsi="Times"/>
        </w:rPr>
      </w:pPr>
      <w:r>
        <w:rPr>
          <w:rFonts w:ascii="Times" w:hAnsi="Times"/>
        </w:rPr>
        <w:t>Bonilla- asks him to elaborate- mentoring goes for everyone, more equitable experiences in the college of business</w:t>
      </w:r>
      <w:r w:rsidR="006A1FB7">
        <w:rPr>
          <w:rFonts w:ascii="Times" w:hAnsi="Times"/>
        </w:rPr>
        <w:t>, guide others to growth that’s unimaginable.</w:t>
      </w:r>
    </w:p>
    <w:p w14:paraId="47DEA724" w14:textId="23AF1CD7" w:rsidR="006A1FB7" w:rsidRDefault="006A1FB7" w:rsidP="008F7536">
      <w:pPr>
        <w:pStyle w:val="ListParagraph"/>
        <w:numPr>
          <w:ilvl w:val="0"/>
          <w:numId w:val="1"/>
        </w:numPr>
        <w:rPr>
          <w:rFonts w:ascii="Times" w:hAnsi="Times"/>
        </w:rPr>
      </w:pPr>
      <w:r>
        <w:rPr>
          <w:rFonts w:ascii="Times" w:hAnsi="Times"/>
        </w:rPr>
        <w:t xml:space="preserve">Hofstetter- Asks for new ideas – student </w:t>
      </w:r>
      <w:r w:rsidR="003211CF">
        <w:rPr>
          <w:rFonts w:ascii="Times" w:hAnsi="Times"/>
        </w:rPr>
        <w:t>ambassadors</w:t>
      </w:r>
      <w:r>
        <w:rPr>
          <w:rFonts w:ascii="Times" w:hAnsi="Times"/>
        </w:rPr>
        <w:t xml:space="preserve"> is new and he wants to continue to promote that material. </w:t>
      </w:r>
    </w:p>
    <w:p w14:paraId="661113F5" w14:textId="3E88DEED" w:rsidR="006A1FB7" w:rsidRDefault="006A1FB7" w:rsidP="008F7536">
      <w:pPr>
        <w:pStyle w:val="ListParagraph"/>
        <w:numPr>
          <w:ilvl w:val="0"/>
          <w:numId w:val="1"/>
        </w:numPr>
        <w:rPr>
          <w:rFonts w:ascii="Times" w:hAnsi="Times"/>
        </w:rPr>
      </w:pPr>
      <w:r>
        <w:rPr>
          <w:rFonts w:ascii="Times" w:hAnsi="Times"/>
        </w:rPr>
        <w:t xml:space="preserve">Fulton-Motion to end questioning. </w:t>
      </w:r>
    </w:p>
    <w:p w14:paraId="23DCEF55" w14:textId="0C399618" w:rsidR="006A1FB7" w:rsidRDefault="006A1FB7" w:rsidP="008F7536">
      <w:pPr>
        <w:pStyle w:val="ListParagraph"/>
        <w:numPr>
          <w:ilvl w:val="0"/>
          <w:numId w:val="1"/>
        </w:numPr>
        <w:rPr>
          <w:rFonts w:ascii="Times" w:hAnsi="Times"/>
        </w:rPr>
      </w:pPr>
      <w:r>
        <w:rPr>
          <w:rFonts w:ascii="Times" w:hAnsi="Times"/>
        </w:rPr>
        <w:t>Blair-Second</w:t>
      </w:r>
    </w:p>
    <w:p w14:paraId="183FBFC8" w14:textId="2A1042A4" w:rsidR="006A1FB7" w:rsidRDefault="006A1FB7" w:rsidP="008F7536">
      <w:pPr>
        <w:pStyle w:val="ListParagraph"/>
        <w:numPr>
          <w:ilvl w:val="0"/>
          <w:numId w:val="1"/>
        </w:numPr>
        <w:rPr>
          <w:rFonts w:ascii="Times" w:hAnsi="Times"/>
        </w:rPr>
      </w:pPr>
      <w:r>
        <w:rPr>
          <w:rFonts w:ascii="Times" w:hAnsi="Times"/>
        </w:rPr>
        <w:t>Holmes-Motion for executive session</w:t>
      </w:r>
    </w:p>
    <w:p w14:paraId="4CD9495F" w14:textId="0FF22BE4" w:rsidR="006A1FB7" w:rsidRDefault="006A1FB7" w:rsidP="008F7536">
      <w:pPr>
        <w:pStyle w:val="ListParagraph"/>
        <w:numPr>
          <w:ilvl w:val="0"/>
          <w:numId w:val="1"/>
        </w:numPr>
        <w:rPr>
          <w:rFonts w:ascii="Times" w:hAnsi="Times"/>
        </w:rPr>
      </w:pPr>
      <w:proofErr w:type="spellStart"/>
      <w:r>
        <w:rPr>
          <w:rFonts w:ascii="Times" w:hAnsi="Times"/>
        </w:rPr>
        <w:t>Rardin</w:t>
      </w:r>
      <w:proofErr w:type="spellEnd"/>
      <w:r>
        <w:rPr>
          <w:rFonts w:ascii="Times" w:hAnsi="Times"/>
        </w:rPr>
        <w:t>-Second</w:t>
      </w:r>
    </w:p>
    <w:p w14:paraId="3D89795F" w14:textId="54072A3B" w:rsidR="006A1FB7" w:rsidRDefault="006A1FB7" w:rsidP="008F7536">
      <w:pPr>
        <w:pStyle w:val="ListParagraph"/>
        <w:numPr>
          <w:ilvl w:val="0"/>
          <w:numId w:val="1"/>
        </w:numPr>
        <w:rPr>
          <w:rFonts w:ascii="Times" w:hAnsi="Times"/>
        </w:rPr>
      </w:pPr>
      <w:r>
        <w:rPr>
          <w:rFonts w:ascii="Times" w:hAnsi="Times"/>
        </w:rPr>
        <w:t xml:space="preserve">Vargas- thinks the </w:t>
      </w:r>
      <w:r w:rsidR="003211CF">
        <w:rPr>
          <w:rFonts w:ascii="Times" w:hAnsi="Times"/>
        </w:rPr>
        <w:t>audience</w:t>
      </w:r>
      <w:r>
        <w:rPr>
          <w:rFonts w:ascii="Times" w:hAnsi="Times"/>
        </w:rPr>
        <w:t xml:space="preserve"> should have transparency into our decisions</w:t>
      </w:r>
    </w:p>
    <w:p w14:paraId="0F6736BB" w14:textId="54FBFA69" w:rsidR="006A1FB7" w:rsidRDefault="006A1FB7" w:rsidP="008F7536">
      <w:pPr>
        <w:pStyle w:val="ListParagraph"/>
        <w:numPr>
          <w:ilvl w:val="0"/>
          <w:numId w:val="1"/>
        </w:numPr>
        <w:rPr>
          <w:rFonts w:ascii="Times" w:hAnsi="Times"/>
        </w:rPr>
      </w:pPr>
      <w:r>
        <w:rPr>
          <w:rFonts w:ascii="Times" w:hAnsi="Times"/>
        </w:rPr>
        <w:t xml:space="preserve">Blum- Doesn’t get why this is only brought up now- Hofstetter- past appointments </w:t>
      </w:r>
      <w:proofErr w:type="gramStart"/>
      <w:r>
        <w:rPr>
          <w:rFonts w:ascii="Times" w:hAnsi="Times"/>
        </w:rPr>
        <w:t>where</w:t>
      </w:r>
      <w:proofErr w:type="gramEnd"/>
      <w:r>
        <w:rPr>
          <w:rFonts w:ascii="Times" w:hAnsi="Times"/>
        </w:rPr>
        <w:t xml:space="preserve"> considered about offending people. </w:t>
      </w:r>
    </w:p>
    <w:p w14:paraId="61C26C41" w14:textId="507E9C90" w:rsidR="006A1FB7" w:rsidRDefault="006A1FB7" w:rsidP="008F7536">
      <w:pPr>
        <w:pStyle w:val="ListParagraph"/>
        <w:numPr>
          <w:ilvl w:val="0"/>
          <w:numId w:val="1"/>
        </w:numPr>
        <w:rPr>
          <w:rFonts w:ascii="Times" w:hAnsi="Times"/>
        </w:rPr>
      </w:pPr>
      <w:r>
        <w:rPr>
          <w:rFonts w:ascii="Times" w:hAnsi="Times"/>
        </w:rPr>
        <w:lastRenderedPageBreak/>
        <w:t>Holmes- Motion for recess</w:t>
      </w:r>
    </w:p>
    <w:p w14:paraId="244913B6" w14:textId="6935F74F" w:rsidR="006A1FB7" w:rsidRDefault="006A1FB7" w:rsidP="008F7536">
      <w:pPr>
        <w:pStyle w:val="ListParagraph"/>
        <w:numPr>
          <w:ilvl w:val="0"/>
          <w:numId w:val="1"/>
        </w:numPr>
        <w:rPr>
          <w:rFonts w:ascii="Times" w:hAnsi="Times"/>
        </w:rPr>
      </w:pPr>
      <w:r>
        <w:rPr>
          <w:rFonts w:ascii="Times" w:hAnsi="Times"/>
        </w:rPr>
        <w:t xml:space="preserve">Myers-Second </w:t>
      </w:r>
    </w:p>
    <w:p w14:paraId="565D720E" w14:textId="5C89998B" w:rsidR="006A1FB7" w:rsidRDefault="006A1FB7" w:rsidP="008F7536">
      <w:pPr>
        <w:pStyle w:val="ListParagraph"/>
        <w:numPr>
          <w:ilvl w:val="0"/>
          <w:numId w:val="1"/>
        </w:numPr>
        <w:rPr>
          <w:rFonts w:ascii="Times" w:hAnsi="Times"/>
        </w:rPr>
      </w:pPr>
      <w:r>
        <w:rPr>
          <w:rFonts w:ascii="Times" w:hAnsi="Times"/>
        </w:rPr>
        <w:t>Back at 8:20</w:t>
      </w:r>
    </w:p>
    <w:p w14:paraId="25D44F67" w14:textId="68D17EBF" w:rsidR="006A1FB7" w:rsidRDefault="006A1FB7" w:rsidP="008F7536">
      <w:pPr>
        <w:pStyle w:val="ListParagraph"/>
        <w:numPr>
          <w:ilvl w:val="0"/>
          <w:numId w:val="1"/>
        </w:numPr>
        <w:rPr>
          <w:rFonts w:ascii="Times" w:hAnsi="Times"/>
        </w:rPr>
      </w:pPr>
      <w:r>
        <w:rPr>
          <w:rFonts w:ascii="Times" w:hAnsi="Times"/>
        </w:rPr>
        <w:t>Debate begins</w:t>
      </w:r>
    </w:p>
    <w:p w14:paraId="47F84632" w14:textId="7FE8E0EE" w:rsidR="006A1FB7" w:rsidRDefault="006A1FB7" w:rsidP="008F7536">
      <w:pPr>
        <w:pStyle w:val="ListParagraph"/>
        <w:numPr>
          <w:ilvl w:val="0"/>
          <w:numId w:val="1"/>
        </w:numPr>
        <w:rPr>
          <w:rFonts w:ascii="Times" w:hAnsi="Times"/>
        </w:rPr>
      </w:pPr>
      <w:r>
        <w:rPr>
          <w:rFonts w:ascii="Times" w:hAnsi="Times"/>
        </w:rPr>
        <w:t xml:space="preserve">Blair-Point of affirmation- business major, </w:t>
      </w:r>
      <w:r w:rsidR="002634DD">
        <w:rPr>
          <w:rFonts w:ascii="Times" w:hAnsi="Times"/>
        </w:rPr>
        <w:t>thinks business students would like him as a representative.</w:t>
      </w:r>
    </w:p>
    <w:p w14:paraId="2409F769" w14:textId="50365900" w:rsidR="002634DD" w:rsidRDefault="002634DD" w:rsidP="008F7536">
      <w:pPr>
        <w:pStyle w:val="ListParagraph"/>
        <w:numPr>
          <w:ilvl w:val="0"/>
          <w:numId w:val="1"/>
        </w:numPr>
        <w:rPr>
          <w:rFonts w:ascii="Times" w:hAnsi="Times"/>
        </w:rPr>
      </w:pPr>
      <w:r>
        <w:rPr>
          <w:rFonts w:ascii="Times" w:hAnsi="Times"/>
        </w:rPr>
        <w:t xml:space="preserve">Bonilla-Point of negation- didn’t think he answered questions fully, had to be asked to elaborate, DEI is an important issue. </w:t>
      </w:r>
    </w:p>
    <w:p w14:paraId="50012BFE" w14:textId="362A5E5B" w:rsidR="002634DD" w:rsidRDefault="002634DD" w:rsidP="008F7536">
      <w:pPr>
        <w:pStyle w:val="ListParagraph"/>
        <w:numPr>
          <w:ilvl w:val="0"/>
          <w:numId w:val="1"/>
        </w:numPr>
        <w:rPr>
          <w:rFonts w:ascii="Times" w:hAnsi="Times"/>
        </w:rPr>
      </w:pPr>
      <w:r>
        <w:rPr>
          <w:rFonts w:ascii="Times" w:hAnsi="Times"/>
        </w:rPr>
        <w:t xml:space="preserve">Tasdan-Point of </w:t>
      </w:r>
      <w:r w:rsidR="003211CF">
        <w:rPr>
          <w:rFonts w:ascii="Times" w:hAnsi="Times"/>
        </w:rPr>
        <w:t>neutrality</w:t>
      </w:r>
      <w:r>
        <w:rPr>
          <w:rFonts w:ascii="Times" w:hAnsi="Times"/>
        </w:rPr>
        <w:t xml:space="preserve">- the applications is </w:t>
      </w:r>
      <w:r w:rsidR="003211CF">
        <w:rPr>
          <w:rFonts w:ascii="Times" w:hAnsi="Times"/>
        </w:rPr>
        <w:t>universal</w:t>
      </w:r>
      <w:r>
        <w:rPr>
          <w:rFonts w:ascii="Times" w:hAnsi="Times"/>
        </w:rPr>
        <w:t xml:space="preserve">, but there </w:t>
      </w:r>
      <w:r w:rsidR="003211CF">
        <w:rPr>
          <w:rFonts w:ascii="Times" w:hAnsi="Times"/>
        </w:rPr>
        <w:t>probably</w:t>
      </w:r>
      <w:r>
        <w:rPr>
          <w:rFonts w:ascii="Times" w:hAnsi="Times"/>
        </w:rPr>
        <w:t xml:space="preserve"> do also gets emails, general knowledge is maybe not as strong in that area. </w:t>
      </w:r>
    </w:p>
    <w:p w14:paraId="44AF0F37" w14:textId="52FCE1EF" w:rsidR="002634DD" w:rsidRDefault="002634DD" w:rsidP="008F7536">
      <w:pPr>
        <w:pStyle w:val="ListParagraph"/>
        <w:numPr>
          <w:ilvl w:val="0"/>
          <w:numId w:val="1"/>
        </w:numPr>
        <w:rPr>
          <w:rFonts w:ascii="Times" w:hAnsi="Times"/>
        </w:rPr>
      </w:pPr>
      <w:r>
        <w:rPr>
          <w:rFonts w:ascii="Times" w:hAnsi="Times"/>
        </w:rPr>
        <w:t xml:space="preserve">Hofstetter- point of </w:t>
      </w:r>
      <w:r w:rsidR="003211CF">
        <w:rPr>
          <w:rFonts w:ascii="Times" w:hAnsi="Times"/>
        </w:rPr>
        <w:t>neutrality</w:t>
      </w:r>
      <w:r>
        <w:rPr>
          <w:rFonts w:ascii="Times" w:hAnsi="Times"/>
        </w:rPr>
        <w:t>- using existing things</w:t>
      </w:r>
    </w:p>
    <w:p w14:paraId="7E42F03D" w14:textId="55B03232" w:rsidR="002634DD" w:rsidRDefault="002634DD" w:rsidP="008F7536">
      <w:pPr>
        <w:pStyle w:val="ListParagraph"/>
        <w:numPr>
          <w:ilvl w:val="0"/>
          <w:numId w:val="1"/>
        </w:numPr>
        <w:rPr>
          <w:rFonts w:ascii="Times" w:hAnsi="Times"/>
        </w:rPr>
      </w:pPr>
      <w:r>
        <w:rPr>
          <w:rFonts w:ascii="Times" w:hAnsi="Times"/>
        </w:rPr>
        <w:t xml:space="preserve">Blair-Point of affirmation- we still have empty seats, would rather have someone </w:t>
      </w:r>
      <w:r w:rsidR="003211CF">
        <w:rPr>
          <w:rFonts w:ascii="Times" w:hAnsi="Times"/>
        </w:rPr>
        <w:t>promoting</w:t>
      </w:r>
      <w:r>
        <w:rPr>
          <w:rFonts w:ascii="Times" w:hAnsi="Times"/>
        </w:rPr>
        <w:t xml:space="preserve"> existing things than an Empty ch</w:t>
      </w:r>
      <w:r w:rsidR="003211CF">
        <w:rPr>
          <w:rFonts w:ascii="Times" w:hAnsi="Times"/>
        </w:rPr>
        <w:t>a</w:t>
      </w:r>
      <w:r>
        <w:rPr>
          <w:rFonts w:ascii="Times" w:hAnsi="Times"/>
        </w:rPr>
        <w:t>ir.</w:t>
      </w:r>
    </w:p>
    <w:p w14:paraId="7F6D46FB" w14:textId="44ECDE9E" w:rsidR="002634DD" w:rsidRDefault="002634DD" w:rsidP="008F7536">
      <w:pPr>
        <w:pStyle w:val="ListParagraph"/>
        <w:numPr>
          <w:ilvl w:val="0"/>
          <w:numId w:val="1"/>
        </w:numPr>
        <w:rPr>
          <w:rFonts w:ascii="Times" w:hAnsi="Times"/>
        </w:rPr>
      </w:pPr>
      <w:r>
        <w:rPr>
          <w:rFonts w:ascii="Times" w:hAnsi="Times"/>
        </w:rPr>
        <w:t>Vargas- just because it’s open doesn’t mean we should just fill it with anything</w:t>
      </w:r>
    </w:p>
    <w:p w14:paraId="4E252A77" w14:textId="175291D8" w:rsidR="002634DD" w:rsidRDefault="002634DD" w:rsidP="008F7536">
      <w:pPr>
        <w:pStyle w:val="ListParagraph"/>
        <w:numPr>
          <w:ilvl w:val="0"/>
          <w:numId w:val="1"/>
        </w:numPr>
        <w:rPr>
          <w:rFonts w:ascii="Times" w:hAnsi="Times"/>
        </w:rPr>
      </w:pPr>
      <w:r>
        <w:rPr>
          <w:rFonts w:ascii="Times" w:hAnsi="Times"/>
        </w:rPr>
        <w:t xml:space="preserve">Walsh- Point of affirmation- he covered the important business tool things, </w:t>
      </w:r>
      <w:r w:rsidR="003211CF">
        <w:rPr>
          <w:rFonts w:ascii="Times" w:hAnsi="Times"/>
        </w:rPr>
        <w:t>extensive</w:t>
      </w:r>
      <w:r>
        <w:rPr>
          <w:rFonts w:ascii="Times" w:hAnsi="Times"/>
        </w:rPr>
        <w:t xml:space="preserve"> background in those things that are </w:t>
      </w:r>
      <w:r w:rsidR="003211CF">
        <w:rPr>
          <w:rFonts w:ascii="Times" w:hAnsi="Times"/>
        </w:rPr>
        <w:t>concrete</w:t>
      </w:r>
      <w:r>
        <w:rPr>
          <w:rFonts w:ascii="Times" w:hAnsi="Times"/>
        </w:rPr>
        <w:t xml:space="preserve"> </w:t>
      </w:r>
      <w:r w:rsidR="003211CF">
        <w:rPr>
          <w:rFonts w:ascii="Times" w:hAnsi="Times"/>
        </w:rPr>
        <w:t>foundational</w:t>
      </w:r>
      <w:r>
        <w:rPr>
          <w:rFonts w:ascii="Times" w:hAnsi="Times"/>
        </w:rPr>
        <w:t xml:space="preserve"> aspects in the COB. </w:t>
      </w:r>
    </w:p>
    <w:p w14:paraId="20FCEE71" w14:textId="6351D862" w:rsidR="002634DD" w:rsidRDefault="002634DD" w:rsidP="008F7536">
      <w:pPr>
        <w:pStyle w:val="ListParagraph"/>
        <w:numPr>
          <w:ilvl w:val="0"/>
          <w:numId w:val="1"/>
        </w:numPr>
        <w:rPr>
          <w:rFonts w:ascii="Times" w:hAnsi="Times"/>
        </w:rPr>
      </w:pPr>
      <w:r>
        <w:rPr>
          <w:rFonts w:ascii="Times" w:hAnsi="Times"/>
        </w:rPr>
        <w:t xml:space="preserve">Blum- Point of </w:t>
      </w:r>
      <w:r w:rsidR="003211CF">
        <w:rPr>
          <w:rFonts w:ascii="Times" w:hAnsi="Times"/>
        </w:rPr>
        <w:t>neutrality</w:t>
      </w:r>
      <w:r>
        <w:rPr>
          <w:rFonts w:ascii="Times" w:hAnsi="Times"/>
        </w:rPr>
        <w:t xml:space="preserve">- worries that he is graduating in May of this year, we only have so much more time. </w:t>
      </w:r>
    </w:p>
    <w:p w14:paraId="6B5EB219" w14:textId="28D55CB5" w:rsidR="002634DD" w:rsidRDefault="002634DD" w:rsidP="008F7536">
      <w:pPr>
        <w:pStyle w:val="ListParagraph"/>
        <w:numPr>
          <w:ilvl w:val="0"/>
          <w:numId w:val="1"/>
        </w:numPr>
        <w:rPr>
          <w:rFonts w:ascii="Times" w:hAnsi="Times"/>
        </w:rPr>
      </w:pPr>
      <w:r>
        <w:rPr>
          <w:rFonts w:ascii="Times" w:hAnsi="Times"/>
        </w:rPr>
        <w:t xml:space="preserve">Walsh- understands that’s a common concern, but he will remind everyone that we all will not have our positions in may of 2023. Additionally, but we can </w:t>
      </w:r>
      <w:r w:rsidR="003211CF">
        <w:rPr>
          <w:rFonts w:ascii="Times" w:hAnsi="Times"/>
        </w:rPr>
        <w:t>utilize</w:t>
      </w:r>
      <w:r>
        <w:rPr>
          <w:rFonts w:ascii="Times" w:hAnsi="Times"/>
        </w:rPr>
        <w:t xml:space="preserve"> the time we do have. We didn’t have anyone </w:t>
      </w:r>
      <w:proofErr w:type="gramStart"/>
      <w:r>
        <w:rPr>
          <w:rFonts w:ascii="Times" w:hAnsi="Times"/>
        </w:rPr>
        <w:t>run,</w:t>
      </w:r>
      <w:proofErr w:type="gramEnd"/>
      <w:r>
        <w:rPr>
          <w:rFonts w:ascii="Times" w:hAnsi="Times"/>
        </w:rPr>
        <w:t xml:space="preserve"> we want to make sure there’s someone helping out that </w:t>
      </w:r>
      <w:r w:rsidR="003211CF">
        <w:rPr>
          <w:rFonts w:ascii="Times" w:hAnsi="Times"/>
        </w:rPr>
        <w:t>large</w:t>
      </w:r>
      <w:r>
        <w:rPr>
          <w:rFonts w:ascii="Times" w:hAnsi="Times"/>
        </w:rPr>
        <w:t xml:space="preserve"> number of students</w:t>
      </w:r>
    </w:p>
    <w:p w14:paraId="6B8CF8A9" w14:textId="4BBBB2AF" w:rsidR="002634DD" w:rsidRDefault="002634DD" w:rsidP="008F7536">
      <w:pPr>
        <w:pStyle w:val="ListParagraph"/>
        <w:numPr>
          <w:ilvl w:val="0"/>
          <w:numId w:val="1"/>
        </w:numPr>
        <w:rPr>
          <w:rFonts w:ascii="Times" w:hAnsi="Times"/>
        </w:rPr>
      </w:pPr>
      <w:r>
        <w:rPr>
          <w:rFonts w:ascii="Times" w:hAnsi="Times"/>
        </w:rPr>
        <w:t xml:space="preserve">Fulton-Point of affirmation- he was very </w:t>
      </w:r>
      <w:r w:rsidR="003211CF">
        <w:rPr>
          <w:rFonts w:ascii="Times" w:hAnsi="Times"/>
        </w:rPr>
        <w:t>knowledgeable</w:t>
      </w:r>
      <w:r>
        <w:rPr>
          <w:rFonts w:ascii="Times" w:hAnsi="Times"/>
        </w:rPr>
        <w:t xml:space="preserve"> on the COB. Willing to work on the growth he does need. </w:t>
      </w:r>
      <w:r>
        <w:rPr>
          <w:rFonts w:ascii="Times" w:hAnsi="Times"/>
        </w:rPr>
        <w:br/>
      </w:r>
    </w:p>
    <w:p w14:paraId="6016C5B7" w14:textId="19B6DEFF" w:rsidR="002634DD" w:rsidRDefault="002634DD" w:rsidP="008F7536">
      <w:pPr>
        <w:pStyle w:val="ListParagraph"/>
        <w:numPr>
          <w:ilvl w:val="0"/>
          <w:numId w:val="1"/>
        </w:numPr>
        <w:rPr>
          <w:rFonts w:ascii="Times" w:hAnsi="Times"/>
        </w:rPr>
      </w:pPr>
      <w:r>
        <w:rPr>
          <w:rFonts w:ascii="Times" w:hAnsi="Times"/>
        </w:rPr>
        <w:t xml:space="preserve">Holmes-Motion to end debate. </w:t>
      </w:r>
    </w:p>
    <w:p w14:paraId="17958EB1" w14:textId="39BEB36A" w:rsidR="002634DD" w:rsidRDefault="002634DD" w:rsidP="008F7536">
      <w:pPr>
        <w:pStyle w:val="ListParagraph"/>
        <w:numPr>
          <w:ilvl w:val="0"/>
          <w:numId w:val="1"/>
        </w:numPr>
        <w:rPr>
          <w:rFonts w:ascii="Times" w:hAnsi="Times"/>
        </w:rPr>
      </w:pPr>
      <w:proofErr w:type="spellStart"/>
      <w:r>
        <w:rPr>
          <w:rFonts w:ascii="Times" w:hAnsi="Times"/>
        </w:rPr>
        <w:t>Wallord</w:t>
      </w:r>
      <w:proofErr w:type="spellEnd"/>
      <w:r>
        <w:rPr>
          <w:rFonts w:ascii="Times" w:hAnsi="Times"/>
        </w:rPr>
        <w:t>- Second</w:t>
      </w:r>
    </w:p>
    <w:p w14:paraId="63F5C2F8" w14:textId="1ABEE4B1" w:rsidR="002634DD" w:rsidRDefault="002634DD" w:rsidP="008F7536">
      <w:pPr>
        <w:pStyle w:val="ListParagraph"/>
        <w:numPr>
          <w:ilvl w:val="0"/>
          <w:numId w:val="1"/>
        </w:numPr>
        <w:rPr>
          <w:rFonts w:ascii="Times" w:hAnsi="Times"/>
        </w:rPr>
      </w:pPr>
      <w:r>
        <w:rPr>
          <w:rFonts w:ascii="Times" w:hAnsi="Times"/>
        </w:rPr>
        <w:t>Debate ends</w:t>
      </w:r>
    </w:p>
    <w:p w14:paraId="285821DC" w14:textId="6F324640" w:rsidR="002634DD" w:rsidRDefault="002634DD" w:rsidP="008F7536">
      <w:pPr>
        <w:pStyle w:val="ListParagraph"/>
        <w:numPr>
          <w:ilvl w:val="0"/>
          <w:numId w:val="1"/>
        </w:numPr>
        <w:rPr>
          <w:rFonts w:ascii="Times" w:hAnsi="Times"/>
        </w:rPr>
      </w:pPr>
      <w:r>
        <w:rPr>
          <w:rFonts w:ascii="Times" w:hAnsi="Times"/>
        </w:rPr>
        <w:t>He passes</w:t>
      </w:r>
    </w:p>
    <w:p w14:paraId="49C74195" w14:textId="083B8785" w:rsidR="008F7536" w:rsidRDefault="008F7536" w:rsidP="008F7536">
      <w:pPr>
        <w:rPr>
          <w:rFonts w:ascii="Times" w:hAnsi="Times"/>
        </w:rPr>
      </w:pPr>
    </w:p>
    <w:p w14:paraId="6ECAAD64" w14:textId="64C5F9C1" w:rsidR="008F7536" w:rsidRDefault="008F7536" w:rsidP="008F7536">
      <w:pPr>
        <w:rPr>
          <w:rFonts w:ascii="Times" w:hAnsi="Times"/>
          <w:b/>
          <w:bCs/>
        </w:rPr>
      </w:pPr>
      <w:r>
        <w:rPr>
          <w:rFonts w:ascii="Times" w:hAnsi="Times"/>
          <w:b/>
          <w:bCs/>
        </w:rPr>
        <w:t>Legislative Executive Elections</w:t>
      </w:r>
    </w:p>
    <w:p w14:paraId="1A0B443F" w14:textId="3D45E447" w:rsidR="008F7536" w:rsidRDefault="008F7536" w:rsidP="008F7536">
      <w:pPr>
        <w:rPr>
          <w:rFonts w:ascii="Times" w:hAnsi="Times"/>
          <w:b/>
          <w:bCs/>
        </w:rPr>
      </w:pPr>
    </w:p>
    <w:p w14:paraId="3D5344E5" w14:textId="7B3CEF51" w:rsidR="008F7536" w:rsidRDefault="008F7536" w:rsidP="008F7536">
      <w:pPr>
        <w:pStyle w:val="ListParagraph"/>
        <w:numPr>
          <w:ilvl w:val="0"/>
          <w:numId w:val="1"/>
        </w:numPr>
        <w:rPr>
          <w:rFonts w:ascii="Times" w:hAnsi="Times"/>
        </w:rPr>
      </w:pPr>
      <w:r w:rsidRPr="008F7536">
        <w:rPr>
          <w:rFonts w:ascii="Times" w:hAnsi="Times"/>
        </w:rPr>
        <w:t>President of the Assembly elections</w:t>
      </w:r>
    </w:p>
    <w:p w14:paraId="6BB5ED8F" w14:textId="275B508A" w:rsidR="00E32CB3" w:rsidRDefault="00E32CB3" w:rsidP="008F7536">
      <w:pPr>
        <w:pStyle w:val="ListParagraph"/>
        <w:numPr>
          <w:ilvl w:val="0"/>
          <w:numId w:val="1"/>
        </w:numPr>
        <w:rPr>
          <w:rFonts w:ascii="Times" w:hAnsi="Times"/>
        </w:rPr>
      </w:pPr>
      <w:r>
        <w:rPr>
          <w:rFonts w:ascii="Times" w:hAnsi="Times"/>
        </w:rPr>
        <w:t>Fulton-Nominated Myers</w:t>
      </w:r>
    </w:p>
    <w:p w14:paraId="6F8E4F68" w14:textId="752D82D7" w:rsidR="00E32CB3" w:rsidRDefault="00E32CB3" w:rsidP="008F7536">
      <w:pPr>
        <w:pStyle w:val="ListParagraph"/>
        <w:numPr>
          <w:ilvl w:val="0"/>
          <w:numId w:val="1"/>
        </w:numPr>
        <w:rPr>
          <w:rFonts w:ascii="Times" w:hAnsi="Times"/>
        </w:rPr>
      </w:pPr>
      <w:r>
        <w:rPr>
          <w:rFonts w:ascii="Times" w:hAnsi="Times"/>
        </w:rPr>
        <w:t xml:space="preserve">Hofstetter -second </w:t>
      </w:r>
    </w:p>
    <w:p w14:paraId="717175D3" w14:textId="6ED9FF0E" w:rsidR="00892AD4" w:rsidRPr="0029656D" w:rsidRDefault="00E32CB3" w:rsidP="00AB0C6F">
      <w:pPr>
        <w:pStyle w:val="ListParagraph"/>
        <w:numPr>
          <w:ilvl w:val="0"/>
          <w:numId w:val="1"/>
        </w:numPr>
        <w:rPr>
          <w:rFonts w:ascii="Times" w:hAnsi="Times"/>
          <w:bCs/>
        </w:rPr>
      </w:pPr>
      <w:r w:rsidRPr="00E32CB3">
        <w:rPr>
          <w:rFonts w:ascii="Times" w:hAnsi="Times"/>
        </w:rPr>
        <w:t xml:space="preserve">Myers- </w:t>
      </w:r>
      <w:r w:rsidR="0029656D">
        <w:rPr>
          <w:rFonts w:ascii="Times" w:hAnsi="Times"/>
        </w:rPr>
        <w:t>Passed</w:t>
      </w:r>
    </w:p>
    <w:p w14:paraId="3C1ABA31" w14:textId="6E60FE08" w:rsidR="0029656D" w:rsidRPr="0029656D" w:rsidRDefault="0029656D" w:rsidP="00AB0C6F">
      <w:pPr>
        <w:pStyle w:val="ListParagraph"/>
        <w:numPr>
          <w:ilvl w:val="0"/>
          <w:numId w:val="1"/>
        </w:numPr>
        <w:rPr>
          <w:rFonts w:ascii="Times" w:hAnsi="Times"/>
          <w:bCs/>
        </w:rPr>
      </w:pPr>
      <w:r>
        <w:rPr>
          <w:rFonts w:ascii="Times" w:hAnsi="Times"/>
        </w:rPr>
        <w:t>Blair-Motion to amend the agenda to include VPOA elections</w:t>
      </w:r>
    </w:p>
    <w:p w14:paraId="19FE69B7" w14:textId="11272716" w:rsidR="0029656D" w:rsidRPr="0029656D" w:rsidRDefault="0029656D" w:rsidP="00AB0C6F">
      <w:pPr>
        <w:pStyle w:val="ListParagraph"/>
        <w:numPr>
          <w:ilvl w:val="0"/>
          <w:numId w:val="1"/>
        </w:numPr>
        <w:rPr>
          <w:rFonts w:ascii="Times" w:hAnsi="Times"/>
          <w:bCs/>
        </w:rPr>
      </w:pPr>
      <w:r>
        <w:rPr>
          <w:rFonts w:ascii="Times" w:hAnsi="Times"/>
        </w:rPr>
        <w:t>Fulton-Second</w:t>
      </w:r>
    </w:p>
    <w:p w14:paraId="26133329" w14:textId="789D03D1" w:rsidR="0029656D" w:rsidRPr="00E32CB3" w:rsidRDefault="0029656D" w:rsidP="00AB0C6F">
      <w:pPr>
        <w:pStyle w:val="ListParagraph"/>
        <w:numPr>
          <w:ilvl w:val="0"/>
          <w:numId w:val="1"/>
        </w:numPr>
        <w:rPr>
          <w:rFonts w:ascii="Times" w:hAnsi="Times"/>
          <w:bCs/>
        </w:rPr>
      </w:pPr>
      <w:proofErr w:type="spellStart"/>
      <w:r>
        <w:rPr>
          <w:rFonts w:ascii="Times" w:hAnsi="Times"/>
        </w:rPr>
        <w:t>VPoa</w:t>
      </w:r>
      <w:proofErr w:type="spellEnd"/>
      <w:r>
        <w:rPr>
          <w:rFonts w:ascii="Times" w:hAnsi="Times"/>
        </w:rPr>
        <w:t xml:space="preserve"> Elections- Monk and Holmes </w:t>
      </w:r>
    </w:p>
    <w:p w14:paraId="4B10FDE5" w14:textId="3A89DEE1" w:rsidR="00892AD4" w:rsidRDefault="00AC4620" w:rsidP="00AC4620">
      <w:pPr>
        <w:rPr>
          <w:rFonts w:ascii="Times" w:hAnsi="Times"/>
          <w:b/>
        </w:rPr>
      </w:pPr>
      <w:r w:rsidRPr="00A718C4">
        <w:rPr>
          <w:rFonts w:ascii="Times" w:hAnsi="Times"/>
          <w:b/>
        </w:rPr>
        <w:t>Information Items</w:t>
      </w:r>
    </w:p>
    <w:p w14:paraId="0C826FAB" w14:textId="77777777" w:rsidR="00AC4620" w:rsidRDefault="00AC4620" w:rsidP="00AC4620">
      <w:pPr>
        <w:rPr>
          <w:rFonts w:ascii="Times" w:hAnsi="Times"/>
          <w:b/>
        </w:rPr>
      </w:pPr>
    </w:p>
    <w:p w14:paraId="5A5F8D45" w14:textId="1E52DDBC" w:rsidR="008F7536" w:rsidRDefault="008F7536" w:rsidP="008F7536">
      <w:pPr>
        <w:pStyle w:val="ListParagraph"/>
        <w:numPr>
          <w:ilvl w:val="0"/>
          <w:numId w:val="1"/>
        </w:numPr>
        <w:rPr>
          <w:rFonts w:ascii="Times" w:hAnsi="Times"/>
        </w:rPr>
      </w:pPr>
      <w:r w:rsidRPr="008F7536">
        <w:rPr>
          <w:rFonts w:ascii="Times" w:hAnsi="Times"/>
        </w:rPr>
        <w:t>Resolution #23, Resolution Supporting the Adoption of a Syllabus Bank at ISU</w:t>
      </w:r>
      <w:r w:rsidR="003F7467">
        <w:rPr>
          <w:rFonts w:ascii="Times" w:hAnsi="Times"/>
        </w:rPr>
        <w:t xml:space="preserve">- Explained what a syllabus bank is, students could have access to course syllabi for any course offered at ISU at </w:t>
      </w:r>
      <w:proofErr w:type="spellStart"/>
      <w:r w:rsidR="003F7467">
        <w:rPr>
          <w:rFonts w:ascii="Times" w:hAnsi="Times"/>
        </w:rPr>
        <w:t>anytime</w:t>
      </w:r>
      <w:proofErr w:type="spellEnd"/>
      <w:r w:rsidR="003F7467">
        <w:rPr>
          <w:rFonts w:ascii="Times" w:hAnsi="Times"/>
        </w:rPr>
        <w:t xml:space="preserve">. Some course sessions might have extra purchases or rules that could hinder students learning that they would want to know ahead of time. Talked to Martha Horst about this, it goes to the </w:t>
      </w:r>
      <w:r w:rsidR="003211CF">
        <w:rPr>
          <w:rFonts w:ascii="Times" w:hAnsi="Times"/>
        </w:rPr>
        <w:t>executive</w:t>
      </w:r>
      <w:r w:rsidR="003F7467">
        <w:rPr>
          <w:rFonts w:ascii="Times" w:hAnsi="Times"/>
        </w:rPr>
        <w:t xml:space="preserve"> committee of the AS, might go </w:t>
      </w:r>
      <w:r w:rsidR="003F7467">
        <w:rPr>
          <w:rFonts w:ascii="Times" w:hAnsi="Times"/>
        </w:rPr>
        <w:lastRenderedPageBreak/>
        <w:t xml:space="preserve">to another committee in the senate, they </w:t>
      </w:r>
      <w:r w:rsidR="003211CF">
        <w:rPr>
          <w:rFonts w:ascii="Times" w:hAnsi="Times"/>
        </w:rPr>
        <w:t>would</w:t>
      </w:r>
      <w:r w:rsidR="003F7467">
        <w:rPr>
          <w:rFonts w:ascii="Times" w:hAnsi="Times"/>
        </w:rPr>
        <w:t xml:space="preserve"> need to pick this up if we pass this, this is an endorsement for them to pick it up. </w:t>
      </w:r>
    </w:p>
    <w:p w14:paraId="43AD0206" w14:textId="0ACDD5B1" w:rsidR="003F7467" w:rsidRDefault="003F7467" w:rsidP="008F7536">
      <w:pPr>
        <w:pStyle w:val="ListParagraph"/>
        <w:numPr>
          <w:ilvl w:val="0"/>
          <w:numId w:val="1"/>
        </w:numPr>
        <w:rPr>
          <w:rFonts w:ascii="Times" w:hAnsi="Times"/>
        </w:rPr>
      </w:pPr>
      <w:r>
        <w:rPr>
          <w:rFonts w:ascii="Times" w:hAnsi="Times"/>
        </w:rPr>
        <w:t xml:space="preserve">Myers-Point of clarifications, will meet in two </w:t>
      </w:r>
      <w:proofErr w:type="spellStart"/>
      <w:r>
        <w:rPr>
          <w:rFonts w:ascii="Times" w:hAnsi="Times"/>
        </w:rPr>
        <w:t>weeks time</w:t>
      </w:r>
      <w:proofErr w:type="spellEnd"/>
      <w:r>
        <w:rPr>
          <w:rFonts w:ascii="Times" w:hAnsi="Times"/>
        </w:rPr>
        <w:t xml:space="preserve"> before next GA</w:t>
      </w:r>
    </w:p>
    <w:p w14:paraId="158B941D" w14:textId="2D8515A0" w:rsidR="003F7467" w:rsidRDefault="003F7467" w:rsidP="008F7536">
      <w:pPr>
        <w:pStyle w:val="ListParagraph"/>
        <w:numPr>
          <w:ilvl w:val="0"/>
          <w:numId w:val="1"/>
        </w:numPr>
        <w:rPr>
          <w:rFonts w:ascii="Times" w:hAnsi="Times"/>
        </w:rPr>
      </w:pPr>
      <w:r>
        <w:rPr>
          <w:rFonts w:ascii="Times" w:hAnsi="Times"/>
        </w:rPr>
        <w:t>Fulton-</w:t>
      </w:r>
      <w:r w:rsidR="003211CF">
        <w:rPr>
          <w:rFonts w:ascii="Times" w:hAnsi="Times"/>
        </w:rPr>
        <w:t>Motion</w:t>
      </w:r>
      <w:r>
        <w:rPr>
          <w:rFonts w:ascii="Times" w:hAnsi="Times"/>
        </w:rPr>
        <w:t xml:space="preserve"> to move to action item. </w:t>
      </w:r>
    </w:p>
    <w:p w14:paraId="3E3B57C4" w14:textId="659B5917" w:rsidR="003F7467" w:rsidRDefault="003F7467" w:rsidP="008F7536">
      <w:pPr>
        <w:pStyle w:val="ListParagraph"/>
        <w:numPr>
          <w:ilvl w:val="0"/>
          <w:numId w:val="1"/>
        </w:numPr>
        <w:rPr>
          <w:rFonts w:ascii="Times" w:hAnsi="Times"/>
        </w:rPr>
      </w:pPr>
      <w:proofErr w:type="spellStart"/>
      <w:r>
        <w:rPr>
          <w:rFonts w:ascii="Times" w:hAnsi="Times"/>
        </w:rPr>
        <w:t>Rardin</w:t>
      </w:r>
      <w:proofErr w:type="spellEnd"/>
      <w:r>
        <w:rPr>
          <w:rFonts w:ascii="Times" w:hAnsi="Times"/>
        </w:rPr>
        <w:t>-second</w:t>
      </w:r>
    </w:p>
    <w:p w14:paraId="2DEF8845" w14:textId="5C8B791F" w:rsidR="003F7467" w:rsidRPr="008F7536" w:rsidRDefault="003F7467" w:rsidP="008F7536">
      <w:pPr>
        <w:pStyle w:val="ListParagraph"/>
        <w:numPr>
          <w:ilvl w:val="0"/>
          <w:numId w:val="1"/>
        </w:numPr>
        <w:rPr>
          <w:rFonts w:ascii="Times" w:hAnsi="Times"/>
        </w:rPr>
      </w:pPr>
      <w:r>
        <w:rPr>
          <w:rFonts w:ascii="Times" w:hAnsi="Times"/>
        </w:rPr>
        <w:t>Action item.</w:t>
      </w:r>
    </w:p>
    <w:p w14:paraId="1EBB8854" w14:textId="77777777" w:rsidR="008F7536" w:rsidRPr="008F7536" w:rsidRDefault="008F7536" w:rsidP="008F7536">
      <w:pPr>
        <w:pStyle w:val="ListParagraph"/>
        <w:rPr>
          <w:rFonts w:ascii="Times" w:hAnsi="Times"/>
        </w:rPr>
      </w:pPr>
    </w:p>
    <w:p w14:paraId="0E334433" w14:textId="39D3EA04" w:rsidR="003F7467" w:rsidRPr="003211CF" w:rsidRDefault="008F7536" w:rsidP="003211CF">
      <w:pPr>
        <w:pStyle w:val="ListParagraph"/>
        <w:numPr>
          <w:ilvl w:val="0"/>
          <w:numId w:val="1"/>
        </w:numPr>
        <w:rPr>
          <w:rFonts w:ascii="Times" w:hAnsi="Times"/>
        </w:rPr>
      </w:pPr>
      <w:r w:rsidRPr="008F7536">
        <w:rPr>
          <w:rFonts w:ascii="Times" w:hAnsi="Times"/>
        </w:rPr>
        <w:t>Resolution #24, Resolution urging ISU to include Transfer Student Orientation Opportunities Closer to the Beginning of Classes</w:t>
      </w:r>
      <w:r w:rsidR="003F7467">
        <w:rPr>
          <w:rFonts w:ascii="Times" w:hAnsi="Times"/>
        </w:rPr>
        <w:t xml:space="preserve">- Transfer student </w:t>
      </w:r>
      <w:r w:rsidR="003211CF">
        <w:rPr>
          <w:rFonts w:ascii="Times" w:hAnsi="Times"/>
        </w:rPr>
        <w:t>orientation</w:t>
      </w:r>
      <w:r w:rsidR="003F7467">
        <w:rPr>
          <w:rFonts w:ascii="Times" w:hAnsi="Times"/>
        </w:rPr>
        <w:t xml:space="preserve"> is </w:t>
      </w:r>
      <w:r w:rsidR="003211CF">
        <w:rPr>
          <w:rFonts w:ascii="Times" w:hAnsi="Times"/>
        </w:rPr>
        <w:t>really</w:t>
      </w:r>
      <w:r w:rsidR="003F7467">
        <w:rPr>
          <w:rFonts w:ascii="Times" w:hAnsi="Times"/>
        </w:rPr>
        <w:t xml:space="preserve"> far out from when classes actually begin, if you work a job or live far away, it might be hard for you to come to orientation, having </w:t>
      </w:r>
      <w:r w:rsidR="003211CF">
        <w:rPr>
          <w:rFonts w:ascii="Times" w:hAnsi="Times"/>
        </w:rPr>
        <w:t>opportunities</w:t>
      </w:r>
      <w:r w:rsidR="003F7467">
        <w:rPr>
          <w:rFonts w:ascii="Times" w:hAnsi="Times"/>
        </w:rPr>
        <w:t xml:space="preserve"> during welcome week when students are here, it can help them become more adjusted, head of university college and they ignored him, maybe they will let to respond to SGA. </w:t>
      </w:r>
    </w:p>
    <w:p w14:paraId="32155EBE" w14:textId="1C27F458" w:rsidR="003F7467" w:rsidRPr="003211CF" w:rsidRDefault="003F7467" w:rsidP="003211CF">
      <w:pPr>
        <w:pStyle w:val="ListParagraph"/>
        <w:numPr>
          <w:ilvl w:val="0"/>
          <w:numId w:val="1"/>
        </w:numPr>
        <w:rPr>
          <w:rFonts w:ascii="Times" w:hAnsi="Times"/>
        </w:rPr>
      </w:pPr>
      <w:proofErr w:type="spellStart"/>
      <w:r>
        <w:rPr>
          <w:rFonts w:ascii="Times" w:hAnsi="Times"/>
        </w:rPr>
        <w:t>Rardin</w:t>
      </w:r>
      <w:proofErr w:type="spellEnd"/>
      <w:r>
        <w:rPr>
          <w:rFonts w:ascii="Times" w:hAnsi="Times"/>
        </w:rPr>
        <w:t>-</w:t>
      </w:r>
      <w:r w:rsidR="003211CF">
        <w:rPr>
          <w:rFonts w:ascii="Times" w:hAnsi="Times"/>
        </w:rPr>
        <w:t>M</w:t>
      </w:r>
      <w:r>
        <w:rPr>
          <w:rFonts w:ascii="Times" w:hAnsi="Times"/>
        </w:rPr>
        <w:t>otio</w:t>
      </w:r>
      <w:r w:rsidR="003211CF">
        <w:rPr>
          <w:rFonts w:ascii="Times" w:hAnsi="Times"/>
        </w:rPr>
        <w:t>n</w:t>
      </w:r>
      <w:r>
        <w:rPr>
          <w:rFonts w:ascii="Times" w:hAnsi="Times"/>
        </w:rPr>
        <w:t xml:space="preserve"> to end questioning</w:t>
      </w:r>
    </w:p>
    <w:p w14:paraId="1F891E7E" w14:textId="2E3F6788" w:rsidR="003F7467" w:rsidRPr="003211CF" w:rsidRDefault="003F7467" w:rsidP="003211CF">
      <w:pPr>
        <w:pStyle w:val="ListParagraph"/>
        <w:numPr>
          <w:ilvl w:val="0"/>
          <w:numId w:val="1"/>
        </w:numPr>
        <w:rPr>
          <w:rFonts w:ascii="Times" w:hAnsi="Times"/>
        </w:rPr>
      </w:pPr>
      <w:r>
        <w:rPr>
          <w:rFonts w:ascii="Times" w:hAnsi="Times"/>
        </w:rPr>
        <w:t>Larson-second</w:t>
      </w:r>
    </w:p>
    <w:p w14:paraId="04933C9E" w14:textId="2CD9CCA1" w:rsidR="003F7467" w:rsidRPr="008F7536" w:rsidRDefault="003F7467" w:rsidP="008F7536">
      <w:pPr>
        <w:pStyle w:val="ListParagraph"/>
        <w:numPr>
          <w:ilvl w:val="0"/>
          <w:numId w:val="1"/>
        </w:numPr>
        <w:rPr>
          <w:rFonts w:ascii="Times" w:hAnsi="Times"/>
        </w:rPr>
      </w:pPr>
      <w:r>
        <w:rPr>
          <w:rFonts w:ascii="Times" w:hAnsi="Times"/>
        </w:rPr>
        <w:t>Moves to action item</w:t>
      </w:r>
    </w:p>
    <w:p w14:paraId="43EEEBA4" w14:textId="77777777" w:rsidR="008F7536" w:rsidRPr="008F7536" w:rsidRDefault="008F7536" w:rsidP="008F7536">
      <w:pPr>
        <w:pStyle w:val="ListParagraph"/>
        <w:rPr>
          <w:rFonts w:ascii="Times" w:hAnsi="Times"/>
        </w:rPr>
      </w:pPr>
    </w:p>
    <w:p w14:paraId="6CFD7803" w14:textId="4C8FD54F" w:rsidR="00920385" w:rsidRPr="003211CF" w:rsidRDefault="008F7536" w:rsidP="003211CF">
      <w:pPr>
        <w:pStyle w:val="ListParagraph"/>
        <w:numPr>
          <w:ilvl w:val="0"/>
          <w:numId w:val="1"/>
        </w:numPr>
        <w:rPr>
          <w:rFonts w:ascii="Times" w:hAnsi="Times"/>
        </w:rPr>
      </w:pPr>
      <w:r w:rsidRPr="008F7536">
        <w:rPr>
          <w:rFonts w:ascii="Times" w:hAnsi="Times"/>
        </w:rPr>
        <w:t>Resolution #25, Temporary Suspension of Article 6, Section 4 of Legislative Bylaws</w:t>
      </w:r>
      <w:r w:rsidR="003F7467">
        <w:rPr>
          <w:rFonts w:ascii="Times" w:hAnsi="Times"/>
        </w:rPr>
        <w:t xml:space="preserve">- </w:t>
      </w:r>
      <w:r w:rsidR="003211CF">
        <w:rPr>
          <w:rFonts w:ascii="Times" w:hAnsi="Times"/>
        </w:rPr>
        <w:t xml:space="preserve">Happy to take any questions, Horst needs to look into it. </w:t>
      </w:r>
    </w:p>
    <w:p w14:paraId="0D3383DF" w14:textId="57A07625" w:rsidR="00920385" w:rsidRPr="003211CF" w:rsidRDefault="003211CF" w:rsidP="003211CF">
      <w:pPr>
        <w:pStyle w:val="ListParagraph"/>
        <w:numPr>
          <w:ilvl w:val="0"/>
          <w:numId w:val="1"/>
        </w:numPr>
        <w:rPr>
          <w:rFonts w:ascii="Times" w:hAnsi="Times"/>
        </w:rPr>
      </w:pPr>
      <w:r>
        <w:rPr>
          <w:rFonts w:ascii="Times" w:hAnsi="Times"/>
        </w:rPr>
        <w:t>Holmes</w:t>
      </w:r>
      <w:r w:rsidR="00920385">
        <w:rPr>
          <w:rFonts w:ascii="Times" w:hAnsi="Times"/>
        </w:rPr>
        <w:t>-Motion to move to action items</w:t>
      </w:r>
      <w:r>
        <w:rPr>
          <w:rFonts w:ascii="Times" w:hAnsi="Times"/>
        </w:rPr>
        <w:t xml:space="preserve">. </w:t>
      </w:r>
    </w:p>
    <w:p w14:paraId="586B1FD6" w14:textId="5AB1F42B" w:rsidR="00920385" w:rsidRPr="003211CF" w:rsidRDefault="00920385" w:rsidP="003211CF">
      <w:pPr>
        <w:pStyle w:val="ListParagraph"/>
        <w:numPr>
          <w:ilvl w:val="0"/>
          <w:numId w:val="1"/>
        </w:numPr>
        <w:rPr>
          <w:rFonts w:ascii="Times" w:hAnsi="Times"/>
        </w:rPr>
      </w:pPr>
      <w:r>
        <w:rPr>
          <w:rFonts w:ascii="Times" w:hAnsi="Times"/>
        </w:rPr>
        <w:t>Monk-second</w:t>
      </w:r>
    </w:p>
    <w:p w14:paraId="0BE12C3F" w14:textId="4046F315" w:rsidR="00920385" w:rsidRPr="008F7536" w:rsidRDefault="00920385" w:rsidP="008F7536">
      <w:pPr>
        <w:pStyle w:val="ListParagraph"/>
        <w:numPr>
          <w:ilvl w:val="0"/>
          <w:numId w:val="1"/>
        </w:numPr>
        <w:rPr>
          <w:rFonts w:ascii="Times" w:hAnsi="Times"/>
        </w:rPr>
      </w:pPr>
      <w:r>
        <w:rPr>
          <w:rFonts w:ascii="Times" w:hAnsi="Times"/>
        </w:rPr>
        <w:t>Action item</w:t>
      </w:r>
    </w:p>
    <w:p w14:paraId="1307ACEB" w14:textId="77777777" w:rsidR="008F7536" w:rsidRPr="008F7536" w:rsidRDefault="008F7536" w:rsidP="008F7536">
      <w:pPr>
        <w:pStyle w:val="ListParagraph"/>
        <w:rPr>
          <w:rFonts w:ascii="Times" w:hAnsi="Times"/>
        </w:rPr>
      </w:pPr>
    </w:p>
    <w:p w14:paraId="2FA32B7B" w14:textId="38C92B45" w:rsidR="00901483" w:rsidRPr="00E96C5E" w:rsidRDefault="008F7536" w:rsidP="00E96C5E">
      <w:pPr>
        <w:pStyle w:val="ListParagraph"/>
        <w:numPr>
          <w:ilvl w:val="0"/>
          <w:numId w:val="1"/>
        </w:numPr>
        <w:rPr>
          <w:rFonts w:ascii="Times" w:hAnsi="Times"/>
        </w:rPr>
      </w:pPr>
      <w:r w:rsidRPr="008F7536">
        <w:rPr>
          <w:rFonts w:ascii="Times" w:hAnsi="Times"/>
        </w:rPr>
        <w:t>Amendment #26, Amendment to Legislative Bylaws to clarify removal process for Semester GPA violations</w:t>
      </w:r>
      <w:r w:rsidR="00901483">
        <w:rPr>
          <w:rFonts w:ascii="Times" w:hAnsi="Times"/>
        </w:rPr>
        <w:t xml:space="preserve">- Benchmarking universities have semester GPA requirements, our moto is to teach and learn, and we can’t learn without mistakes. Move our bylaws in line for our associations. </w:t>
      </w:r>
    </w:p>
    <w:p w14:paraId="7919B404" w14:textId="11BA1544" w:rsidR="00901483" w:rsidRPr="00E96C5E" w:rsidRDefault="00901483" w:rsidP="00E96C5E">
      <w:pPr>
        <w:pStyle w:val="ListParagraph"/>
        <w:numPr>
          <w:ilvl w:val="0"/>
          <w:numId w:val="1"/>
        </w:numPr>
        <w:rPr>
          <w:rFonts w:ascii="Times" w:hAnsi="Times"/>
        </w:rPr>
      </w:pPr>
      <w:r>
        <w:rPr>
          <w:rFonts w:ascii="Times" w:hAnsi="Times"/>
        </w:rPr>
        <w:t xml:space="preserve">Holmes- </w:t>
      </w:r>
      <w:r w:rsidR="00E96C5E">
        <w:rPr>
          <w:rFonts w:ascii="Times" w:hAnsi="Times"/>
        </w:rPr>
        <w:t>P</w:t>
      </w:r>
      <w:r>
        <w:rPr>
          <w:rFonts w:ascii="Times" w:hAnsi="Times"/>
        </w:rPr>
        <w:t xml:space="preserve">oint of affirmation- apprehensive at first, but came to an agreement on it, there are a lot of circumstances that can </w:t>
      </w:r>
      <w:proofErr w:type="gramStart"/>
      <w:r>
        <w:rPr>
          <w:rFonts w:ascii="Times" w:hAnsi="Times"/>
        </w:rPr>
        <w:t>effect</w:t>
      </w:r>
      <w:proofErr w:type="gramEnd"/>
      <w:r>
        <w:rPr>
          <w:rFonts w:ascii="Times" w:hAnsi="Times"/>
        </w:rPr>
        <w:t xml:space="preserve"> academics. </w:t>
      </w:r>
    </w:p>
    <w:p w14:paraId="29EB896B" w14:textId="450D16E5" w:rsidR="00901483" w:rsidRPr="00E96C5E" w:rsidRDefault="00901483" w:rsidP="00E96C5E">
      <w:pPr>
        <w:pStyle w:val="ListParagraph"/>
        <w:numPr>
          <w:ilvl w:val="0"/>
          <w:numId w:val="1"/>
        </w:numPr>
        <w:rPr>
          <w:rFonts w:ascii="Times" w:hAnsi="Times"/>
        </w:rPr>
      </w:pPr>
      <w:proofErr w:type="spellStart"/>
      <w:r>
        <w:rPr>
          <w:rFonts w:ascii="Times" w:hAnsi="Times"/>
        </w:rPr>
        <w:t>Rardin</w:t>
      </w:r>
      <w:proofErr w:type="spellEnd"/>
      <w:r>
        <w:rPr>
          <w:rFonts w:ascii="Times" w:hAnsi="Times"/>
        </w:rPr>
        <w:t xml:space="preserve">- Point of affirmation- benchmarking schools and reasons for putting forth, this is something that will protect people going forward. </w:t>
      </w:r>
    </w:p>
    <w:p w14:paraId="4723CC3A" w14:textId="0B62B920" w:rsidR="00901483" w:rsidRPr="00E96C5E" w:rsidRDefault="00901483" w:rsidP="00E96C5E">
      <w:pPr>
        <w:pStyle w:val="ListParagraph"/>
        <w:numPr>
          <w:ilvl w:val="0"/>
          <w:numId w:val="1"/>
        </w:numPr>
        <w:rPr>
          <w:rFonts w:ascii="Times" w:hAnsi="Times"/>
        </w:rPr>
      </w:pPr>
      <w:r>
        <w:rPr>
          <w:rFonts w:ascii="Times" w:hAnsi="Times"/>
        </w:rPr>
        <w:t>Holmes-motion to end</w:t>
      </w:r>
    </w:p>
    <w:p w14:paraId="42E1BD5F" w14:textId="23100805" w:rsidR="003F7467" w:rsidRDefault="00901483" w:rsidP="008F7536">
      <w:pPr>
        <w:pStyle w:val="ListParagraph"/>
        <w:numPr>
          <w:ilvl w:val="0"/>
          <w:numId w:val="1"/>
        </w:numPr>
        <w:rPr>
          <w:rFonts w:ascii="Times" w:hAnsi="Times"/>
        </w:rPr>
      </w:pPr>
      <w:r>
        <w:rPr>
          <w:rFonts w:ascii="Times" w:hAnsi="Times"/>
        </w:rPr>
        <w:t xml:space="preserve">Passes </w:t>
      </w:r>
      <w:r w:rsidR="00E96C5E">
        <w:rPr>
          <w:rFonts w:ascii="Times" w:hAnsi="Times"/>
        </w:rPr>
        <w:t>unanimously</w:t>
      </w:r>
    </w:p>
    <w:p w14:paraId="692AC1F9" w14:textId="77777777" w:rsidR="003F7467" w:rsidRPr="003F7467" w:rsidRDefault="003F7467" w:rsidP="003F7467">
      <w:pPr>
        <w:pStyle w:val="ListParagraph"/>
        <w:rPr>
          <w:rFonts w:ascii="Times" w:hAnsi="Times"/>
        </w:rPr>
      </w:pPr>
    </w:p>
    <w:p w14:paraId="0018E2FC" w14:textId="2A0FA5A7" w:rsidR="00E96C5E" w:rsidRPr="00E96C5E" w:rsidRDefault="00E96C5E" w:rsidP="00E96C5E">
      <w:pPr>
        <w:pStyle w:val="ListParagraph"/>
        <w:numPr>
          <w:ilvl w:val="0"/>
          <w:numId w:val="1"/>
        </w:numPr>
        <w:rPr>
          <w:rFonts w:ascii="Times" w:hAnsi="Times"/>
        </w:rPr>
      </w:pPr>
      <w:r>
        <w:rPr>
          <w:rFonts w:ascii="Times" w:hAnsi="Times"/>
        </w:rPr>
        <w:t>Holmes-</w:t>
      </w:r>
      <w:r w:rsidR="003F7467">
        <w:rPr>
          <w:rFonts w:ascii="Times" w:hAnsi="Times"/>
        </w:rPr>
        <w:t>Motion to amend the agenda to inc</w:t>
      </w:r>
      <w:r>
        <w:rPr>
          <w:rFonts w:ascii="Times" w:hAnsi="Times"/>
        </w:rPr>
        <w:t>lud</w:t>
      </w:r>
      <w:r w:rsidR="003F7467">
        <w:rPr>
          <w:rFonts w:ascii="Times" w:hAnsi="Times"/>
        </w:rPr>
        <w:t>e the resolution on sweatshirts</w:t>
      </w:r>
    </w:p>
    <w:p w14:paraId="0A9D9E9D" w14:textId="58B185FA" w:rsidR="008F7536" w:rsidRPr="00E96C5E" w:rsidRDefault="00E96C5E" w:rsidP="00E96C5E">
      <w:pPr>
        <w:pStyle w:val="ListParagraph"/>
        <w:numPr>
          <w:ilvl w:val="0"/>
          <w:numId w:val="1"/>
        </w:numPr>
        <w:rPr>
          <w:rFonts w:ascii="Times" w:hAnsi="Times"/>
        </w:rPr>
      </w:pPr>
      <w:r>
        <w:rPr>
          <w:rFonts w:ascii="Times" w:hAnsi="Times"/>
        </w:rPr>
        <w:t xml:space="preserve">Smith-Second. </w:t>
      </w:r>
    </w:p>
    <w:p w14:paraId="0B885C76" w14:textId="017E7994" w:rsidR="00920385" w:rsidRPr="00E96C5E" w:rsidRDefault="008F7536" w:rsidP="00E96C5E">
      <w:pPr>
        <w:pStyle w:val="ListParagraph"/>
        <w:numPr>
          <w:ilvl w:val="0"/>
          <w:numId w:val="1"/>
        </w:numPr>
        <w:rPr>
          <w:rFonts w:ascii="Times" w:hAnsi="Times"/>
        </w:rPr>
      </w:pPr>
      <w:r w:rsidRPr="008F7536">
        <w:rPr>
          <w:rFonts w:ascii="Times" w:hAnsi="Times"/>
        </w:rPr>
        <w:t>Resolution #27, Resolution Purchasing Test My Drink Strips</w:t>
      </w:r>
      <w:r w:rsidR="00920385">
        <w:rPr>
          <w:rFonts w:ascii="Times" w:hAnsi="Times"/>
        </w:rPr>
        <w:t>- Walsh- we live on a campus where partying does occur and this is a safety measure to test your drinks for something wrong</w:t>
      </w:r>
    </w:p>
    <w:p w14:paraId="75888812" w14:textId="233B63A9" w:rsidR="00920385" w:rsidRPr="00E96C5E" w:rsidRDefault="00920385" w:rsidP="00E96C5E">
      <w:pPr>
        <w:pStyle w:val="ListParagraph"/>
        <w:numPr>
          <w:ilvl w:val="0"/>
          <w:numId w:val="1"/>
        </w:numPr>
        <w:rPr>
          <w:rFonts w:ascii="Times" w:hAnsi="Times"/>
        </w:rPr>
      </w:pPr>
      <w:r>
        <w:rPr>
          <w:rFonts w:ascii="Times" w:hAnsi="Times"/>
        </w:rPr>
        <w:t xml:space="preserve">Holmes- asks how will we distribute these- if students where </w:t>
      </w:r>
      <w:r w:rsidR="00E96C5E">
        <w:rPr>
          <w:rFonts w:ascii="Times" w:hAnsi="Times"/>
        </w:rPr>
        <w:t>instead</w:t>
      </w:r>
      <w:r>
        <w:rPr>
          <w:rFonts w:ascii="Times" w:hAnsi="Times"/>
        </w:rPr>
        <w:t>, anyone can fill out an online form, go to student groups, etc.</w:t>
      </w:r>
    </w:p>
    <w:p w14:paraId="1B95691D" w14:textId="1CCB45DA" w:rsidR="00920385" w:rsidRPr="00E96C5E" w:rsidRDefault="00920385" w:rsidP="00E96C5E">
      <w:pPr>
        <w:pStyle w:val="ListParagraph"/>
        <w:numPr>
          <w:ilvl w:val="0"/>
          <w:numId w:val="1"/>
        </w:numPr>
        <w:rPr>
          <w:rFonts w:ascii="Times" w:hAnsi="Times"/>
        </w:rPr>
      </w:pPr>
      <w:r>
        <w:rPr>
          <w:rFonts w:ascii="Times" w:hAnsi="Times"/>
        </w:rPr>
        <w:t>Fulton-Suggests we give them to Greek life orgs</w:t>
      </w:r>
    </w:p>
    <w:p w14:paraId="217834FC" w14:textId="619B634C" w:rsidR="00920385" w:rsidRDefault="00920385" w:rsidP="008F7536">
      <w:pPr>
        <w:pStyle w:val="ListParagraph"/>
        <w:numPr>
          <w:ilvl w:val="0"/>
          <w:numId w:val="1"/>
        </w:numPr>
        <w:rPr>
          <w:rFonts w:ascii="Times" w:hAnsi="Times"/>
        </w:rPr>
      </w:pPr>
      <w:proofErr w:type="spellStart"/>
      <w:r>
        <w:rPr>
          <w:rFonts w:ascii="Times" w:hAnsi="Times"/>
        </w:rPr>
        <w:t>Rardin</w:t>
      </w:r>
      <w:proofErr w:type="spellEnd"/>
      <w:r>
        <w:rPr>
          <w:rFonts w:ascii="Times" w:hAnsi="Times"/>
        </w:rPr>
        <w:t xml:space="preserve">- Asks what </w:t>
      </w:r>
      <w:r w:rsidR="00E96C5E">
        <w:rPr>
          <w:rFonts w:ascii="Times" w:hAnsi="Times"/>
        </w:rPr>
        <w:t>compounds</w:t>
      </w:r>
      <w:r>
        <w:rPr>
          <w:rFonts w:ascii="Times" w:hAnsi="Times"/>
        </w:rPr>
        <w:t xml:space="preserve"> they test for and have you explored alternatives for other substances in interest of cost-Walsh can find that information and send that to him, 44 cents per strip. </w:t>
      </w:r>
    </w:p>
    <w:p w14:paraId="4DDF980B" w14:textId="77777777" w:rsidR="00920385" w:rsidRPr="00920385" w:rsidRDefault="00920385" w:rsidP="00920385">
      <w:pPr>
        <w:pStyle w:val="ListParagraph"/>
        <w:rPr>
          <w:rFonts w:ascii="Times" w:hAnsi="Times"/>
        </w:rPr>
      </w:pPr>
    </w:p>
    <w:p w14:paraId="74EC3C5A" w14:textId="1DC9E044" w:rsidR="00920385" w:rsidRPr="00E96C5E" w:rsidRDefault="00920385" w:rsidP="00E96C5E">
      <w:pPr>
        <w:pStyle w:val="ListParagraph"/>
        <w:numPr>
          <w:ilvl w:val="0"/>
          <w:numId w:val="1"/>
        </w:numPr>
        <w:rPr>
          <w:rFonts w:ascii="Times" w:hAnsi="Times"/>
        </w:rPr>
      </w:pPr>
      <w:proofErr w:type="spellStart"/>
      <w:r>
        <w:rPr>
          <w:rFonts w:ascii="Times" w:hAnsi="Times"/>
        </w:rPr>
        <w:lastRenderedPageBreak/>
        <w:t>Bed</w:t>
      </w:r>
      <w:r w:rsidR="00E96C5E">
        <w:rPr>
          <w:rFonts w:ascii="Times" w:hAnsi="Times"/>
        </w:rPr>
        <w:t>d</w:t>
      </w:r>
      <w:r>
        <w:rPr>
          <w:rFonts w:ascii="Times" w:hAnsi="Times"/>
        </w:rPr>
        <w:t>ow</w:t>
      </w:r>
      <w:proofErr w:type="spellEnd"/>
      <w:r>
        <w:rPr>
          <w:rFonts w:ascii="Times" w:hAnsi="Times"/>
        </w:rPr>
        <w:t xml:space="preserve">- would this be a reoccurring cost at some point if we run out- he would not be </w:t>
      </w:r>
      <w:r w:rsidR="003A5FC0">
        <w:rPr>
          <w:rFonts w:ascii="Times" w:hAnsi="Times"/>
        </w:rPr>
        <w:t>o</w:t>
      </w:r>
      <w:r>
        <w:rPr>
          <w:rFonts w:ascii="Times" w:hAnsi="Times"/>
        </w:rPr>
        <w:t>p</w:t>
      </w:r>
      <w:r w:rsidR="00E96C5E">
        <w:rPr>
          <w:rFonts w:ascii="Times" w:hAnsi="Times"/>
        </w:rPr>
        <w:t>p</w:t>
      </w:r>
      <w:r>
        <w:rPr>
          <w:rFonts w:ascii="Times" w:hAnsi="Times"/>
        </w:rPr>
        <w:t xml:space="preserve">osed to that, potentially put it as a line item for test strips. </w:t>
      </w:r>
    </w:p>
    <w:p w14:paraId="399E31CB" w14:textId="5BF9681F" w:rsidR="00920385" w:rsidRPr="00E96C5E" w:rsidRDefault="00920385" w:rsidP="00E96C5E">
      <w:pPr>
        <w:pStyle w:val="ListParagraph"/>
        <w:numPr>
          <w:ilvl w:val="0"/>
          <w:numId w:val="1"/>
        </w:numPr>
        <w:rPr>
          <w:rFonts w:ascii="Times" w:hAnsi="Times"/>
        </w:rPr>
      </w:pPr>
      <w:r>
        <w:rPr>
          <w:rFonts w:ascii="Times" w:hAnsi="Times"/>
        </w:rPr>
        <w:t xml:space="preserve">Morgan- student health promotion, this is the topic of </w:t>
      </w:r>
      <w:r w:rsidR="00E96C5E">
        <w:rPr>
          <w:rFonts w:ascii="Times" w:hAnsi="Times"/>
        </w:rPr>
        <w:t>alcohol</w:t>
      </w:r>
      <w:r>
        <w:rPr>
          <w:rFonts w:ascii="Times" w:hAnsi="Times"/>
        </w:rPr>
        <w:t>, have you talked to them- He could talk to them but he hasn’t heard if they have it.</w:t>
      </w:r>
    </w:p>
    <w:p w14:paraId="15D2D672" w14:textId="543F154F" w:rsidR="00920385" w:rsidRPr="00E96C5E" w:rsidRDefault="00920385" w:rsidP="00E96C5E">
      <w:pPr>
        <w:pStyle w:val="ListParagraph"/>
        <w:numPr>
          <w:ilvl w:val="0"/>
          <w:numId w:val="1"/>
        </w:numPr>
        <w:rPr>
          <w:rFonts w:ascii="Times" w:hAnsi="Times"/>
        </w:rPr>
      </w:pPr>
      <w:r>
        <w:rPr>
          <w:rFonts w:ascii="Times" w:hAnsi="Times"/>
        </w:rPr>
        <w:t xml:space="preserve">Tasdan- this topic is brought up in his meeting </w:t>
      </w:r>
      <w:r w:rsidR="00E96C5E">
        <w:rPr>
          <w:rFonts w:ascii="Times" w:hAnsi="Times"/>
        </w:rPr>
        <w:t>w</w:t>
      </w:r>
      <w:r>
        <w:rPr>
          <w:rFonts w:ascii="Times" w:hAnsi="Times"/>
        </w:rPr>
        <w:t xml:space="preserve">ith them. </w:t>
      </w:r>
    </w:p>
    <w:p w14:paraId="14CDDAD9" w14:textId="45CD1428" w:rsidR="00920385" w:rsidRPr="00E96C5E" w:rsidRDefault="00920385" w:rsidP="00E96C5E">
      <w:pPr>
        <w:pStyle w:val="ListParagraph"/>
        <w:numPr>
          <w:ilvl w:val="0"/>
          <w:numId w:val="1"/>
        </w:numPr>
        <w:rPr>
          <w:rFonts w:ascii="Times" w:hAnsi="Times"/>
        </w:rPr>
      </w:pPr>
      <w:r>
        <w:rPr>
          <w:rFonts w:ascii="Times" w:hAnsi="Times"/>
        </w:rPr>
        <w:t>Fulton-Motion to move to action</w:t>
      </w:r>
    </w:p>
    <w:p w14:paraId="4BCD0F39" w14:textId="3E585F1C" w:rsidR="00920385" w:rsidRDefault="00920385" w:rsidP="008F7536">
      <w:pPr>
        <w:pStyle w:val="ListParagraph"/>
        <w:numPr>
          <w:ilvl w:val="0"/>
          <w:numId w:val="1"/>
        </w:numPr>
        <w:rPr>
          <w:rFonts w:ascii="Times" w:hAnsi="Times"/>
        </w:rPr>
      </w:pPr>
      <w:r>
        <w:rPr>
          <w:rFonts w:ascii="Times" w:hAnsi="Times"/>
        </w:rPr>
        <w:t>Rardin</w:t>
      </w:r>
      <w:r w:rsidR="00E96C5E">
        <w:rPr>
          <w:rFonts w:ascii="Times" w:hAnsi="Times"/>
        </w:rPr>
        <w:t>e</w:t>
      </w:r>
      <w:r>
        <w:rPr>
          <w:rFonts w:ascii="Times" w:hAnsi="Times"/>
        </w:rPr>
        <w:t>-Second</w:t>
      </w:r>
    </w:p>
    <w:p w14:paraId="0A83D23C" w14:textId="77777777" w:rsidR="00920385" w:rsidRPr="00920385" w:rsidRDefault="00920385" w:rsidP="00920385">
      <w:pPr>
        <w:pStyle w:val="ListParagraph"/>
        <w:rPr>
          <w:rFonts w:ascii="Times" w:hAnsi="Times"/>
        </w:rPr>
      </w:pPr>
    </w:p>
    <w:p w14:paraId="1F32E5B1" w14:textId="04841502" w:rsidR="00920385" w:rsidRPr="00E96C5E" w:rsidRDefault="00E96C5E" w:rsidP="00E96C5E">
      <w:pPr>
        <w:pStyle w:val="ListParagraph"/>
        <w:numPr>
          <w:ilvl w:val="0"/>
          <w:numId w:val="1"/>
        </w:numPr>
        <w:rPr>
          <w:rFonts w:ascii="Times" w:hAnsi="Times"/>
        </w:rPr>
      </w:pPr>
      <w:r>
        <w:rPr>
          <w:rFonts w:ascii="Times" w:hAnsi="Times"/>
        </w:rPr>
        <w:t>Resolution 28</w:t>
      </w:r>
      <w:r w:rsidR="00920385">
        <w:rPr>
          <w:rFonts w:ascii="Times" w:hAnsi="Times"/>
        </w:rPr>
        <w:t xml:space="preserve">- </w:t>
      </w:r>
      <w:proofErr w:type="spellStart"/>
      <w:r w:rsidR="00920385">
        <w:rPr>
          <w:rFonts w:ascii="Times" w:hAnsi="Times"/>
        </w:rPr>
        <w:t>DeNeve</w:t>
      </w:r>
      <w:proofErr w:type="spellEnd"/>
      <w:r w:rsidR="00920385">
        <w:rPr>
          <w:rFonts w:ascii="Times" w:hAnsi="Times"/>
        </w:rPr>
        <w:t>- she would like to get us sweatshirts and needs our support</w:t>
      </w:r>
    </w:p>
    <w:p w14:paraId="0C885A0C" w14:textId="01158836" w:rsidR="00920385" w:rsidRPr="00E96C5E" w:rsidRDefault="00920385" w:rsidP="00E96C5E">
      <w:pPr>
        <w:pStyle w:val="ListParagraph"/>
        <w:numPr>
          <w:ilvl w:val="0"/>
          <w:numId w:val="1"/>
        </w:numPr>
        <w:rPr>
          <w:rFonts w:ascii="Times" w:hAnsi="Times"/>
        </w:rPr>
      </w:pPr>
      <w:r>
        <w:rPr>
          <w:rFonts w:ascii="Times" w:hAnsi="Times"/>
        </w:rPr>
        <w:t xml:space="preserve">Myers- is there a design-it’s in the works and </w:t>
      </w:r>
      <w:r w:rsidR="00E96C5E">
        <w:rPr>
          <w:rFonts w:ascii="Times" w:hAnsi="Times"/>
        </w:rPr>
        <w:t>Fulton</w:t>
      </w:r>
      <w:r>
        <w:rPr>
          <w:rFonts w:ascii="Times" w:hAnsi="Times"/>
        </w:rPr>
        <w:t xml:space="preserve"> is helping out, it’s red with white </w:t>
      </w:r>
      <w:r w:rsidR="00E96C5E">
        <w:rPr>
          <w:rFonts w:ascii="Times" w:hAnsi="Times"/>
        </w:rPr>
        <w:t>lettering</w:t>
      </w:r>
    </w:p>
    <w:p w14:paraId="1EABAAE8" w14:textId="4132886D" w:rsidR="00920385" w:rsidRPr="003A5FC0" w:rsidRDefault="00920385" w:rsidP="003A5FC0">
      <w:pPr>
        <w:pStyle w:val="ListParagraph"/>
        <w:numPr>
          <w:ilvl w:val="0"/>
          <w:numId w:val="1"/>
        </w:numPr>
        <w:rPr>
          <w:rFonts w:ascii="Times" w:hAnsi="Times"/>
        </w:rPr>
      </w:pPr>
      <w:r>
        <w:rPr>
          <w:rFonts w:ascii="Times" w:hAnsi="Times"/>
        </w:rPr>
        <w:t>Holmes- Motion to move to action</w:t>
      </w:r>
    </w:p>
    <w:p w14:paraId="36053F24" w14:textId="1E6D581E" w:rsidR="00920385" w:rsidRPr="003A5FC0" w:rsidRDefault="00920385" w:rsidP="003A5FC0">
      <w:pPr>
        <w:pStyle w:val="ListParagraph"/>
        <w:numPr>
          <w:ilvl w:val="0"/>
          <w:numId w:val="1"/>
        </w:numPr>
        <w:rPr>
          <w:rFonts w:ascii="Times" w:hAnsi="Times"/>
        </w:rPr>
      </w:pPr>
      <w:r>
        <w:rPr>
          <w:rFonts w:ascii="Times" w:hAnsi="Times"/>
        </w:rPr>
        <w:t>Rardin</w:t>
      </w:r>
      <w:r w:rsidR="00E96C5E">
        <w:rPr>
          <w:rFonts w:ascii="Times" w:hAnsi="Times"/>
        </w:rPr>
        <w:t>e</w:t>
      </w:r>
      <w:r>
        <w:rPr>
          <w:rFonts w:ascii="Times" w:hAnsi="Times"/>
        </w:rPr>
        <w:t>-Second</w:t>
      </w:r>
    </w:p>
    <w:p w14:paraId="33D2B8B8" w14:textId="490FE767" w:rsidR="00920385" w:rsidRDefault="003A5FC0" w:rsidP="008F7536">
      <w:pPr>
        <w:pStyle w:val="ListParagraph"/>
        <w:numPr>
          <w:ilvl w:val="0"/>
          <w:numId w:val="1"/>
        </w:numPr>
        <w:rPr>
          <w:rFonts w:ascii="Times" w:hAnsi="Times"/>
        </w:rPr>
      </w:pPr>
      <w:r>
        <w:rPr>
          <w:rFonts w:ascii="Times" w:hAnsi="Times"/>
        </w:rPr>
        <w:t>Move to Action</w:t>
      </w:r>
    </w:p>
    <w:p w14:paraId="6C5CEFAE" w14:textId="77777777" w:rsidR="0024318F" w:rsidRPr="0024318F" w:rsidRDefault="0024318F" w:rsidP="0024318F">
      <w:pPr>
        <w:pStyle w:val="ListParagraph"/>
        <w:rPr>
          <w:rFonts w:ascii="Times" w:hAnsi="Times"/>
        </w:rPr>
      </w:pPr>
    </w:p>
    <w:p w14:paraId="120006A1" w14:textId="77777777" w:rsidR="00AC4620" w:rsidRDefault="00AC4620" w:rsidP="00AC4620">
      <w:pPr>
        <w:rPr>
          <w:rFonts w:ascii="Times" w:hAnsi="Times"/>
          <w:b/>
        </w:rPr>
      </w:pPr>
      <w:r w:rsidRPr="00A718C4">
        <w:rPr>
          <w:rFonts w:ascii="Times" w:hAnsi="Times"/>
          <w:b/>
        </w:rPr>
        <w:t>Action Items</w:t>
      </w:r>
    </w:p>
    <w:p w14:paraId="260B05CA" w14:textId="77777777" w:rsidR="00AC4620" w:rsidRDefault="00AC4620" w:rsidP="00AC4620">
      <w:pPr>
        <w:rPr>
          <w:rFonts w:ascii="Times" w:hAnsi="Times"/>
          <w:b/>
        </w:rPr>
      </w:pPr>
    </w:p>
    <w:p w14:paraId="5DB05D59" w14:textId="192C9151" w:rsidR="009477F5" w:rsidRPr="003A5FC0" w:rsidRDefault="00901483" w:rsidP="003A5FC0">
      <w:pPr>
        <w:rPr>
          <w:rFonts w:ascii="Times" w:hAnsi="Times"/>
        </w:rPr>
      </w:pPr>
      <w:r w:rsidRPr="003A5FC0">
        <w:rPr>
          <w:rFonts w:ascii="Times" w:hAnsi="Times"/>
        </w:rPr>
        <w:t xml:space="preserve">26- </w:t>
      </w:r>
      <w:r w:rsidR="003A5FC0" w:rsidRPr="003A5FC0">
        <w:rPr>
          <w:rFonts w:ascii="Times" w:hAnsi="Times"/>
        </w:rPr>
        <w:t>Amendment #26, Amendment to Legislative Bylaws to clarify removal process for Semester GPA violations</w:t>
      </w:r>
    </w:p>
    <w:p w14:paraId="161064C3" w14:textId="00BB92CA" w:rsidR="00901483" w:rsidRDefault="00901483" w:rsidP="0024318F">
      <w:pPr>
        <w:pStyle w:val="ListParagraph"/>
        <w:numPr>
          <w:ilvl w:val="0"/>
          <w:numId w:val="1"/>
        </w:numPr>
        <w:rPr>
          <w:rFonts w:ascii="Times" w:hAnsi="Times"/>
        </w:rPr>
      </w:pPr>
      <w:r>
        <w:rPr>
          <w:rFonts w:ascii="Times" w:hAnsi="Times"/>
        </w:rPr>
        <w:t xml:space="preserve">Fulton- </w:t>
      </w:r>
      <w:r w:rsidR="003A5FC0">
        <w:rPr>
          <w:rFonts w:ascii="Times" w:hAnsi="Times"/>
        </w:rPr>
        <w:t>A</w:t>
      </w:r>
      <w:r>
        <w:rPr>
          <w:rFonts w:ascii="Times" w:hAnsi="Times"/>
        </w:rPr>
        <w:t xml:space="preserve">mendment instead of </w:t>
      </w:r>
      <w:r w:rsidR="00E96C5E">
        <w:rPr>
          <w:rFonts w:ascii="Times" w:hAnsi="Times"/>
        </w:rPr>
        <w:t>resolution</w:t>
      </w:r>
      <w:r>
        <w:rPr>
          <w:rFonts w:ascii="Times" w:hAnsi="Times"/>
        </w:rPr>
        <w:t xml:space="preserve"> </w:t>
      </w:r>
    </w:p>
    <w:p w14:paraId="31C4C8A9" w14:textId="445D8915" w:rsidR="00901483" w:rsidRDefault="00901483" w:rsidP="0024318F">
      <w:pPr>
        <w:pStyle w:val="ListParagraph"/>
        <w:numPr>
          <w:ilvl w:val="0"/>
          <w:numId w:val="1"/>
        </w:numPr>
        <w:rPr>
          <w:rFonts w:ascii="Times" w:hAnsi="Times"/>
        </w:rPr>
      </w:pPr>
      <w:r>
        <w:rPr>
          <w:rFonts w:ascii="Times" w:hAnsi="Times"/>
        </w:rPr>
        <w:t>Blum-</w:t>
      </w:r>
      <w:r w:rsidR="003A5FC0">
        <w:rPr>
          <w:rFonts w:ascii="Times" w:hAnsi="Times"/>
        </w:rPr>
        <w:t xml:space="preserve"> </w:t>
      </w:r>
      <w:r>
        <w:rPr>
          <w:rFonts w:ascii="Times" w:hAnsi="Times"/>
        </w:rPr>
        <w:t>Motion to amend- formatting</w:t>
      </w:r>
    </w:p>
    <w:p w14:paraId="3813336F" w14:textId="365825B7" w:rsidR="003F7467" w:rsidRPr="003A5FC0" w:rsidRDefault="003A5FC0" w:rsidP="003A5FC0">
      <w:pPr>
        <w:pStyle w:val="ListParagraph"/>
        <w:numPr>
          <w:ilvl w:val="0"/>
          <w:numId w:val="1"/>
        </w:numPr>
        <w:rPr>
          <w:rFonts w:ascii="Times" w:hAnsi="Times"/>
        </w:rPr>
      </w:pPr>
      <w:r>
        <w:rPr>
          <w:rFonts w:ascii="Times" w:hAnsi="Times"/>
        </w:rPr>
        <w:t xml:space="preserve">Holmes- Amendment to add a further be it resolved to state that past effected students would also have the right to appeal- Friendly. </w:t>
      </w:r>
    </w:p>
    <w:p w14:paraId="1607F2A4" w14:textId="0B9C0BED" w:rsidR="003F7467" w:rsidRPr="003A5FC0" w:rsidRDefault="003F7467" w:rsidP="003A5FC0">
      <w:pPr>
        <w:pStyle w:val="ListParagraph"/>
        <w:numPr>
          <w:ilvl w:val="0"/>
          <w:numId w:val="1"/>
        </w:numPr>
        <w:rPr>
          <w:rFonts w:ascii="Times" w:hAnsi="Times"/>
        </w:rPr>
      </w:pPr>
      <w:r>
        <w:rPr>
          <w:rFonts w:ascii="Times" w:hAnsi="Times"/>
        </w:rPr>
        <w:t xml:space="preserve">Holmes- point of affirmation- apprehensive at first, but came to an agreement on it, there are a lot of circumstances that can </w:t>
      </w:r>
      <w:proofErr w:type="gramStart"/>
      <w:r>
        <w:rPr>
          <w:rFonts w:ascii="Times" w:hAnsi="Times"/>
        </w:rPr>
        <w:t>effect</w:t>
      </w:r>
      <w:proofErr w:type="gramEnd"/>
      <w:r>
        <w:rPr>
          <w:rFonts w:ascii="Times" w:hAnsi="Times"/>
        </w:rPr>
        <w:t xml:space="preserve"> academics. </w:t>
      </w:r>
    </w:p>
    <w:p w14:paraId="378C3D73" w14:textId="28A3C47F" w:rsidR="003F7467" w:rsidRPr="003A5FC0" w:rsidRDefault="003F7467" w:rsidP="003A5FC0">
      <w:pPr>
        <w:pStyle w:val="ListParagraph"/>
        <w:numPr>
          <w:ilvl w:val="0"/>
          <w:numId w:val="1"/>
        </w:numPr>
        <w:rPr>
          <w:rFonts w:ascii="Times" w:hAnsi="Times"/>
        </w:rPr>
      </w:pPr>
      <w:r>
        <w:rPr>
          <w:rFonts w:ascii="Times" w:hAnsi="Times"/>
        </w:rPr>
        <w:t xml:space="preserve">Rardine- Point of affirmation- benchmarking schools and reasons for putting forth, this is something that will protect people going forward. </w:t>
      </w:r>
    </w:p>
    <w:p w14:paraId="13B157F4" w14:textId="5EC8389F" w:rsidR="003F7467" w:rsidRDefault="003F7467" w:rsidP="003A5FC0">
      <w:pPr>
        <w:pStyle w:val="ListParagraph"/>
        <w:numPr>
          <w:ilvl w:val="0"/>
          <w:numId w:val="1"/>
        </w:numPr>
        <w:rPr>
          <w:rFonts w:ascii="Times" w:hAnsi="Times"/>
        </w:rPr>
      </w:pPr>
      <w:r>
        <w:rPr>
          <w:rFonts w:ascii="Times" w:hAnsi="Times"/>
        </w:rPr>
        <w:t>Holmes-</w:t>
      </w:r>
      <w:r w:rsidR="003A5FC0">
        <w:rPr>
          <w:rFonts w:ascii="Times" w:hAnsi="Times"/>
        </w:rPr>
        <w:t xml:space="preserve"> M</w:t>
      </w:r>
      <w:r>
        <w:rPr>
          <w:rFonts w:ascii="Times" w:hAnsi="Times"/>
        </w:rPr>
        <w:t>otion to end</w:t>
      </w:r>
    </w:p>
    <w:p w14:paraId="34BAFC6E" w14:textId="423127B1" w:rsidR="003A5FC0" w:rsidRPr="003A5FC0" w:rsidRDefault="003A5FC0" w:rsidP="003A5FC0">
      <w:pPr>
        <w:pStyle w:val="ListParagraph"/>
        <w:numPr>
          <w:ilvl w:val="0"/>
          <w:numId w:val="1"/>
        </w:numPr>
        <w:rPr>
          <w:rFonts w:ascii="Times" w:hAnsi="Times"/>
        </w:rPr>
      </w:pPr>
      <w:r>
        <w:rPr>
          <w:rFonts w:ascii="Times" w:hAnsi="Times"/>
        </w:rPr>
        <w:t xml:space="preserve">Rardine- Second. </w:t>
      </w:r>
    </w:p>
    <w:p w14:paraId="1587F8E5" w14:textId="2E80D90A" w:rsidR="003F7467" w:rsidRDefault="003F7467" w:rsidP="003F7467">
      <w:pPr>
        <w:pStyle w:val="ListParagraph"/>
        <w:numPr>
          <w:ilvl w:val="0"/>
          <w:numId w:val="1"/>
        </w:numPr>
        <w:rPr>
          <w:rFonts w:ascii="Times" w:hAnsi="Times"/>
        </w:rPr>
      </w:pPr>
      <w:r>
        <w:rPr>
          <w:rFonts w:ascii="Times" w:hAnsi="Times"/>
        </w:rPr>
        <w:t xml:space="preserve">Passes </w:t>
      </w:r>
      <w:r w:rsidR="003A5FC0">
        <w:rPr>
          <w:rFonts w:ascii="Times" w:hAnsi="Times"/>
        </w:rPr>
        <w:t xml:space="preserve">unanimously. </w:t>
      </w:r>
    </w:p>
    <w:p w14:paraId="1C642716" w14:textId="50DCE319" w:rsidR="003F7467" w:rsidRPr="003F7467" w:rsidRDefault="003F7467" w:rsidP="003F7467">
      <w:pPr>
        <w:pStyle w:val="ListParagraph"/>
        <w:rPr>
          <w:rFonts w:ascii="Times" w:hAnsi="Times"/>
        </w:rPr>
      </w:pPr>
    </w:p>
    <w:p w14:paraId="493C2BD1" w14:textId="57BAC908" w:rsidR="003F7467" w:rsidRPr="003F7467" w:rsidRDefault="003A5FC0" w:rsidP="003F7467">
      <w:pPr>
        <w:pStyle w:val="ListParagraph"/>
        <w:numPr>
          <w:ilvl w:val="0"/>
          <w:numId w:val="1"/>
        </w:numPr>
        <w:rPr>
          <w:rFonts w:ascii="Times" w:hAnsi="Times"/>
        </w:rPr>
      </w:pPr>
      <w:r>
        <w:rPr>
          <w:rFonts w:ascii="Times" w:hAnsi="Times"/>
        </w:rPr>
        <w:t>Holmes-</w:t>
      </w:r>
      <w:r w:rsidR="003F7467">
        <w:rPr>
          <w:rFonts w:ascii="Times" w:hAnsi="Times"/>
        </w:rPr>
        <w:t xml:space="preserve">Motion to amend the agenda to </w:t>
      </w:r>
      <w:r>
        <w:rPr>
          <w:rFonts w:ascii="Times" w:hAnsi="Times"/>
        </w:rPr>
        <w:t>include</w:t>
      </w:r>
      <w:r w:rsidR="003F7467">
        <w:rPr>
          <w:rFonts w:ascii="Times" w:hAnsi="Times"/>
        </w:rPr>
        <w:t xml:space="preserve"> the resolution on sweatshirts</w:t>
      </w:r>
      <w:r w:rsidR="003F7467" w:rsidRPr="003F7467">
        <w:rPr>
          <w:rFonts w:ascii="Times" w:hAnsi="Times"/>
        </w:rPr>
        <w:t xml:space="preserve"> </w:t>
      </w:r>
    </w:p>
    <w:p w14:paraId="64752D55" w14:textId="4437921E" w:rsidR="003F7467" w:rsidRDefault="003A5FC0" w:rsidP="0024318F">
      <w:pPr>
        <w:pStyle w:val="ListParagraph"/>
        <w:numPr>
          <w:ilvl w:val="0"/>
          <w:numId w:val="1"/>
        </w:numPr>
        <w:rPr>
          <w:rFonts w:ascii="Times" w:hAnsi="Times"/>
        </w:rPr>
      </w:pPr>
      <w:r>
        <w:rPr>
          <w:rFonts w:ascii="Times" w:hAnsi="Times"/>
        </w:rPr>
        <w:t>Smith- Second</w:t>
      </w:r>
    </w:p>
    <w:p w14:paraId="3CCA5E02" w14:textId="4501122B" w:rsidR="009477F5" w:rsidRDefault="00920385" w:rsidP="009477F5">
      <w:pPr>
        <w:rPr>
          <w:rFonts w:ascii="Times" w:hAnsi="Times"/>
        </w:rPr>
      </w:pPr>
      <w:r>
        <w:rPr>
          <w:rFonts w:ascii="Times" w:hAnsi="Times"/>
        </w:rPr>
        <w:t xml:space="preserve">23- </w:t>
      </w:r>
      <w:r w:rsidR="003A5FC0" w:rsidRPr="008F7536">
        <w:rPr>
          <w:rFonts w:ascii="Times" w:hAnsi="Times"/>
        </w:rPr>
        <w:t>Resolution #23, Resolution Supporting the Adoption of a Syllabus Bank at ISU</w:t>
      </w:r>
    </w:p>
    <w:p w14:paraId="5A77000D" w14:textId="78C9131A" w:rsidR="00920385" w:rsidRPr="003A5FC0" w:rsidRDefault="00920385" w:rsidP="003A5FC0">
      <w:pPr>
        <w:pStyle w:val="ListParagraph"/>
        <w:numPr>
          <w:ilvl w:val="0"/>
          <w:numId w:val="1"/>
        </w:numPr>
        <w:rPr>
          <w:rFonts w:ascii="Times" w:hAnsi="Times"/>
        </w:rPr>
      </w:pPr>
      <w:r w:rsidRPr="003A5FC0">
        <w:rPr>
          <w:rFonts w:ascii="Times" w:hAnsi="Times"/>
        </w:rPr>
        <w:t>Holmes- Motion to end debate</w:t>
      </w:r>
      <w:r w:rsidR="003A5FC0" w:rsidRPr="003A5FC0">
        <w:rPr>
          <w:rFonts w:ascii="Times" w:hAnsi="Times"/>
        </w:rPr>
        <w:t xml:space="preserve">. </w:t>
      </w:r>
    </w:p>
    <w:p w14:paraId="356A37B3" w14:textId="7DEC9904" w:rsidR="00920385" w:rsidRPr="003A5FC0" w:rsidRDefault="00920385" w:rsidP="003A5FC0">
      <w:pPr>
        <w:pStyle w:val="ListParagraph"/>
        <w:numPr>
          <w:ilvl w:val="0"/>
          <w:numId w:val="1"/>
        </w:numPr>
        <w:rPr>
          <w:rFonts w:ascii="Times" w:hAnsi="Times"/>
        </w:rPr>
      </w:pPr>
      <w:r w:rsidRPr="003A5FC0">
        <w:rPr>
          <w:rFonts w:ascii="Times" w:hAnsi="Times"/>
        </w:rPr>
        <w:t>Fulton-</w:t>
      </w:r>
      <w:r w:rsidR="003A5FC0" w:rsidRPr="003A5FC0">
        <w:rPr>
          <w:rFonts w:ascii="Times" w:hAnsi="Times"/>
        </w:rPr>
        <w:t>S</w:t>
      </w:r>
      <w:r w:rsidRPr="003A5FC0">
        <w:rPr>
          <w:rFonts w:ascii="Times" w:hAnsi="Times"/>
        </w:rPr>
        <w:t>econd</w:t>
      </w:r>
      <w:r w:rsidR="003A5FC0" w:rsidRPr="003A5FC0">
        <w:rPr>
          <w:rFonts w:ascii="Times" w:hAnsi="Times"/>
        </w:rPr>
        <w:t xml:space="preserve">. </w:t>
      </w:r>
    </w:p>
    <w:p w14:paraId="095726EC" w14:textId="5D5FC42A" w:rsidR="00920385" w:rsidRPr="003A5FC0" w:rsidRDefault="00920385" w:rsidP="003A5FC0">
      <w:pPr>
        <w:pStyle w:val="ListParagraph"/>
        <w:numPr>
          <w:ilvl w:val="0"/>
          <w:numId w:val="1"/>
        </w:numPr>
        <w:rPr>
          <w:rFonts w:ascii="Times" w:hAnsi="Times"/>
        </w:rPr>
      </w:pPr>
      <w:r w:rsidRPr="003A5FC0">
        <w:rPr>
          <w:rFonts w:ascii="Times" w:hAnsi="Times"/>
        </w:rPr>
        <w:t>Passed unanimously</w:t>
      </w:r>
      <w:r w:rsidR="003A5FC0" w:rsidRPr="003A5FC0">
        <w:rPr>
          <w:rFonts w:ascii="Times" w:hAnsi="Times"/>
        </w:rPr>
        <w:t xml:space="preserve">. </w:t>
      </w:r>
    </w:p>
    <w:p w14:paraId="32F637DD" w14:textId="77777777" w:rsidR="00920385" w:rsidRDefault="00920385" w:rsidP="009477F5">
      <w:pPr>
        <w:rPr>
          <w:rFonts w:ascii="Times" w:hAnsi="Times"/>
        </w:rPr>
      </w:pPr>
    </w:p>
    <w:p w14:paraId="71157F21" w14:textId="77777777" w:rsidR="003A5FC0" w:rsidRDefault="00920385" w:rsidP="009477F5">
      <w:pPr>
        <w:rPr>
          <w:rFonts w:ascii="Times" w:hAnsi="Times"/>
        </w:rPr>
      </w:pPr>
      <w:r>
        <w:rPr>
          <w:rFonts w:ascii="Times" w:hAnsi="Times"/>
        </w:rPr>
        <w:t xml:space="preserve">24- </w:t>
      </w:r>
      <w:r w:rsidR="003A5FC0" w:rsidRPr="008F7536">
        <w:rPr>
          <w:rFonts w:ascii="Times" w:hAnsi="Times"/>
        </w:rPr>
        <w:t xml:space="preserve">Resolution urging ISU to include Transfer Student Orientation </w:t>
      </w:r>
    </w:p>
    <w:p w14:paraId="32A15061" w14:textId="477D90A1" w:rsidR="00920385" w:rsidRPr="003A5FC0" w:rsidRDefault="00920385" w:rsidP="003A5FC0">
      <w:pPr>
        <w:pStyle w:val="ListParagraph"/>
        <w:numPr>
          <w:ilvl w:val="0"/>
          <w:numId w:val="1"/>
        </w:numPr>
        <w:rPr>
          <w:rFonts w:ascii="Times" w:hAnsi="Times"/>
        </w:rPr>
      </w:pPr>
      <w:r w:rsidRPr="003A5FC0">
        <w:rPr>
          <w:rFonts w:ascii="Times" w:hAnsi="Times"/>
        </w:rPr>
        <w:t>Rardin</w:t>
      </w:r>
      <w:r w:rsidR="003A5FC0" w:rsidRPr="003A5FC0">
        <w:rPr>
          <w:rFonts w:ascii="Times" w:hAnsi="Times"/>
        </w:rPr>
        <w:t xml:space="preserve">e </w:t>
      </w:r>
      <w:r w:rsidRPr="003A5FC0">
        <w:rPr>
          <w:rFonts w:ascii="Times" w:hAnsi="Times"/>
        </w:rPr>
        <w:t>-</w:t>
      </w:r>
      <w:r w:rsidR="003A5FC0" w:rsidRPr="003A5FC0">
        <w:rPr>
          <w:rFonts w:ascii="Times" w:hAnsi="Times"/>
        </w:rPr>
        <w:t>Motion to e</w:t>
      </w:r>
      <w:r w:rsidRPr="003A5FC0">
        <w:rPr>
          <w:rFonts w:ascii="Times" w:hAnsi="Times"/>
        </w:rPr>
        <w:t>nd debate</w:t>
      </w:r>
    </w:p>
    <w:p w14:paraId="7A3865A0" w14:textId="5F68D8B7" w:rsidR="00920385" w:rsidRPr="003A5FC0" w:rsidRDefault="00920385" w:rsidP="003A5FC0">
      <w:pPr>
        <w:pStyle w:val="ListParagraph"/>
        <w:numPr>
          <w:ilvl w:val="0"/>
          <w:numId w:val="1"/>
        </w:numPr>
        <w:rPr>
          <w:rFonts w:ascii="Times" w:hAnsi="Times"/>
        </w:rPr>
      </w:pPr>
      <w:r w:rsidRPr="003A5FC0">
        <w:rPr>
          <w:rFonts w:ascii="Times" w:hAnsi="Times"/>
        </w:rPr>
        <w:t>Holmes- Second</w:t>
      </w:r>
      <w:r w:rsidR="003A5FC0" w:rsidRPr="003A5FC0">
        <w:rPr>
          <w:rFonts w:ascii="Times" w:hAnsi="Times"/>
        </w:rPr>
        <w:t xml:space="preserve">. </w:t>
      </w:r>
    </w:p>
    <w:p w14:paraId="5BA0E9C9" w14:textId="38DC55C0" w:rsidR="00920385" w:rsidRPr="003A5FC0" w:rsidRDefault="00920385" w:rsidP="003A5FC0">
      <w:pPr>
        <w:pStyle w:val="ListParagraph"/>
        <w:numPr>
          <w:ilvl w:val="0"/>
          <w:numId w:val="1"/>
        </w:numPr>
        <w:rPr>
          <w:rFonts w:ascii="Times" w:hAnsi="Times"/>
        </w:rPr>
      </w:pPr>
      <w:r w:rsidRPr="003A5FC0">
        <w:rPr>
          <w:rFonts w:ascii="Times" w:hAnsi="Times"/>
        </w:rPr>
        <w:t>Passed Unanimously</w:t>
      </w:r>
      <w:r w:rsidR="003A5FC0" w:rsidRPr="003A5FC0">
        <w:rPr>
          <w:rFonts w:ascii="Times" w:hAnsi="Times"/>
        </w:rPr>
        <w:t xml:space="preserve">. </w:t>
      </w:r>
    </w:p>
    <w:p w14:paraId="72C446C0" w14:textId="77777777" w:rsidR="00920385" w:rsidRDefault="00920385" w:rsidP="009477F5">
      <w:pPr>
        <w:rPr>
          <w:rFonts w:ascii="Times" w:hAnsi="Times"/>
        </w:rPr>
      </w:pPr>
    </w:p>
    <w:p w14:paraId="3B2BF75E" w14:textId="6D60928F" w:rsidR="00920385" w:rsidRDefault="00920385" w:rsidP="009477F5">
      <w:pPr>
        <w:rPr>
          <w:rFonts w:ascii="Times" w:hAnsi="Times"/>
        </w:rPr>
      </w:pPr>
      <w:r>
        <w:rPr>
          <w:rFonts w:ascii="Times" w:hAnsi="Times"/>
        </w:rPr>
        <w:t xml:space="preserve">25- </w:t>
      </w:r>
      <w:r w:rsidR="003A5FC0" w:rsidRPr="008F7536">
        <w:rPr>
          <w:rFonts w:ascii="Times" w:hAnsi="Times"/>
        </w:rPr>
        <w:t>Temporary Suspension of Article 6, Section 4 of Legislative Bylaws</w:t>
      </w:r>
      <w:r w:rsidR="003A5FC0">
        <w:rPr>
          <w:rFonts w:ascii="Times" w:hAnsi="Times"/>
        </w:rPr>
        <w:t>-</w:t>
      </w:r>
    </w:p>
    <w:p w14:paraId="1E899B43" w14:textId="3C1CF04D" w:rsidR="00920385" w:rsidRPr="003A5FC0" w:rsidRDefault="00920385" w:rsidP="003A5FC0">
      <w:pPr>
        <w:pStyle w:val="ListParagraph"/>
        <w:numPr>
          <w:ilvl w:val="0"/>
          <w:numId w:val="1"/>
        </w:numPr>
        <w:rPr>
          <w:rFonts w:ascii="Times" w:hAnsi="Times"/>
        </w:rPr>
      </w:pPr>
      <w:r w:rsidRPr="003A5FC0">
        <w:rPr>
          <w:rFonts w:ascii="Times" w:hAnsi="Times"/>
        </w:rPr>
        <w:t>Fulton-Amendment to make this an amendment instead of r</w:t>
      </w:r>
      <w:r w:rsidR="003A5FC0">
        <w:rPr>
          <w:rFonts w:ascii="Times" w:hAnsi="Times"/>
        </w:rPr>
        <w:t>esolution</w:t>
      </w:r>
      <w:r w:rsidRPr="003A5FC0">
        <w:rPr>
          <w:rFonts w:ascii="Times" w:hAnsi="Times"/>
        </w:rPr>
        <w:t>- friendly</w:t>
      </w:r>
    </w:p>
    <w:p w14:paraId="44491083" w14:textId="3419BDD4" w:rsidR="00920385" w:rsidRPr="003A5FC0" w:rsidRDefault="00920385" w:rsidP="003A5FC0">
      <w:pPr>
        <w:pStyle w:val="ListParagraph"/>
        <w:numPr>
          <w:ilvl w:val="0"/>
          <w:numId w:val="1"/>
        </w:numPr>
        <w:rPr>
          <w:rFonts w:ascii="Times" w:hAnsi="Times"/>
        </w:rPr>
      </w:pPr>
      <w:r w:rsidRPr="003A5FC0">
        <w:rPr>
          <w:rFonts w:ascii="Times" w:hAnsi="Times"/>
        </w:rPr>
        <w:t>Larson</w:t>
      </w:r>
      <w:r w:rsidR="003A5FC0">
        <w:rPr>
          <w:rFonts w:ascii="Times" w:hAnsi="Times"/>
        </w:rPr>
        <w:t xml:space="preserve">- </w:t>
      </w:r>
      <w:r w:rsidRPr="003A5FC0">
        <w:rPr>
          <w:rFonts w:ascii="Times" w:hAnsi="Times"/>
        </w:rPr>
        <w:t>Motion to end debate</w:t>
      </w:r>
      <w:r w:rsidR="003A5FC0">
        <w:rPr>
          <w:rFonts w:ascii="Times" w:hAnsi="Times"/>
        </w:rPr>
        <w:t xml:space="preserve">. </w:t>
      </w:r>
    </w:p>
    <w:p w14:paraId="0D2D9683" w14:textId="44F15810" w:rsidR="004F2F2D" w:rsidRPr="003A5FC0" w:rsidRDefault="00920385" w:rsidP="003A5FC0">
      <w:pPr>
        <w:pStyle w:val="ListParagraph"/>
        <w:numPr>
          <w:ilvl w:val="0"/>
          <w:numId w:val="1"/>
        </w:numPr>
        <w:rPr>
          <w:rFonts w:ascii="Times" w:hAnsi="Times"/>
        </w:rPr>
      </w:pPr>
      <w:proofErr w:type="spellStart"/>
      <w:r w:rsidRPr="003A5FC0">
        <w:rPr>
          <w:rFonts w:ascii="Times" w:hAnsi="Times"/>
        </w:rPr>
        <w:lastRenderedPageBreak/>
        <w:t>Rardin</w:t>
      </w:r>
      <w:proofErr w:type="spellEnd"/>
      <w:r w:rsidRPr="003A5FC0">
        <w:rPr>
          <w:rFonts w:ascii="Times" w:hAnsi="Times"/>
        </w:rPr>
        <w:t xml:space="preserve">- </w:t>
      </w:r>
      <w:r w:rsidR="003A5FC0" w:rsidRPr="003A5FC0">
        <w:rPr>
          <w:rFonts w:ascii="Times" w:hAnsi="Times"/>
        </w:rPr>
        <w:t>grammar</w:t>
      </w:r>
      <w:r w:rsidR="004F2F2D" w:rsidRPr="003A5FC0">
        <w:rPr>
          <w:rFonts w:ascii="Times" w:hAnsi="Times"/>
        </w:rPr>
        <w:t xml:space="preserve"> amendment</w:t>
      </w:r>
    </w:p>
    <w:p w14:paraId="788E22E4" w14:textId="6EB6C1C1" w:rsidR="004F2F2D" w:rsidRPr="003A5FC0" w:rsidRDefault="004F2F2D" w:rsidP="003A5FC0">
      <w:pPr>
        <w:pStyle w:val="ListParagraph"/>
        <w:numPr>
          <w:ilvl w:val="0"/>
          <w:numId w:val="1"/>
        </w:numPr>
        <w:rPr>
          <w:rFonts w:ascii="Times" w:hAnsi="Times"/>
        </w:rPr>
      </w:pPr>
      <w:r w:rsidRPr="003A5FC0">
        <w:rPr>
          <w:rFonts w:ascii="Times" w:hAnsi="Times"/>
        </w:rPr>
        <w:t>Fulton-Motion to end</w:t>
      </w:r>
    </w:p>
    <w:p w14:paraId="557E94A6" w14:textId="1CC640CD" w:rsidR="004F2F2D" w:rsidRPr="003A5FC0" w:rsidRDefault="004F2F2D" w:rsidP="003A5FC0">
      <w:pPr>
        <w:pStyle w:val="ListParagraph"/>
        <w:numPr>
          <w:ilvl w:val="0"/>
          <w:numId w:val="1"/>
        </w:numPr>
        <w:rPr>
          <w:rFonts w:ascii="Times" w:hAnsi="Times"/>
        </w:rPr>
      </w:pPr>
      <w:r w:rsidRPr="003A5FC0">
        <w:rPr>
          <w:rFonts w:ascii="Times" w:hAnsi="Times"/>
        </w:rPr>
        <w:t>Hofstetter-second</w:t>
      </w:r>
    </w:p>
    <w:p w14:paraId="062487A1" w14:textId="77777777" w:rsidR="003A5FC0" w:rsidRDefault="003A5FC0" w:rsidP="009477F5">
      <w:pPr>
        <w:rPr>
          <w:rFonts w:ascii="Times" w:hAnsi="Times"/>
        </w:rPr>
      </w:pPr>
    </w:p>
    <w:p w14:paraId="5EE1162B" w14:textId="00FB49FA" w:rsidR="004F2F2D" w:rsidRDefault="004F2F2D" w:rsidP="009477F5">
      <w:pPr>
        <w:rPr>
          <w:rFonts w:ascii="Times" w:hAnsi="Times"/>
        </w:rPr>
      </w:pPr>
      <w:r>
        <w:rPr>
          <w:rFonts w:ascii="Times" w:hAnsi="Times"/>
        </w:rPr>
        <w:t xml:space="preserve"> </w:t>
      </w:r>
      <w:r w:rsidR="003A5FC0" w:rsidRPr="008F7536">
        <w:rPr>
          <w:rFonts w:ascii="Times" w:hAnsi="Times"/>
        </w:rPr>
        <w:t>Resolution #27, Resolution Purchasing Test My Drink Strips</w:t>
      </w:r>
      <w:r w:rsidR="003A5FC0">
        <w:rPr>
          <w:rFonts w:ascii="Times" w:hAnsi="Times"/>
        </w:rPr>
        <w:t xml:space="preserve"> </w:t>
      </w:r>
      <w:r>
        <w:rPr>
          <w:rFonts w:ascii="Times" w:hAnsi="Times"/>
        </w:rPr>
        <w:t xml:space="preserve">Fulton-amendment to make this a bill instead of a resolution- friendly if it can be considered </w:t>
      </w:r>
      <w:r w:rsidR="008E00BD">
        <w:rPr>
          <w:rFonts w:ascii="Times" w:hAnsi="Times"/>
        </w:rPr>
        <w:t>emergency</w:t>
      </w:r>
      <w:r>
        <w:rPr>
          <w:rFonts w:ascii="Times" w:hAnsi="Times"/>
        </w:rPr>
        <w:t xml:space="preserve"> legislation and therefore can be passed tonight. </w:t>
      </w:r>
    </w:p>
    <w:p w14:paraId="795CA2F6" w14:textId="4186C919" w:rsidR="004F2F2D" w:rsidRPr="008E00BD" w:rsidRDefault="004F2F2D" w:rsidP="008E00BD">
      <w:pPr>
        <w:pStyle w:val="ListParagraph"/>
        <w:numPr>
          <w:ilvl w:val="0"/>
          <w:numId w:val="1"/>
        </w:numPr>
        <w:rPr>
          <w:rFonts w:ascii="Times" w:hAnsi="Times"/>
        </w:rPr>
      </w:pPr>
      <w:proofErr w:type="spellStart"/>
      <w:r w:rsidRPr="008E00BD">
        <w:rPr>
          <w:rFonts w:ascii="Times" w:hAnsi="Times"/>
        </w:rPr>
        <w:t>De</w:t>
      </w:r>
      <w:r w:rsidR="003A5FC0" w:rsidRPr="008E00BD">
        <w:rPr>
          <w:rFonts w:ascii="Times" w:hAnsi="Times"/>
        </w:rPr>
        <w:t>N</w:t>
      </w:r>
      <w:r w:rsidRPr="008E00BD">
        <w:rPr>
          <w:rFonts w:ascii="Times" w:hAnsi="Times"/>
        </w:rPr>
        <w:t>eve</w:t>
      </w:r>
      <w:proofErr w:type="spellEnd"/>
      <w:r w:rsidRPr="008E00BD">
        <w:rPr>
          <w:rFonts w:ascii="Times" w:hAnsi="Times"/>
        </w:rPr>
        <w:t xml:space="preserve">- </w:t>
      </w:r>
      <w:r w:rsidR="003A5FC0" w:rsidRPr="008E00BD">
        <w:rPr>
          <w:rFonts w:ascii="Times" w:hAnsi="Times"/>
        </w:rPr>
        <w:t>I</w:t>
      </w:r>
      <w:r w:rsidRPr="008E00BD">
        <w:rPr>
          <w:rFonts w:ascii="Times" w:hAnsi="Times"/>
        </w:rPr>
        <w:t xml:space="preserve">t become </w:t>
      </w:r>
      <w:r w:rsidR="008E00BD" w:rsidRPr="008E00BD">
        <w:rPr>
          <w:rFonts w:ascii="Times" w:hAnsi="Times"/>
        </w:rPr>
        <w:t>emergency</w:t>
      </w:r>
      <w:r w:rsidRPr="008E00BD">
        <w:rPr>
          <w:rFonts w:ascii="Times" w:hAnsi="Times"/>
        </w:rPr>
        <w:t xml:space="preserve"> by a vote of 2/3rds </w:t>
      </w:r>
    </w:p>
    <w:p w14:paraId="4614F39E" w14:textId="240F970E" w:rsidR="004F2F2D" w:rsidRPr="008E00BD" w:rsidRDefault="004F2F2D" w:rsidP="008E00BD">
      <w:pPr>
        <w:pStyle w:val="ListParagraph"/>
        <w:numPr>
          <w:ilvl w:val="0"/>
          <w:numId w:val="1"/>
        </w:numPr>
        <w:rPr>
          <w:rFonts w:ascii="Times" w:hAnsi="Times"/>
        </w:rPr>
      </w:pPr>
      <w:proofErr w:type="spellStart"/>
      <w:r w:rsidRPr="008E00BD">
        <w:rPr>
          <w:rFonts w:ascii="Times" w:hAnsi="Times"/>
        </w:rPr>
        <w:t>Rardin</w:t>
      </w:r>
      <w:proofErr w:type="spellEnd"/>
      <w:r w:rsidRPr="008E00BD">
        <w:rPr>
          <w:rFonts w:ascii="Times" w:hAnsi="Times"/>
        </w:rPr>
        <w:t xml:space="preserve">- point of neutrality- personal prefers to have more details in leg about things, it’s hard to get the full scope in four clauses. </w:t>
      </w:r>
    </w:p>
    <w:p w14:paraId="01CBD380" w14:textId="75350FEB" w:rsidR="004F2F2D" w:rsidRPr="008E00BD" w:rsidRDefault="004F2F2D" w:rsidP="008E00BD">
      <w:pPr>
        <w:pStyle w:val="ListParagraph"/>
        <w:numPr>
          <w:ilvl w:val="0"/>
          <w:numId w:val="1"/>
        </w:numPr>
        <w:rPr>
          <w:rFonts w:ascii="Times" w:hAnsi="Times"/>
        </w:rPr>
      </w:pPr>
      <w:r w:rsidRPr="008E00BD">
        <w:rPr>
          <w:rFonts w:ascii="Times" w:hAnsi="Times"/>
        </w:rPr>
        <w:t>Blair-motion to end</w:t>
      </w:r>
    </w:p>
    <w:p w14:paraId="59326432" w14:textId="0109CCB1" w:rsidR="004F2F2D" w:rsidRPr="008E00BD" w:rsidRDefault="008E00BD" w:rsidP="008E00BD">
      <w:pPr>
        <w:pStyle w:val="ListParagraph"/>
        <w:numPr>
          <w:ilvl w:val="0"/>
          <w:numId w:val="1"/>
        </w:numPr>
        <w:rPr>
          <w:rFonts w:ascii="Times" w:hAnsi="Times"/>
        </w:rPr>
      </w:pPr>
      <w:r w:rsidRPr="008E00BD">
        <w:rPr>
          <w:rFonts w:ascii="Times" w:hAnsi="Times"/>
        </w:rPr>
        <w:t>Fulton</w:t>
      </w:r>
      <w:r w:rsidR="004F2F2D" w:rsidRPr="008E00BD">
        <w:rPr>
          <w:rFonts w:ascii="Times" w:hAnsi="Times"/>
        </w:rPr>
        <w:t>-Second</w:t>
      </w:r>
    </w:p>
    <w:p w14:paraId="7F2FF17C" w14:textId="3CFF14F7" w:rsidR="00920385" w:rsidRPr="008E00BD" w:rsidRDefault="004F2F2D" w:rsidP="008E00BD">
      <w:pPr>
        <w:pStyle w:val="ListParagraph"/>
        <w:numPr>
          <w:ilvl w:val="0"/>
          <w:numId w:val="1"/>
        </w:numPr>
        <w:rPr>
          <w:rFonts w:ascii="Times" w:hAnsi="Times"/>
        </w:rPr>
      </w:pPr>
      <w:r w:rsidRPr="008E00BD">
        <w:rPr>
          <w:rFonts w:ascii="Times" w:hAnsi="Times"/>
        </w:rPr>
        <w:t xml:space="preserve">Passes </w:t>
      </w:r>
      <w:r w:rsidR="008E00BD">
        <w:rPr>
          <w:rFonts w:ascii="Times" w:hAnsi="Times"/>
        </w:rPr>
        <w:t>unanimously</w:t>
      </w:r>
      <w:r w:rsidR="00920385" w:rsidRPr="008E00BD">
        <w:rPr>
          <w:rFonts w:ascii="Times" w:hAnsi="Times"/>
        </w:rPr>
        <w:t xml:space="preserve"> </w:t>
      </w:r>
    </w:p>
    <w:p w14:paraId="748EC63C" w14:textId="2457E64F" w:rsidR="004F2F2D" w:rsidRDefault="004F2F2D" w:rsidP="009477F5">
      <w:pPr>
        <w:rPr>
          <w:rFonts w:ascii="Times" w:hAnsi="Times"/>
        </w:rPr>
      </w:pPr>
    </w:p>
    <w:p w14:paraId="5B2B1793" w14:textId="2A12A9A3" w:rsidR="004F2F2D" w:rsidRDefault="004F2F2D" w:rsidP="009477F5">
      <w:pPr>
        <w:rPr>
          <w:rFonts w:ascii="Times" w:hAnsi="Times"/>
        </w:rPr>
      </w:pPr>
      <w:r>
        <w:rPr>
          <w:rFonts w:ascii="Times" w:hAnsi="Times"/>
        </w:rPr>
        <w:t>28- Sweatshirts</w:t>
      </w:r>
    </w:p>
    <w:p w14:paraId="2902A4A3" w14:textId="4E538E6E" w:rsidR="004F2F2D" w:rsidRPr="008E00BD" w:rsidRDefault="004F2F2D" w:rsidP="008E00BD">
      <w:pPr>
        <w:pStyle w:val="ListParagraph"/>
        <w:numPr>
          <w:ilvl w:val="0"/>
          <w:numId w:val="1"/>
        </w:numPr>
        <w:rPr>
          <w:rFonts w:ascii="Times" w:hAnsi="Times"/>
        </w:rPr>
      </w:pPr>
      <w:r w:rsidRPr="008E00BD">
        <w:rPr>
          <w:rFonts w:ascii="Times" w:hAnsi="Times"/>
        </w:rPr>
        <w:t>Fulton-amendment to make this a bill</w:t>
      </w:r>
    </w:p>
    <w:p w14:paraId="2130D149" w14:textId="34E1799A" w:rsidR="004F2F2D" w:rsidRPr="008E00BD" w:rsidRDefault="004F2F2D" w:rsidP="008E00BD">
      <w:pPr>
        <w:pStyle w:val="ListParagraph"/>
        <w:numPr>
          <w:ilvl w:val="0"/>
          <w:numId w:val="1"/>
        </w:numPr>
        <w:rPr>
          <w:rFonts w:ascii="Times" w:hAnsi="Times"/>
        </w:rPr>
      </w:pPr>
      <w:r w:rsidRPr="008E00BD">
        <w:rPr>
          <w:rFonts w:ascii="Times" w:hAnsi="Times"/>
        </w:rPr>
        <w:t xml:space="preserve">Smith-agrees </w:t>
      </w:r>
      <w:r w:rsidR="008E00BD">
        <w:rPr>
          <w:rFonts w:ascii="Times" w:hAnsi="Times"/>
        </w:rPr>
        <w:t>emergency</w:t>
      </w:r>
    </w:p>
    <w:p w14:paraId="6D3618FC" w14:textId="5022DA27" w:rsidR="004F2F2D" w:rsidRPr="008E00BD" w:rsidRDefault="004F2F2D" w:rsidP="008E00BD">
      <w:pPr>
        <w:pStyle w:val="ListParagraph"/>
        <w:numPr>
          <w:ilvl w:val="0"/>
          <w:numId w:val="1"/>
        </w:numPr>
        <w:rPr>
          <w:rFonts w:ascii="Times" w:hAnsi="Times"/>
        </w:rPr>
      </w:pPr>
      <w:r w:rsidRPr="008E00BD">
        <w:rPr>
          <w:rFonts w:ascii="Times" w:hAnsi="Times"/>
        </w:rPr>
        <w:t>It’s emergency</w:t>
      </w:r>
    </w:p>
    <w:p w14:paraId="1EDD8755" w14:textId="42154B59" w:rsidR="004F2F2D" w:rsidRPr="008E00BD" w:rsidRDefault="004F2F2D" w:rsidP="008E00BD">
      <w:pPr>
        <w:pStyle w:val="ListParagraph"/>
        <w:numPr>
          <w:ilvl w:val="0"/>
          <w:numId w:val="1"/>
        </w:numPr>
        <w:rPr>
          <w:rFonts w:ascii="Times" w:hAnsi="Times"/>
        </w:rPr>
      </w:pPr>
      <w:r w:rsidRPr="008E00BD">
        <w:rPr>
          <w:rFonts w:ascii="Times" w:hAnsi="Times"/>
        </w:rPr>
        <w:t>Hofstetter-</w:t>
      </w:r>
      <w:r w:rsidR="008E00BD">
        <w:rPr>
          <w:rFonts w:ascii="Times" w:hAnsi="Times"/>
        </w:rPr>
        <w:t xml:space="preserve"> M</w:t>
      </w:r>
      <w:r w:rsidRPr="008E00BD">
        <w:rPr>
          <w:rFonts w:ascii="Times" w:hAnsi="Times"/>
        </w:rPr>
        <w:t>otion to end</w:t>
      </w:r>
    </w:p>
    <w:p w14:paraId="42D77866" w14:textId="17BC0A53" w:rsidR="004F2F2D" w:rsidRPr="008E00BD" w:rsidRDefault="004F2F2D" w:rsidP="008E00BD">
      <w:pPr>
        <w:pStyle w:val="ListParagraph"/>
        <w:numPr>
          <w:ilvl w:val="0"/>
          <w:numId w:val="1"/>
        </w:numPr>
        <w:rPr>
          <w:rFonts w:ascii="Times" w:hAnsi="Times"/>
        </w:rPr>
      </w:pPr>
      <w:r w:rsidRPr="008E00BD">
        <w:rPr>
          <w:rFonts w:ascii="Times" w:hAnsi="Times"/>
        </w:rPr>
        <w:t>Fulton-Second</w:t>
      </w:r>
    </w:p>
    <w:p w14:paraId="1160928E" w14:textId="76457F31" w:rsidR="004F2F2D" w:rsidRPr="008E00BD" w:rsidRDefault="004F2F2D" w:rsidP="008E00BD">
      <w:pPr>
        <w:pStyle w:val="ListParagraph"/>
        <w:numPr>
          <w:ilvl w:val="0"/>
          <w:numId w:val="1"/>
        </w:numPr>
        <w:rPr>
          <w:rFonts w:ascii="Times" w:hAnsi="Times"/>
        </w:rPr>
      </w:pPr>
      <w:r w:rsidRPr="008E00BD">
        <w:rPr>
          <w:rFonts w:ascii="Times" w:hAnsi="Times"/>
        </w:rPr>
        <w:t xml:space="preserve">Passed </w:t>
      </w:r>
      <w:r w:rsidR="008E00BD" w:rsidRPr="008E00BD">
        <w:rPr>
          <w:rFonts w:ascii="Times" w:hAnsi="Times"/>
        </w:rPr>
        <w:t>unanimously</w:t>
      </w:r>
    </w:p>
    <w:p w14:paraId="360DE545" w14:textId="4E2168CC" w:rsidR="00920385" w:rsidRDefault="00920385" w:rsidP="009477F5">
      <w:pPr>
        <w:rPr>
          <w:rFonts w:ascii="Times" w:hAnsi="Times"/>
        </w:rPr>
      </w:pPr>
    </w:p>
    <w:p w14:paraId="72BE470D" w14:textId="77777777" w:rsidR="00920385" w:rsidRPr="009477F5" w:rsidRDefault="00920385" w:rsidP="009477F5">
      <w:pPr>
        <w:rPr>
          <w:rFonts w:ascii="Times" w:hAnsi="Times"/>
        </w:rPr>
      </w:pPr>
    </w:p>
    <w:p w14:paraId="08B637C5" w14:textId="3EC173C6" w:rsidR="00AC4620" w:rsidRDefault="00AC4620" w:rsidP="00AC4620">
      <w:pPr>
        <w:rPr>
          <w:rFonts w:ascii="Times" w:hAnsi="Times"/>
          <w:b/>
        </w:rPr>
      </w:pPr>
      <w:r w:rsidRPr="00A718C4">
        <w:rPr>
          <w:rFonts w:ascii="Times" w:hAnsi="Times"/>
          <w:b/>
        </w:rPr>
        <w:t>Passing of the Gavel</w:t>
      </w:r>
    </w:p>
    <w:p w14:paraId="5186322B" w14:textId="27C03C8B" w:rsidR="00AC4620" w:rsidRPr="008E00BD" w:rsidRDefault="004F2F2D" w:rsidP="008E00BD">
      <w:pPr>
        <w:pStyle w:val="ListParagraph"/>
        <w:numPr>
          <w:ilvl w:val="0"/>
          <w:numId w:val="1"/>
        </w:numPr>
        <w:rPr>
          <w:rFonts w:ascii="Times" w:hAnsi="Times"/>
          <w:bCs/>
        </w:rPr>
      </w:pPr>
      <w:r w:rsidRPr="008E00BD">
        <w:rPr>
          <w:rFonts w:ascii="Times" w:hAnsi="Times"/>
          <w:bCs/>
        </w:rPr>
        <w:t xml:space="preserve">Check out </w:t>
      </w:r>
      <w:r w:rsidR="008E00BD" w:rsidRPr="008E00BD">
        <w:rPr>
          <w:rFonts w:ascii="Times" w:hAnsi="Times"/>
          <w:bCs/>
        </w:rPr>
        <w:t>Flores</w:t>
      </w:r>
      <w:r w:rsidRPr="008E00BD">
        <w:rPr>
          <w:rFonts w:ascii="Times" w:hAnsi="Times"/>
          <w:bCs/>
        </w:rPr>
        <w:t xml:space="preserve"> socials to learn about black history month </w:t>
      </w:r>
    </w:p>
    <w:p w14:paraId="0BCEE340" w14:textId="0A0254D6" w:rsidR="005C3555" w:rsidRPr="008E00BD" w:rsidRDefault="005C3555" w:rsidP="008E00BD">
      <w:pPr>
        <w:pStyle w:val="ListParagraph"/>
        <w:numPr>
          <w:ilvl w:val="0"/>
          <w:numId w:val="1"/>
        </w:numPr>
        <w:rPr>
          <w:rFonts w:ascii="Times" w:hAnsi="Times"/>
          <w:bCs/>
        </w:rPr>
      </w:pPr>
      <w:r w:rsidRPr="008E00BD">
        <w:rPr>
          <w:rFonts w:ascii="Times" w:hAnsi="Times"/>
          <w:bCs/>
        </w:rPr>
        <w:t>We sung happy birth</w:t>
      </w:r>
      <w:r w:rsidR="008E00BD" w:rsidRPr="008E00BD">
        <w:rPr>
          <w:rFonts w:ascii="Times" w:hAnsi="Times"/>
          <w:bCs/>
        </w:rPr>
        <w:t>day to Patrick</w:t>
      </w:r>
    </w:p>
    <w:p w14:paraId="402D37AB" w14:textId="77777777" w:rsidR="004F2F2D" w:rsidRPr="00A718C4" w:rsidRDefault="004F2F2D" w:rsidP="00AC4620">
      <w:pPr>
        <w:rPr>
          <w:rFonts w:ascii="Times" w:hAnsi="Times"/>
          <w:b/>
        </w:rPr>
      </w:pPr>
    </w:p>
    <w:p w14:paraId="04387E78" w14:textId="77777777" w:rsidR="008E00BD" w:rsidRDefault="00AC4620" w:rsidP="00AC4620">
      <w:pPr>
        <w:rPr>
          <w:rFonts w:ascii="Times" w:hAnsi="Times"/>
          <w:b/>
        </w:rPr>
      </w:pPr>
      <w:r w:rsidRPr="00A718C4">
        <w:rPr>
          <w:rFonts w:ascii="Times" w:hAnsi="Times"/>
          <w:b/>
        </w:rPr>
        <w:t>Adjournment of the Meeting</w:t>
      </w:r>
      <w:r w:rsidR="009477F5">
        <w:rPr>
          <w:rFonts w:ascii="Times" w:hAnsi="Times"/>
          <w:b/>
        </w:rPr>
        <w:t xml:space="preserve">: </w:t>
      </w:r>
      <w:r w:rsidR="005C3555">
        <w:rPr>
          <w:rFonts w:ascii="Times" w:hAnsi="Times"/>
          <w:b/>
        </w:rPr>
        <w:t>Myers</w:t>
      </w:r>
    </w:p>
    <w:p w14:paraId="47F07709" w14:textId="77777777" w:rsidR="008E00BD" w:rsidRDefault="008E00BD" w:rsidP="00AC4620">
      <w:pPr>
        <w:rPr>
          <w:rFonts w:ascii="Times" w:hAnsi="Times"/>
          <w:b/>
        </w:rPr>
      </w:pPr>
      <w:r>
        <w:rPr>
          <w:rFonts w:ascii="Times" w:hAnsi="Times"/>
          <w:b/>
        </w:rPr>
        <w:t>Second-</w:t>
      </w:r>
      <w:r w:rsidR="005C3555">
        <w:rPr>
          <w:rFonts w:ascii="Times" w:hAnsi="Times"/>
          <w:b/>
        </w:rPr>
        <w:t xml:space="preserve"> </w:t>
      </w:r>
      <w:r>
        <w:rPr>
          <w:rFonts w:ascii="Times" w:hAnsi="Times"/>
          <w:b/>
        </w:rPr>
        <w:t>Fulton</w:t>
      </w:r>
      <w:r w:rsidR="005C3555">
        <w:rPr>
          <w:rFonts w:ascii="Times" w:hAnsi="Times"/>
          <w:b/>
        </w:rPr>
        <w:t xml:space="preserve"> </w:t>
      </w:r>
    </w:p>
    <w:p w14:paraId="243F7EE7" w14:textId="7C28E545" w:rsidR="00AC4620" w:rsidRDefault="005C3555" w:rsidP="00AC4620">
      <w:pPr>
        <w:rPr>
          <w:rFonts w:ascii="Times" w:hAnsi="Times"/>
          <w:b/>
        </w:rPr>
      </w:pPr>
      <w:r>
        <w:rPr>
          <w:rFonts w:ascii="Times" w:hAnsi="Times"/>
          <w:b/>
        </w:rPr>
        <w:t>9:56pm</w:t>
      </w:r>
    </w:p>
    <w:p w14:paraId="32F4313F" w14:textId="77777777" w:rsidR="00AC4620" w:rsidRDefault="00AC4620" w:rsidP="00AC4620"/>
    <w:p w14:paraId="5D1202BF" w14:textId="77777777" w:rsidR="000122FB" w:rsidRDefault="000122FB"/>
    <w:sectPr w:rsidR="000122FB" w:rsidSect="00495CE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40745"/>
    <w:multiLevelType w:val="hybridMultilevel"/>
    <w:tmpl w:val="2A349A08"/>
    <w:lvl w:ilvl="0" w:tplc="0D10980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E6371"/>
    <w:multiLevelType w:val="hybridMultilevel"/>
    <w:tmpl w:val="98EAAE28"/>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030F0"/>
    <w:multiLevelType w:val="hybridMultilevel"/>
    <w:tmpl w:val="D4542C34"/>
    <w:lvl w:ilvl="0" w:tplc="F85EF33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25612">
    <w:abstractNumId w:val="1"/>
  </w:num>
  <w:num w:numId="2" w16cid:durableId="1002468692">
    <w:abstractNumId w:val="0"/>
  </w:num>
  <w:num w:numId="3" w16cid:durableId="379672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B0"/>
    <w:rsid w:val="000122FB"/>
    <w:rsid w:val="00015DFF"/>
    <w:rsid w:val="000252A4"/>
    <w:rsid w:val="000409FE"/>
    <w:rsid w:val="000A0A20"/>
    <w:rsid w:val="000C2A31"/>
    <w:rsid w:val="000D4252"/>
    <w:rsid w:val="00191EAA"/>
    <w:rsid w:val="00203E11"/>
    <w:rsid w:val="00235572"/>
    <w:rsid w:val="0024306F"/>
    <w:rsid w:val="0024318F"/>
    <w:rsid w:val="002634DD"/>
    <w:rsid w:val="0029656D"/>
    <w:rsid w:val="003211CF"/>
    <w:rsid w:val="00361F3B"/>
    <w:rsid w:val="003A5FC0"/>
    <w:rsid w:val="003F7467"/>
    <w:rsid w:val="004103FA"/>
    <w:rsid w:val="004469B7"/>
    <w:rsid w:val="00462AC4"/>
    <w:rsid w:val="004821E7"/>
    <w:rsid w:val="004D3878"/>
    <w:rsid w:val="004F2F2D"/>
    <w:rsid w:val="005C3555"/>
    <w:rsid w:val="005E5CBD"/>
    <w:rsid w:val="00607D81"/>
    <w:rsid w:val="006A1FB7"/>
    <w:rsid w:val="006F1241"/>
    <w:rsid w:val="00750173"/>
    <w:rsid w:val="00750973"/>
    <w:rsid w:val="00795037"/>
    <w:rsid w:val="007E591E"/>
    <w:rsid w:val="00847918"/>
    <w:rsid w:val="00876ADA"/>
    <w:rsid w:val="00892AD4"/>
    <w:rsid w:val="008E00BD"/>
    <w:rsid w:val="008F7536"/>
    <w:rsid w:val="00901483"/>
    <w:rsid w:val="00920385"/>
    <w:rsid w:val="009477F5"/>
    <w:rsid w:val="009B2E53"/>
    <w:rsid w:val="00A33925"/>
    <w:rsid w:val="00A823DE"/>
    <w:rsid w:val="00AC4620"/>
    <w:rsid w:val="00B10BFB"/>
    <w:rsid w:val="00B64CB0"/>
    <w:rsid w:val="00B803E0"/>
    <w:rsid w:val="00BF7566"/>
    <w:rsid w:val="00CA26EA"/>
    <w:rsid w:val="00D352E3"/>
    <w:rsid w:val="00DE24EA"/>
    <w:rsid w:val="00DE2D3E"/>
    <w:rsid w:val="00E32CB3"/>
    <w:rsid w:val="00E669BE"/>
    <w:rsid w:val="00E96C5E"/>
    <w:rsid w:val="00EC7E87"/>
    <w:rsid w:val="00F13D33"/>
    <w:rsid w:val="00F641A5"/>
    <w:rsid w:val="00F9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1ABA"/>
  <w15:chartTrackingRefBased/>
  <w15:docId w15:val="{AD1E1D55-467A-4731-9106-21FBC881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20"/>
    <w:rPr>
      <w:rFonts w:ascii="Times New Roman" w:eastAsia="Times New Roman" w:hAnsi="Times New Roman" w:cs="Times New Roman"/>
    </w:rPr>
  </w:style>
  <w:style w:type="paragraph" w:styleId="Heading1">
    <w:name w:val="heading 1"/>
    <w:basedOn w:val="Normal"/>
    <w:next w:val="Normal"/>
    <w:link w:val="Heading1Char"/>
    <w:qFormat/>
    <w:rsid w:val="00AC46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620"/>
    <w:rPr>
      <w:rFonts w:ascii="Times New Roman" w:eastAsia="Times New Roman" w:hAnsi="Times New Roman" w:cs="Times New Roman"/>
      <w:b/>
      <w:bCs/>
    </w:rPr>
  </w:style>
  <w:style w:type="paragraph" w:styleId="ListParagraph">
    <w:name w:val="List Paragraph"/>
    <w:basedOn w:val="Normal"/>
    <w:uiPriority w:val="34"/>
    <w:qFormat/>
    <w:rsid w:val="00AC462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C2A31"/>
    <w:rPr>
      <w:color w:val="0563C1" w:themeColor="hyperlink"/>
      <w:u w:val="single"/>
    </w:rPr>
  </w:style>
  <w:style w:type="character" w:styleId="UnresolvedMention">
    <w:name w:val="Unresolved Mention"/>
    <w:basedOn w:val="DefaultParagraphFont"/>
    <w:uiPriority w:val="99"/>
    <w:semiHidden/>
    <w:unhideWhenUsed/>
    <w:rsid w:val="000C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25089">
      <w:bodyDiv w:val="1"/>
      <w:marLeft w:val="0"/>
      <w:marRight w:val="0"/>
      <w:marTop w:val="0"/>
      <w:marBottom w:val="0"/>
      <w:divBdr>
        <w:top w:val="none" w:sz="0" w:space="0" w:color="auto"/>
        <w:left w:val="none" w:sz="0" w:space="0" w:color="auto"/>
        <w:bottom w:val="none" w:sz="0" w:space="0" w:color="auto"/>
        <w:right w:val="none" w:sz="0" w:space="0" w:color="auto"/>
      </w:divBdr>
    </w:div>
    <w:div w:id="888565010">
      <w:bodyDiv w:val="1"/>
      <w:marLeft w:val="0"/>
      <w:marRight w:val="0"/>
      <w:marTop w:val="0"/>
      <w:marBottom w:val="0"/>
      <w:divBdr>
        <w:top w:val="none" w:sz="0" w:space="0" w:color="auto"/>
        <w:left w:val="none" w:sz="0" w:space="0" w:color="auto"/>
        <w:bottom w:val="none" w:sz="0" w:space="0" w:color="auto"/>
        <w:right w:val="none" w:sz="0" w:space="0" w:color="auto"/>
      </w:divBdr>
    </w:div>
    <w:div w:id="16872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el\AppData\Local\Temp\Temp1_Templates.zip\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C:\Users\cheel\AppData\Local\Temp\Temp1_Templates.zip\MINUTES .dotx</Template>
  <TotalTime>3</TotalTime>
  <Pages>10</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Miller</dc:creator>
  <cp:keywords/>
  <dc:description/>
  <cp:lastModifiedBy>Smith, Zoe</cp:lastModifiedBy>
  <cp:revision>2</cp:revision>
  <dcterms:created xsi:type="dcterms:W3CDTF">2023-02-08T19:22:00Z</dcterms:created>
  <dcterms:modified xsi:type="dcterms:W3CDTF">2023-02-08T19:22:00Z</dcterms:modified>
</cp:coreProperties>
</file>