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3C2A" w:rsidP="00463C2A" w:rsidRDefault="4A81E2AE" w14:paraId="6D4D71CB" w14:textId="7D013F2E">
      <w:pPr>
        <w:pStyle w:val="Heading1"/>
        <w:jc w:val="left"/>
        <w:rPr>
          <w:b w:val="0"/>
          <w:bCs w:val="0"/>
          <w:sz w:val="22"/>
          <w:szCs w:val="22"/>
        </w:rPr>
      </w:pPr>
      <w:r w:rsidRPr="075A9DD0" w:rsidR="4A81E2AE">
        <w:rPr>
          <w:sz w:val="22"/>
          <w:szCs w:val="22"/>
        </w:rPr>
        <w:t xml:space="preserve">Lead </w:t>
      </w:r>
      <w:r w:rsidRPr="075A9DD0" w:rsidR="00463C2A">
        <w:rPr>
          <w:sz w:val="22"/>
          <w:szCs w:val="22"/>
        </w:rPr>
        <w:t>Sponsor</w:t>
      </w:r>
      <w:r w:rsidRPr="075A9DD0" w:rsidR="00463C2A">
        <w:rPr>
          <w:b w:val="0"/>
          <w:bCs w:val="0"/>
          <w:sz w:val="22"/>
          <w:szCs w:val="22"/>
        </w:rPr>
        <w:t xml:space="preserve">: </w:t>
      </w:r>
      <w:r w:rsidRPr="075A9DD0" w:rsidR="72CE7A6D">
        <w:rPr>
          <w:b w:val="0"/>
          <w:bCs w:val="0"/>
          <w:sz w:val="22"/>
          <w:szCs w:val="22"/>
        </w:rPr>
        <w:t xml:space="preserve">President of the Assembly </w:t>
      </w:r>
      <w:r w:rsidRPr="075A9DD0" w:rsidR="0089720F">
        <w:rPr>
          <w:b w:val="0"/>
          <w:bCs w:val="0"/>
          <w:sz w:val="22"/>
          <w:szCs w:val="22"/>
        </w:rPr>
        <w:t xml:space="preserve">Duffy </w:t>
      </w:r>
    </w:p>
    <w:p w:rsidRPr="00B41213" w:rsidR="2879C615" w:rsidP="76AECCAF" w:rsidRDefault="2879C615" w14:paraId="6B8E0D3D" w14:textId="2A60B376">
      <w:r w:rsidRPr="76AECCAF">
        <w:rPr>
          <w:b/>
          <w:bCs/>
        </w:rPr>
        <w:t>Co-Sponsors:</w:t>
      </w:r>
      <w:r w:rsidR="00C107B8">
        <w:rPr>
          <w:b/>
          <w:bCs/>
        </w:rPr>
        <w:t xml:space="preserve"> </w:t>
      </w:r>
      <w:r w:rsidR="00C107B8">
        <w:t xml:space="preserve">President Walsh, </w:t>
      </w:r>
      <w:r w:rsidR="00080D34">
        <w:t xml:space="preserve">Vice President </w:t>
      </w:r>
      <w:proofErr w:type="spellStart"/>
      <w:r w:rsidR="00080D34">
        <w:t>Chassy</w:t>
      </w:r>
      <w:proofErr w:type="spellEnd"/>
      <w:r w:rsidR="00080D34">
        <w:t xml:space="preserve">, </w:t>
      </w:r>
      <w:r w:rsidR="00573869">
        <w:t xml:space="preserve">Chief of Staff DeNeve, </w:t>
      </w:r>
      <w:r w:rsidR="50AAAC83">
        <w:t>Senator Taylor</w:t>
      </w:r>
      <w:r w:rsidR="00663375">
        <w:t>, Senator</w:t>
      </w:r>
      <w:r w:rsidR="00CD6EA9">
        <w:t xml:space="preserve"> Smith</w:t>
      </w:r>
      <w:r w:rsidR="00BB39B8">
        <w:t xml:space="preserve">, Senator </w:t>
      </w:r>
      <w:proofErr w:type="spellStart"/>
      <w:r w:rsidR="00410018">
        <w:t>Ho</w:t>
      </w:r>
      <w:r w:rsidR="00217253">
        <w:t>f</w:t>
      </w:r>
      <w:r w:rsidR="00B41213">
        <w:t>stetter</w:t>
      </w:r>
      <w:proofErr w:type="spellEnd"/>
      <w:r w:rsidR="00B41213">
        <w:t xml:space="preserve">, </w:t>
      </w:r>
      <w:r w:rsidR="00024865">
        <w:t xml:space="preserve">Senator Holmes, </w:t>
      </w:r>
      <w:r w:rsidR="002A5317">
        <w:t>Senator M</w:t>
      </w:r>
      <w:r w:rsidR="008940FA">
        <w:t>yers</w:t>
      </w:r>
      <w:r w:rsidR="002A5317">
        <w:t xml:space="preserve">, </w:t>
      </w:r>
      <w:r w:rsidR="00BB39B8">
        <w:t xml:space="preserve">Senator Blair, Secretary </w:t>
      </w:r>
      <w:proofErr w:type="spellStart"/>
      <w:r w:rsidR="00BB39B8">
        <w:t>Cepek</w:t>
      </w:r>
      <w:proofErr w:type="spellEnd"/>
      <w:r w:rsidR="00BB39B8">
        <w:t xml:space="preserve"> </w:t>
      </w:r>
    </w:p>
    <w:p w:rsidRPr="00463C2A" w:rsidR="00463C2A" w:rsidP="00463C2A" w:rsidRDefault="00463C2A" w14:paraId="4F13725B" w14:textId="77777777"/>
    <w:p w:rsidR="76AECCAF" w:rsidP="76AECCAF" w:rsidRDefault="5EFC6E2C" w14:paraId="0CEA5F8A" w14:textId="6BCC6464">
      <w:pPr>
        <w:jc w:val="center"/>
        <w:rPr>
          <w:i/>
          <w:iCs/>
          <w:u w:val="single"/>
        </w:rPr>
      </w:pPr>
      <w:r w:rsidRPr="76AECCAF">
        <w:rPr>
          <w:i/>
          <w:iCs/>
          <w:sz w:val="22"/>
          <w:szCs w:val="22"/>
          <w:u w:val="single"/>
        </w:rPr>
        <w:t xml:space="preserve">Amendment adding a Secretary of </w:t>
      </w:r>
      <w:r w:rsidR="00EB326D">
        <w:rPr>
          <w:i/>
          <w:iCs/>
          <w:sz w:val="22"/>
          <w:szCs w:val="22"/>
          <w:u w:val="single"/>
        </w:rPr>
        <w:t>Parking</w:t>
      </w:r>
      <w:r w:rsidRPr="76AECCAF" w:rsidR="1FA241AB">
        <w:rPr>
          <w:i/>
          <w:iCs/>
          <w:sz w:val="22"/>
          <w:szCs w:val="22"/>
          <w:u w:val="single"/>
        </w:rPr>
        <w:t xml:space="preserve"> and </w:t>
      </w:r>
      <w:r w:rsidR="00EB326D">
        <w:rPr>
          <w:i/>
          <w:iCs/>
          <w:sz w:val="22"/>
          <w:szCs w:val="22"/>
          <w:u w:val="single"/>
        </w:rPr>
        <w:t>Transportation</w:t>
      </w:r>
    </w:p>
    <w:p w:rsidRPr="00DF0A8D" w:rsidR="002914A8" w:rsidP="002914A8" w:rsidRDefault="002914A8" w14:paraId="78604864" w14:textId="77777777">
      <w:pPr>
        <w:rPr>
          <w:sz w:val="22"/>
          <w:szCs w:val="22"/>
        </w:rPr>
      </w:pPr>
      <w:r w:rsidRPr="00DF0A8D">
        <w:rPr>
          <w:sz w:val="22"/>
          <w:szCs w:val="22"/>
        </w:rPr>
        <w:t>WHEREAS, the Student Government Association is the official student governing body for Illinois State University;</w:t>
      </w:r>
    </w:p>
    <w:p w:rsidRPr="00DF0A8D" w:rsidR="002914A8" w:rsidP="002914A8" w:rsidRDefault="002914A8" w14:paraId="20C619D1" w14:textId="77777777">
      <w:pPr>
        <w:rPr>
          <w:sz w:val="22"/>
          <w:szCs w:val="22"/>
        </w:rPr>
      </w:pPr>
    </w:p>
    <w:p w:rsidR="002914A8" w:rsidP="76AECCAF" w:rsidRDefault="002914A8" w14:paraId="31ACA3F8" w14:textId="28F1E68A">
      <w:pPr>
        <w:rPr>
          <w:sz w:val="22"/>
          <w:szCs w:val="22"/>
        </w:rPr>
      </w:pPr>
      <w:r w:rsidRPr="76AECCAF">
        <w:rPr>
          <w:sz w:val="22"/>
          <w:szCs w:val="22"/>
        </w:rPr>
        <w:t>WHEREAS,</w:t>
      </w:r>
      <w:r w:rsidRPr="76AECCAF" w:rsidR="00167DA7">
        <w:rPr>
          <w:sz w:val="22"/>
          <w:szCs w:val="22"/>
        </w:rPr>
        <w:t xml:space="preserve"> </w:t>
      </w:r>
      <w:r w:rsidRPr="76AECCAF" w:rsidR="16EC1AD4">
        <w:rPr>
          <w:sz w:val="22"/>
          <w:szCs w:val="22"/>
        </w:rPr>
        <w:t>the Student Government Association ha</w:t>
      </w:r>
      <w:r w:rsidRPr="76AECCAF" w:rsidR="3E8470C1">
        <w:rPr>
          <w:sz w:val="22"/>
          <w:szCs w:val="22"/>
        </w:rPr>
        <w:t xml:space="preserve">s </w:t>
      </w:r>
      <w:r w:rsidRPr="76AECCAF" w:rsidR="16EC1AD4">
        <w:rPr>
          <w:sz w:val="22"/>
          <w:szCs w:val="22"/>
        </w:rPr>
        <w:t xml:space="preserve">an obligation to </w:t>
      </w:r>
      <w:r w:rsidR="00A37A9E">
        <w:rPr>
          <w:sz w:val="22"/>
          <w:szCs w:val="22"/>
        </w:rPr>
        <w:t>advocate for lower costs of parking</w:t>
      </w:r>
      <w:r w:rsidR="00C177F7">
        <w:rPr>
          <w:sz w:val="22"/>
          <w:szCs w:val="22"/>
        </w:rPr>
        <w:t xml:space="preserve"> </w:t>
      </w:r>
      <w:r w:rsidR="00A37A9E">
        <w:rPr>
          <w:sz w:val="22"/>
          <w:szCs w:val="22"/>
        </w:rPr>
        <w:t>permits</w:t>
      </w:r>
      <w:r w:rsidR="00C177F7">
        <w:rPr>
          <w:sz w:val="22"/>
          <w:szCs w:val="22"/>
        </w:rPr>
        <w:t xml:space="preserve"> </w:t>
      </w:r>
      <w:r w:rsidR="002F61C4">
        <w:rPr>
          <w:sz w:val="22"/>
          <w:szCs w:val="22"/>
        </w:rPr>
        <w:t xml:space="preserve">and citations </w:t>
      </w:r>
      <w:r w:rsidR="00A37A9E">
        <w:rPr>
          <w:sz w:val="22"/>
          <w:szCs w:val="22"/>
        </w:rPr>
        <w:t xml:space="preserve">on behalf of </w:t>
      </w:r>
      <w:r w:rsidRPr="76AECCAF" w:rsidR="16EC1AD4">
        <w:rPr>
          <w:sz w:val="22"/>
          <w:szCs w:val="22"/>
        </w:rPr>
        <w:t xml:space="preserve">the student body </w:t>
      </w:r>
    </w:p>
    <w:p w:rsidR="76AECCAF" w:rsidP="76AECCAF" w:rsidRDefault="76AECCAF" w14:paraId="72FE7CD1" w14:textId="12CDFFD6"/>
    <w:p w:rsidR="002914A8" w:rsidP="76AECCAF" w:rsidRDefault="002914A8" w14:paraId="6285C4A5" w14:textId="470B75E8">
      <w:pPr>
        <w:rPr>
          <w:sz w:val="22"/>
          <w:szCs w:val="22"/>
        </w:rPr>
      </w:pPr>
      <w:r w:rsidRPr="76AECCAF">
        <w:rPr>
          <w:sz w:val="22"/>
          <w:szCs w:val="22"/>
        </w:rPr>
        <w:t>WHEREAS,</w:t>
      </w:r>
      <w:r w:rsidRPr="76AECCAF" w:rsidR="007D2051">
        <w:rPr>
          <w:sz w:val="22"/>
          <w:szCs w:val="22"/>
        </w:rPr>
        <w:t xml:space="preserve"> </w:t>
      </w:r>
      <w:r w:rsidRPr="76AECCAF" w:rsidR="38A7302D">
        <w:rPr>
          <w:sz w:val="22"/>
          <w:szCs w:val="22"/>
        </w:rPr>
        <w:t>the Student Government Association Constitution allows</w:t>
      </w:r>
      <w:r w:rsidRPr="76AECCAF" w:rsidR="308B9812">
        <w:rPr>
          <w:sz w:val="22"/>
          <w:szCs w:val="22"/>
        </w:rPr>
        <w:t xml:space="preserve"> the Administration to</w:t>
      </w:r>
      <w:r w:rsidRPr="76AECCAF" w:rsidR="38A7302D">
        <w:rPr>
          <w:sz w:val="22"/>
          <w:szCs w:val="22"/>
        </w:rPr>
        <w:t xml:space="preserve"> set forth sixty hours of work for the purpose of the Executive Cabinet</w:t>
      </w:r>
    </w:p>
    <w:p w:rsidR="00FE5805" w:rsidP="002914A8" w:rsidRDefault="00FE5805" w14:paraId="7BF84BB3" w14:textId="0660CA3C">
      <w:pPr>
        <w:rPr>
          <w:sz w:val="22"/>
          <w:szCs w:val="22"/>
        </w:rPr>
      </w:pPr>
    </w:p>
    <w:p w:rsidR="00415065" w:rsidP="00FE5805" w:rsidRDefault="00FE5805" w14:paraId="0D17F03C" w14:textId="35D62CCA">
      <w:pPr>
        <w:rPr>
          <w:sz w:val="22"/>
          <w:szCs w:val="22"/>
        </w:rPr>
      </w:pPr>
      <w:r w:rsidRPr="76AECCAF">
        <w:rPr>
          <w:sz w:val="22"/>
          <w:szCs w:val="22"/>
        </w:rPr>
        <w:t>WHEREAS,</w:t>
      </w:r>
      <w:r w:rsidRPr="76AECCAF" w:rsidR="00167DA7">
        <w:rPr>
          <w:sz w:val="22"/>
          <w:szCs w:val="22"/>
        </w:rPr>
        <w:t xml:space="preserve"> </w:t>
      </w:r>
      <w:r w:rsidRPr="76AECCAF" w:rsidR="21F4B971">
        <w:rPr>
          <w:sz w:val="22"/>
          <w:szCs w:val="22"/>
        </w:rPr>
        <w:t xml:space="preserve">there </w:t>
      </w:r>
      <w:r w:rsidR="000226A7">
        <w:rPr>
          <w:sz w:val="22"/>
          <w:szCs w:val="22"/>
        </w:rPr>
        <w:t xml:space="preserve">is no </w:t>
      </w:r>
      <w:r w:rsidR="00A512A7">
        <w:rPr>
          <w:sz w:val="22"/>
          <w:szCs w:val="22"/>
        </w:rPr>
        <w:t xml:space="preserve">executive </w:t>
      </w:r>
      <w:r w:rsidRPr="76AECCAF" w:rsidR="20BB6E74">
        <w:rPr>
          <w:sz w:val="22"/>
          <w:szCs w:val="22"/>
        </w:rPr>
        <w:t>cabinet position dedicated to</w:t>
      </w:r>
      <w:r w:rsidR="00AE666D">
        <w:rPr>
          <w:sz w:val="22"/>
          <w:szCs w:val="22"/>
        </w:rPr>
        <w:t xml:space="preserve"> reviewing </w:t>
      </w:r>
      <w:r w:rsidR="00A16638">
        <w:rPr>
          <w:sz w:val="22"/>
          <w:szCs w:val="22"/>
        </w:rPr>
        <w:t>parking</w:t>
      </w:r>
      <w:r w:rsidR="008175F4">
        <w:rPr>
          <w:sz w:val="22"/>
          <w:szCs w:val="22"/>
        </w:rPr>
        <w:t xml:space="preserve"> and </w:t>
      </w:r>
      <w:r w:rsidR="00A16638">
        <w:rPr>
          <w:sz w:val="22"/>
          <w:szCs w:val="22"/>
        </w:rPr>
        <w:t>transportation</w:t>
      </w:r>
      <w:r w:rsidR="008175F4">
        <w:rPr>
          <w:sz w:val="22"/>
          <w:szCs w:val="22"/>
        </w:rPr>
        <w:t xml:space="preserve"> regulations at Illinois State University </w:t>
      </w:r>
    </w:p>
    <w:p w:rsidRPr="00DF0A8D" w:rsidR="002914A8" w:rsidP="002914A8" w:rsidRDefault="002914A8" w14:paraId="7D8A23A8" w14:textId="77777777">
      <w:pPr>
        <w:rPr>
          <w:sz w:val="22"/>
          <w:szCs w:val="22"/>
        </w:rPr>
      </w:pPr>
      <w:r w:rsidRPr="00DF0A8D">
        <w:rPr>
          <w:sz w:val="22"/>
          <w:szCs w:val="22"/>
        </w:rPr>
        <w:t> </w:t>
      </w:r>
    </w:p>
    <w:p w:rsidR="00922CB3" w:rsidP="76AECCAF" w:rsidRDefault="00922CB3" w14:paraId="01A07C1D" w14:textId="519EACDF">
      <w:r w:rsidRPr="76AECCAF">
        <w:rPr>
          <w:sz w:val="22"/>
          <w:szCs w:val="22"/>
        </w:rPr>
        <w:t>THEREFORE, BE IT RESOLVED</w:t>
      </w:r>
      <w:r w:rsidRPr="76AECCAF" w:rsidR="004173B7">
        <w:rPr>
          <w:sz w:val="22"/>
          <w:szCs w:val="22"/>
        </w:rPr>
        <w:t>;</w:t>
      </w:r>
      <w:r w:rsidRPr="76AECCAF" w:rsidR="00A14A90">
        <w:rPr>
          <w:sz w:val="22"/>
          <w:szCs w:val="22"/>
        </w:rPr>
        <w:t xml:space="preserve"> </w:t>
      </w:r>
      <w:r w:rsidRPr="76AECCAF" w:rsidR="7B0240FF">
        <w:rPr>
          <w:sz w:val="22"/>
          <w:szCs w:val="22"/>
        </w:rPr>
        <w:t xml:space="preserve">the Executive Bylaws be changed to create the position titled “Secretary of </w:t>
      </w:r>
      <w:r w:rsidR="00AC74B0">
        <w:rPr>
          <w:sz w:val="22"/>
          <w:szCs w:val="22"/>
        </w:rPr>
        <w:t>Parking</w:t>
      </w:r>
      <w:r w:rsidRPr="76AECCAF" w:rsidR="7B0240FF">
        <w:rPr>
          <w:sz w:val="22"/>
          <w:szCs w:val="22"/>
        </w:rPr>
        <w:t xml:space="preserve"> and </w:t>
      </w:r>
      <w:r w:rsidR="00AC74B0">
        <w:rPr>
          <w:sz w:val="22"/>
          <w:szCs w:val="22"/>
        </w:rPr>
        <w:t>Transportation</w:t>
      </w:r>
      <w:r w:rsidRPr="76AECCAF" w:rsidR="7B0240FF">
        <w:rPr>
          <w:sz w:val="22"/>
          <w:szCs w:val="22"/>
        </w:rPr>
        <w:t xml:space="preserve">” </w:t>
      </w:r>
    </w:p>
    <w:p w:rsidR="005133BE" w:rsidP="002914A8" w:rsidRDefault="005133BE" w14:paraId="2FA89BA1" w14:textId="77777777">
      <w:pPr>
        <w:rPr>
          <w:sz w:val="22"/>
          <w:szCs w:val="22"/>
        </w:rPr>
      </w:pPr>
    </w:p>
    <w:p w:rsidRPr="00DF0A8D" w:rsidR="002914A8" w:rsidP="76AECCAF" w:rsidRDefault="002914A8" w14:paraId="21E3DFF7" w14:textId="58592370">
      <w:pPr>
        <w:rPr>
          <w:sz w:val="22"/>
          <w:szCs w:val="22"/>
        </w:rPr>
      </w:pPr>
      <w:r w:rsidRPr="76AECCAF">
        <w:rPr>
          <w:sz w:val="22"/>
          <w:szCs w:val="22"/>
        </w:rPr>
        <w:t>BE IT FURTHER RESOLVED,</w:t>
      </w:r>
    </w:p>
    <w:p w:rsidRPr="00DF0A8D" w:rsidR="002914A8" w:rsidP="76AECCAF" w:rsidRDefault="002914A8" w14:paraId="693E8247" w14:textId="2A36CD2E"/>
    <w:p w:rsidRPr="00DF0A8D" w:rsidR="002914A8" w:rsidP="76AECCAF" w:rsidRDefault="6624801C" w14:paraId="04B870F0" w14:textId="23453D24">
      <w:r w:rsidRPr="76AECCAF">
        <w:t>A. The Executive Cabinet Members shall be established for the purpose of carrying out the executive functions of the Student Government Association which shall include the Secretary of Governmental Relations, Secretary of Public Relations, Secretary of College Affordability, Secretary of Programming, Secretary of Information Technology, Secretary of Diversity Affairs, Secretary of Sustainability, Secretary of Student Judiciary Affairs</w:t>
      </w:r>
      <w:r w:rsidRPr="76AECCAF" w:rsidR="4BDD8919">
        <w:t xml:space="preserve">, Secretary of Non-Traditional Student Experience, and Secretary of </w:t>
      </w:r>
      <w:r w:rsidR="00AB783F">
        <w:t>Parking and Transportation</w:t>
      </w:r>
    </w:p>
    <w:p w:rsidRPr="00DF0A8D" w:rsidR="002914A8" w:rsidP="76AECCAF" w:rsidRDefault="002914A8" w14:paraId="61B1AC79" w14:textId="3FFBC3F0"/>
    <w:p w:rsidRPr="00DF0A8D" w:rsidR="002914A8" w:rsidP="002914A8" w:rsidRDefault="540FF030" w14:paraId="52B53488" w14:textId="62E2F65B">
      <w:r w:rsidRPr="76AECCAF">
        <w:rPr>
          <w:color w:val="000000" w:themeColor="text1"/>
        </w:rPr>
        <w:t xml:space="preserve">J. Secretary of </w:t>
      </w:r>
      <w:r w:rsidR="002C59E8">
        <w:rPr>
          <w:color w:val="000000" w:themeColor="text1"/>
        </w:rPr>
        <w:t>Parking</w:t>
      </w:r>
      <w:r w:rsidRPr="76AECCAF">
        <w:rPr>
          <w:color w:val="000000" w:themeColor="text1"/>
        </w:rPr>
        <w:t xml:space="preserve"> and </w:t>
      </w:r>
      <w:r w:rsidR="002C59E8">
        <w:rPr>
          <w:color w:val="000000" w:themeColor="text1"/>
        </w:rPr>
        <w:t>Transportation</w:t>
      </w:r>
      <w:r w:rsidRPr="76AECCAF">
        <w:rPr>
          <w:color w:val="000000" w:themeColor="text1"/>
        </w:rPr>
        <w:t xml:space="preserve"> shall have the following authorities, powers and responsibilities, in addition to those set forth in the Constitution:</w:t>
      </w:r>
    </w:p>
    <w:p w:rsidRPr="00DF0A8D" w:rsidR="002914A8" w:rsidP="002914A8" w:rsidRDefault="540FF030" w14:paraId="666A707B" w14:textId="008293C5">
      <w:r w:rsidRPr="76AECCAF">
        <w:rPr>
          <w:color w:val="000000" w:themeColor="text1"/>
        </w:rPr>
        <w:t xml:space="preserve">        </w:t>
      </w:r>
      <w:r w:rsidR="002914A8">
        <w:tab/>
      </w:r>
      <w:r w:rsidRPr="76AECCAF">
        <w:rPr>
          <w:color w:val="000000" w:themeColor="text1"/>
        </w:rPr>
        <w:t>i. To abide by and support the SGA Constitution.</w:t>
      </w:r>
    </w:p>
    <w:p w:rsidRPr="00DF0A8D" w:rsidR="002914A8" w:rsidP="76AECCAF" w:rsidRDefault="540FF030" w14:paraId="0E2214E2" w14:textId="386678DA">
      <w:pPr>
        <w:ind w:firstLine="720"/>
        <w:rPr>
          <w:color w:val="000000" w:themeColor="text1"/>
        </w:rPr>
      </w:pPr>
      <w:r w:rsidRPr="76AECCAF">
        <w:rPr>
          <w:color w:val="000000" w:themeColor="text1"/>
        </w:rPr>
        <w:t xml:space="preserve">ii. To advise the Student Body President and Chief of Staff on matters pertaining to the Student Body, </w:t>
      </w:r>
      <w:r w:rsidR="000B21FB">
        <w:rPr>
          <w:color w:val="000000" w:themeColor="text1"/>
        </w:rPr>
        <w:t xml:space="preserve">Connect Transit, </w:t>
      </w:r>
      <w:r w:rsidR="00FF1F10">
        <w:rPr>
          <w:color w:val="000000" w:themeColor="text1"/>
        </w:rPr>
        <w:t xml:space="preserve">Reggie Ride, </w:t>
      </w:r>
      <w:r w:rsidR="000B21FB">
        <w:rPr>
          <w:color w:val="000000" w:themeColor="text1"/>
        </w:rPr>
        <w:t xml:space="preserve">Amtrak, and the Central IL Regional Airport </w:t>
      </w:r>
    </w:p>
    <w:p w:rsidRPr="00DF0A8D" w:rsidR="002914A8" w:rsidP="76AECCAF" w:rsidRDefault="540FF030" w14:paraId="493BBEA2" w14:textId="5E33F94F">
      <w:pPr>
        <w:ind w:firstLine="720"/>
      </w:pPr>
      <w:r w:rsidRPr="76AECCAF">
        <w:rPr>
          <w:color w:val="000000" w:themeColor="text1"/>
        </w:rPr>
        <w:t xml:space="preserve">iii. </w:t>
      </w:r>
      <w:r w:rsidR="00232CF2">
        <w:rPr>
          <w:color w:val="000000" w:themeColor="text1"/>
        </w:rPr>
        <w:t xml:space="preserve"> Communicate with Illinois State</w:t>
      </w:r>
      <w:r w:rsidR="0095646A">
        <w:rPr>
          <w:color w:val="000000" w:themeColor="text1"/>
        </w:rPr>
        <w:t xml:space="preserve"> University’s </w:t>
      </w:r>
      <w:r w:rsidR="00232CF2">
        <w:rPr>
          <w:color w:val="000000" w:themeColor="text1"/>
        </w:rPr>
        <w:t>Office of Parking and Transportation</w:t>
      </w:r>
    </w:p>
    <w:p w:rsidRPr="00DF0A8D" w:rsidR="002914A8" w:rsidP="76AECCAF" w:rsidRDefault="540FF030" w14:paraId="37389BDD" w14:textId="2AF08BD6">
      <w:pPr>
        <w:ind w:firstLine="720"/>
      </w:pPr>
      <w:r w:rsidRPr="76AECCAF">
        <w:rPr>
          <w:color w:val="000000" w:themeColor="text1"/>
        </w:rPr>
        <w:t xml:space="preserve">iiv. </w:t>
      </w:r>
      <w:r w:rsidR="00903201">
        <w:rPr>
          <w:color w:val="000000" w:themeColor="text1"/>
        </w:rPr>
        <w:t xml:space="preserve">Work with the Secretary of Sustainability </w:t>
      </w:r>
      <w:r w:rsidR="00426BE5">
        <w:rPr>
          <w:color w:val="000000" w:themeColor="text1"/>
        </w:rPr>
        <w:t xml:space="preserve">on </w:t>
      </w:r>
      <w:r w:rsidR="008F793A">
        <w:rPr>
          <w:color w:val="000000" w:themeColor="text1"/>
        </w:rPr>
        <w:t xml:space="preserve">advocating </w:t>
      </w:r>
      <w:r w:rsidR="002F21D3">
        <w:rPr>
          <w:color w:val="000000" w:themeColor="text1"/>
        </w:rPr>
        <w:t>for</w:t>
      </w:r>
      <w:r w:rsidR="008F793A">
        <w:rPr>
          <w:color w:val="000000" w:themeColor="text1"/>
        </w:rPr>
        <w:t xml:space="preserve"> </w:t>
      </w:r>
      <w:r w:rsidR="004159D0">
        <w:rPr>
          <w:color w:val="000000" w:themeColor="text1"/>
        </w:rPr>
        <w:t>environmentally friendly modes of transportation</w:t>
      </w:r>
    </w:p>
    <w:p w:rsidRPr="00DF0A8D" w:rsidR="002914A8" w:rsidP="76AECCAF" w:rsidRDefault="540FF030" w14:paraId="6D9652AC" w14:textId="6F5C85A2">
      <w:pPr>
        <w:ind w:left="720"/>
      </w:pPr>
      <w:r w:rsidRPr="76AECCAF">
        <w:rPr>
          <w:color w:val="000000" w:themeColor="text1"/>
        </w:rPr>
        <w:t xml:space="preserve">v. </w:t>
      </w:r>
      <w:r w:rsidR="0070226D">
        <w:rPr>
          <w:color w:val="000000" w:themeColor="text1"/>
        </w:rPr>
        <w:t>Sit on Parking and Transportation Advisory Committee</w:t>
      </w:r>
    </w:p>
    <w:p w:rsidRPr="00DF0A8D" w:rsidR="002914A8" w:rsidP="76AECCAF" w:rsidRDefault="540FF030" w14:paraId="01C782F8" w14:textId="30A657BF">
      <w:pPr>
        <w:ind w:firstLine="720"/>
      </w:pPr>
      <w:r w:rsidRPr="76AECCAF">
        <w:rPr>
          <w:color w:val="000000" w:themeColor="text1"/>
        </w:rPr>
        <w:t>vi. To serve on appropriate committees within the University and/or community where student representation is needed.</w:t>
      </w:r>
    </w:p>
    <w:p w:rsidRPr="00DF0A8D" w:rsidR="002914A8" w:rsidP="76AECCAF" w:rsidRDefault="540FF030" w14:paraId="4B4FC5E4" w14:textId="3C62E10B">
      <w:pPr>
        <w:ind w:firstLine="720"/>
      </w:pPr>
      <w:r w:rsidRPr="76AECCAF">
        <w:rPr>
          <w:color w:val="000000" w:themeColor="text1"/>
        </w:rPr>
        <w:t>vii. To attend and give a report at all Assembly meetings when needed</w:t>
      </w:r>
    </w:p>
    <w:p w:rsidRPr="00DF0A8D" w:rsidR="002914A8" w:rsidP="76AECCAF" w:rsidRDefault="540FF030" w14:paraId="31561276" w14:textId="76E0270D">
      <w:pPr>
        <w:ind w:firstLine="720"/>
        <w:rPr>
          <w:color w:val="000000" w:themeColor="text1"/>
        </w:rPr>
      </w:pPr>
      <w:r w:rsidRPr="76AECCAF">
        <w:rPr>
          <w:color w:val="000000" w:themeColor="text1"/>
        </w:rPr>
        <w:t xml:space="preserve">viii. To maintain and record a transition handbook for the next appointed Secretary of </w:t>
      </w:r>
      <w:r w:rsidR="00957C0F">
        <w:rPr>
          <w:color w:val="000000" w:themeColor="text1"/>
        </w:rPr>
        <w:t>Parking</w:t>
      </w:r>
      <w:r w:rsidRPr="76AECCAF">
        <w:rPr>
          <w:color w:val="000000" w:themeColor="text1"/>
        </w:rPr>
        <w:t xml:space="preserve"> and </w:t>
      </w:r>
      <w:r w:rsidR="00957C0F">
        <w:rPr>
          <w:color w:val="000000" w:themeColor="text1"/>
        </w:rPr>
        <w:t>Transportation</w:t>
      </w:r>
      <w:r w:rsidRPr="76AECCAF">
        <w:rPr>
          <w:color w:val="000000" w:themeColor="text1"/>
        </w:rPr>
        <w:t>. Information should include, but not be limited to activities, points of contact, and proposed and ongoing projects.</w:t>
      </w:r>
    </w:p>
    <w:p w:rsidRPr="00DF0A8D" w:rsidR="002914A8" w:rsidP="76AECCAF" w:rsidRDefault="540FF030" w14:paraId="4180DFA4" w14:textId="3B2CAA62">
      <w:pPr>
        <w:ind w:firstLine="720"/>
      </w:pPr>
      <w:r w:rsidRPr="76AECCAF">
        <w:rPr>
          <w:color w:val="000000" w:themeColor="text1"/>
        </w:rPr>
        <w:t>ix. To recommend legislation to the Assembly.</w:t>
      </w:r>
    </w:p>
    <w:p w:rsidRPr="00DF0A8D" w:rsidR="002914A8" w:rsidP="76AECCAF" w:rsidRDefault="540FF030" w14:paraId="1A677970" w14:textId="20684422">
      <w:pPr>
        <w:ind w:firstLine="720"/>
        <w:rPr>
          <w:color w:val="000000" w:themeColor="text1"/>
        </w:rPr>
      </w:pPr>
      <w:r w:rsidRPr="76AECCAF">
        <w:rPr>
          <w:color w:val="000000" w:themeColor="text1"/>
        </w:rPr>
        <w:t>xi. To perform other duties as assigned by the Student Body President, Chief of Staff, or the Assembly.</w:t>
      </w:r>
    </w:p>
    <w:p w:rsidR="76AECCAF" w:rsidP="76AECCAF" w:rsidRDefault="76AECCAF" w14:paraId="6B14B104" w14:textId="6946BAFA">
      <w:pPr>
        <w:rPr>
          <w:color w:val="000000" w:themeColor="text1"/>
        </w:rPr>
      </w:pPr>
    </w:p>
    <w:p w:rsidRPr="00DF0A8D" w:rsidR="002914A8" w:rsidP="002914A8" w:rsidRDefault="002914A8" w14:paraId="0EAA6CF8" w14:textId="77777777">
      <w:pPr>
        <w:rPr>
          <w:sz w:val="22"/>
          <w:szCs w:val="22"/>
        </w:rPr>
      </w:pPr>
      <w:r w:rsidRPr="00DF0A8D">
        <w:rPr>
          <w:sz w:val="22"/>
          <w:szCs w:val="22"/>
        </w:rPr>
        <w:t xml:space="preserve">Adopted by the Assembly of the Student Government Association on the </w:t>
      </w:r>
      <w:r w:rsidR="005E699D">
        <w:rPr>
          <w:sz w:val="22"/>
          <w:szCs w:val="22"/>
        </w:rPr>
        <w:t xml:space="preserve">__ </w:t>
      </w:r>
      <w:r w:rsidRPr="00DF0A8D">
        <w:rPr>
          <w:sz w:val="22"/>
          <w:szCs w:val="22"/>
        </w:rPr>
        <w:t xml:space="preserve">day of </w:t>
      </w:r>
      <w:r w:rsidR="005E699D">
        <w:rPr>
          <w:sz w:val="22"/>
          <w:szCs w:val="22"/>
          <w:u w:val="single"/>
        </w:rPr>
        <w:t>Month</w:t>
      </w:r>
      <w:r w:rsidRPr="00DF0A8D">
        <w:rPr>
          <w:sz w:val="22"/>
          <w:szCs w:val="22"/>
        </w:rPr>
        <w:t xml:space="preserve">, </w:t>
      </w:r>
      <w:r w:rsidR="005E699D">
        <w:rPr>
          <w:sz w:val="22"/>
          <w:szCs w:val="22"/>
          <w:u w:val="single"/>
        </w:rPr>
        <w:t>Year</w:t>
      </w:r>
      <w:r w:rsidRPr="00DF0A8D" w:rsidR="00DF0A8D">
        <w:rPr>
          <w:sz w:val="22"/>
          <w:szCs w:val="22"/>
        </w:rPr>
        <w:t>.</w:t>
      </w:r>
    </w:p>
    <w:p w:rsidRPr="00DF0A8D" w:rsidR="002914A8" w:rsidP="002914A8" w:rsidRDefault="002914A8" w14:paraId="3B23312C" w14:textId="77777777">
      <w:pPr>
        <w:rPr>
          <w:sz w:val="22"/>
          <w:szCs w:val="22"/>
        </w:rPr>
      </w:pPr>
    </w:p>
    <w:p w:rsidRPr="00DF0A8D" w:rsidR="002914A8" w:rsidP="002914A8" w:rsidRDefault="002914A8" w14:paraId="50223EF9" w14:textId="77777777">
      <w:pPr>
        <w:rPr>
          <w:sz w:val="22"/>
          <w:szCs w:val="22"/>
        </w:rPr>
      </w:pPr>
      <w:r w:rsidRPr="00DF0A8D">
        <w:rPr>
          <w:sz w:val="22"/>
          <w:szCs w:val="22"/>
        </w:rPr>
        <w:t xml:space="preserve">We hereunto set our hands in affirmation of the adoption of this </w:t>
      </w:r>
      <w:r w:rsidRPr="00DF0A8D" w:rsidR="00DF0A8D">
        <w:rPr>
          <w:sz w:val="22"/>
          <w:szCs w:val="22"/>
        </w:rPr>
        <w:t>resolution</w:t>
      </w:r>
      <w:r w:rsidRPr="00DF0A8D">
        <w:rPr>
          <w:sz w:val="22"/>
          <w:szCs w:val="22"/>
        </w:rPr>
        <w:t xml:space="preserve"> by the Assembly of the Student Government Association:</w:t>
      </w:r>
    </w:p>
    <w:p w:rsidRPr="00DF0A8D" w:rsidR="002914A8" w:rsidP="002914A8" w:rsidRDefault="002914A8" w14:paraId="4CD6B611" w14:textId="77777777">
      <w:pPr>
        <w:rPr>
          <w:sz w:val="22"/>
          <w:szCs w:val="22"/>
        </w:rPr>
      </w:pPr>
    </w:p>
    <w:p w:rsidRPr="00DF0A8D" w:rsidR="002914A8" w:rsidP="002914A8" w:rsidRDefault="002914A8" w14:paraId="64137B52" w14:textId="77777777">
      <w:pPr>
        <w:rPr>
          <w:sz w:val="22"/>
          <w:szCs w:val="22"/>
        </w:rPr>
      </w:pPr>
    </w:p>
    <w:p w:rsidRPr="00DF0A8D" w:rsidR="002914A8" w:rsidP="002914A8" w:rsidRDefault="002914A8" w14:paraId="5A6EEE20" w14:textId="77777777">
      <w:pPr>
        <w:rPr>
          <w:sz w:val="22"/>
          <w:szCs w:val="22"/>
        </w:rPr>
      </w:pPr>
      <w:r w:rsidRPr="00DF0A8D">
        <w:rPr>
          <w:sz w:val="22"/>
          <w:szCs w:val="22"/>
        </w:rPr>
        <w:t>____________________________________</w:t>
      </w:r>
      <w:r w:rsidRPr="00DF0A8D">
        <w:rPr>
          <w:sz w:val="22"/>
          <w:szCs w:val="22"/>
        </w:rPr>
        <w:tab/>
      </w:r>
      <w:r w:rsidRPr="00DF0A8D">
        <w:rPr>
          <w:sz w:val="22"/>
          <w:szCs w:val="22"/>
        </w:rPr>
        <w:t>_________________________________________</w:t>
      </w:r>
    </w:p>
    <w:p w:rsidRPr="00DF0A8D" w:rsidR="002914A8" w:rsidP="002914A8" w:rsidRDefault="1B54CE14" w14:paraId="6CB22CB2" w14:textId="10988275">
      <w:pPr>
        <w:rPr>
          <w:sz w:val="22"/>
          <w:szCs w:val="22"/>
        </w:rPr>
      </w:pPr>
      <w:r w:rsidRPr="76AECCAF">
        <w:rPr>
          <w:sz w:val="22"/>
          <w:szCs w:val="22"/>
        </w:rPr>
        <w:t>Patrick Walsh</w:t>
      </w:r>
      <w:r w:rsidRPr="76AECCAF" w:rsidR="00793F7B">
        <w:rPr>
          <w:sz w:val="22"/>
          <w:szCs w:val="22"/>
        </w:rPr>
        <w:t xml:space="preserve">, Student Body President </w:t>
      </w:r>
      <w:r w:rsidR="0019576E">
        <w:tab/>
      </w:r>
      <w:r w:rsidR="0019576E">
        <w:tab/>
      </w:r>
      <w:r w:rsidRPr="76AECCAF" w:rsidR="73D769DD">
        <w:rPr>
          <w:sz w:val="22"/>
          <w:szCs w:val="22"/>
        </w:rPr>
        <w:t>Alex Duffy</w:t>
      </w:r>
      <w:r w:rsidRPr="76AECCAF" w:rsidR="00793F7B">
        <w:rPr>
          <w:sz w:val="22"/>
          <w:szCs w:val="22"/>
        </w:rPr>
        <w:t xml:space="preserve">, </w:t>
      </w:r>
      <w:r w:rsidRPr="76AECCAF" w:rsidR="00DF0A8D">
        <w:rPr>
          <w:sz w:val="22"/>
          <w:szCs w:val="22"/>
        </w:rPr>
        <w:t>President of</w:t>
      </w:r>
      <w:r w:rsidRPr="76AECCAF" w:rsidR="002914A8">
        <w:rPr>
          <w:sz w:val="22"/>
          <w:szCs w:val="22"/>
        </w:rPr>
        <w:t xml:space="preserve"> the Assembly</w:t>
      </w:r>
    </w:p>
    <w:p w:rsidRPr="00DF0A8D" w:rsidR="002914A8" w:rsidP="002914A8" w:rsidRDefault="002914A8" w14:paraId="0A699829" w14:textId="77777777">
      <w:pPr>
        <w:rPr>
          <w:sz w:val="22"/>
          <w:szCs w:val="22"/>
        </w:rPr>
      </w:pPr>
    </w:p>
    <w:p w:rsidRPr="00DF0A8D" w:rsidR="002914A8" w:rsidP="002914A8" w:rsidRDefault="002914A8" w14:paraId="0FFF1B2A" w14:textId="77777777">
      <w:pPr>
        <w:rPr>
          <w:sz w:val="22"/>
          <w:szCs w:val="22"/>
        </w:rPr>
      </w:pPr>
    </w:p>
    <w:p w:rsidRPr="00DF0A8D" w:rsidR="002914A8" w:rsidP="002914A8" w:rsidRDefault="002914A8" w14:paraId="48C1CB8F" w14:textId="77777777">
      <w:pPr>
        <w:rPr>
          <w:sz w:val="22"/>
          <w:szCs w:val="22"/>
        </w:rPr>
      </w:pPr>
      <w:r w:rsidRPr="00DF0A8D">
        <w:rPr>
          <w:sz w:val="22"/>
          <w:szCs w:val="22"/>
        </w:rPr>
        <w:t xml:space="preserve">I hereunto set my hand </w:t>
      </w:r>
      <w:r w:rsidR="00167DA7">
        <w:rPr>
          <w:sz w:val="22"/>
          <w:szCs w:val="22"/>
        </w:rPr>
        <w:t>in</w:t>
      </w:r>
      <w:r w:rsidRPr="00DF0A8D">
        <w:rPr>
          <w:sz w:val="22"/>
          <w:szCs w:val="22"/>
        </w:rPr>
        <w:t xml:space="preserve"> witness and certification of the adoption of this </w:t>
      </w:r>
      <w:r w:rsidRPr="00DF0A8D" w:rsidR="00DF0A8D">
        <w:rPr>
          <w:sz w:val="22"/>
          <w:szCs w:val="22"/>
        </w:rPr>
        <w:t>resolution</w:t>
      </w:r>
      <w:r w:rsidRPr="00DF0A8D">
        <w:rPr>
          <w:sz w:val="22"/>
          <w:szCs w:val="22"/>
        </w:rPr>
        <w:t xml:space="preserve"> by the Assembly of the Student Government Association:</w:t>
      </w:r>
    </w:p>
    <w:p w:rsidRPr="00DF0A8D" w:rsidR="002914A8" w:rsidP="002914A8" w:rsidRDefault="002914A8" w14:paraId="4DAB1AB8" w14:textId="77777777">
      <w:pPr>
        <w:rPr>
          <w:sz w:val="22"/>
          <w:szCs w:val="22"/>
        </w:rPr>
      </w:pPr>
    </w:p>
    <w:p w:rsidRPr="00DF0A8D" w:rsidR="002914A8" w:rsidP="002914A8" w:rsidRDefault="002914A8" w14:paraId="382CE2A8" w14:textId="77777777">
      <w:pPr>
        <w:rPr>
          <w:sz w:val="22"/>
          <w:szCs w:val="22"/>
        </w:rPr>
      </w:pPr>
    </w:p>
    <w:p w:rsidRPr="00DF0A8D" w:rsidR="002914A8" w:rsidP="002914A8" w:rsidRDefault="002914A8" w14:paraId="2D000A65" w14:textId="77777777">
      <w:pPr>
        <w:rPr>
          <w:sz w:val="22"/>
          <w:szCs w:val="22"/>
        </w:rPr>
      </w:pPr>
      <w:r w:rsidRPr="00DF0A8D">
        <w:rPr>
          <w:sz w:val="22"/>
          <w:szCs w:val="22"/>
        </w:rPr>
        <w:t>___________________________________</w:t>
      </w:r>
    </w:p>
    <w:p w:rsidRPr="00DF0A8D" w:rsidR="002914A8" w:rsidP="002914A8" w:rsidRDefault="7199797B" w14:paraId="759B837A" w14:textId="438A353A">
      <w:pPr>
        <w:rPr>
          <w:color w:val="000000"/>
          <w:sz w:val="22"/>
          <w:szCs w:val="22"/>
        </w:rPr>
      </w:pPr>
      <w:r>
        <w:t>Zoe Smith</w:t>
      </w:r>
      <w:r w:rsidR="00793F7B">
        <w:t>,</w:t>
      </w:r>
      <w:r w:rsidRPr="76AECCAF" w:rsidR="000907F3">
        <w:rPr>
          <w:sz w:val="22"/>
          <w:szCs w:val="22"/>
        </w:rPr>
        <w:t xml:space="preserve"> Secretary of the Assembly</w:t>
      </w:r>
      <w:r w:rsidR="0019576E">
        <w:tab/>
      </w:r>
      <w:r w:rsidR="0019576E">
        <w:tab/>
      </w:r>
      <w:r w:rsidRPr="76AECCAF" w:rsidR="00793F7B">
        <w:rPr>
          <w:sz w:val="22"/>
          <w:szCs w:val="22"/>
        </w:rPr>
        <w:t xml:space="preserve"> </w:t>
      </w:r>
      <w:r w:rsidR="0019576E">
        <w:tab/>
      </w:r>
      <w:r w:rsidRPr="76AECCAF" w:rsidR="002914A8">
        <w:rPr>
          <w:sz w:val="22"/>
          <w:szCs w:val="22"/>
        </w:rPr>
        <w:t xml:space="preserve">Vote: </w:t>
      </w:r>
      <w:r w:rsidR="0019576E">
        <w:tab/>
      </w:r>
      <w:r w:rsidRPr="76AECCAF" w:rsidR="002914A8">
        <w:rPr>
          <w:sz w:val="22"/>
          <w:szCs w:val="22"/>
        </w:rPr>
        <w:t>_</w:t>
      </w:r>
      <w:r w:rsidRPr="76AECCAF" w:rsidR="00167DA7">
        <w:rPr>
          <w:sz w:val="22"/>
          <w:szCs w:val="22"/>
          <w:u w:val="single"/>
        </w:rPr>
        <w:t>_</w:t>
      </w:r>
      <w:r w:rsidRPr="76AECCAF" w:rsidR="002914A8">
        <w:rPr>
          <w:sz w:val="22"/>
          <w:szCs w:val="22"/>
        </w:rPr>
        <w:t xml:space="preserve">_Y </w:t>
      </w:r>
      <w:r w:rsidRPr="76AECCAF" w:rsidR="002914A8">
        <w:rPr>
          <w:sz w:val="22"/>
          <w:szCs w:val="22"/>
          <w:u w:val="single"/>
        </w:rPr>
        <w:t>___</w:t>
      </w:r>
      <w:r w:rsidRPr="76AECCAF" w:rsidR="002914A8">
        <w:rPr>
          <w:sz w:val="22"/>
          <w:szCs w:val="22"/>
        </w:rPr>
        <w:t xml:space="preserve"> A </w:t>
      </w:r>
      <w:r w:rsidRPr="76AECCAF" w:rsidR="002914A8">
        <w:rPr>
          <w:sz w:val="22"/>
          <w:szCs w:val="22"/>
          <w:u w:val="single"/>
        </w:rPr>
        <w:t>___</w:t>
      </w:r>
      <w:r w:rsidRPr="76AECCAF" w:rsidR="002914A8">
        <w:rPr>
          <w:sz w:val="22"/>
          <w:szCs w:val="22"/>
        </w:rPr>
        <w:t xml:space="preserve"> N</w:t>
      </w:r>
    </w:p>
    <w:p w:rsidRPr="00DF0A8D" w:rsidR="002914A8" w:rsidRDefault="002914A8" w14:paraId="6A0FE7C3" w14:textId="77777777">
      <w:pPr>
        <w:rPr>
          <w:color w:val="000000"/>
          <w:sz w:val="22"/>
          <w:szCs w:val="22"/>
        </w:rPr>
      </w:pPr>
    </w:p>
    <w:sectPr w:rsidRPr="00DF0A8D" w:rsidR="002914A8" w:rsidSect="00EA6FC3">
      <w:headerReference w:type="default" r:id="rId9"/>
      <w:footerReference w:type="default" r:id="rId10"/>
      <w:pgSz w:w="12240" w:h="15840" w:orient="portrait" w:code="1"/>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D05A9" w:rsidRDefault="00AD05A9" w14:paraId="3591C6BD" w14:textId="77777777">
      <w:r>
        <w:separator/>
      </w:r>
    </w:p>
  </w:endnote>
  <w:endnote w:type="continuationSeparator" w:id="0">
    <w:p w:rsidR="00AD05A9" w:rsidRDefault="00AD05A9" w14:paraId="7C6247A3" w14:textId="77777777">
      <w:r>
        <w:continuationSeparator/>
      </w:r>
    </w:p>
  </w:endnote>
  <w:endnote w:type="continuationNotice" w:id="1">
    <w:p w:rsidR="00AD05A9" w:rsidRDefault="00AD05A9" w14:paraId="356FBE8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Sylfae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14030" w:rsidR="004173B7" w:rsidP="002914A8" w:rsidRDefault="004173B7" w14:paraId="490DC6F8" w14:textId="77777777">
    <w:pPr>
      <w:jc w:val="center"/>
      <w:rPr>
        <w:b/>
        <w:sz w:val="32"/>
        <w:szCs w:val="32"/>
        <w:lang w:val="it-IT"/>
        <w14:shadow w14:blurRad="50800" w14:dist="38100" w14:dir="2700000" w14:sx="100000" w14:sy="100000" w14:kx="0" w14:ky="0" w14:algn="tl">
          <w14:srgbClr w14:val="000000">
            <w14:alpha w14:val="60000"/>
          </w14:srgbClr>
        </w14:shadow>
      </w:rPr>
    </w:pPr>
    <w:r w:rsidRPr="00114030">
      <w:rPr>
        <w:b/>
        <w:sz w:val="32"/>
        <w:szCs w:val="32"/>
        <w:lang w:val="it-IT"/>
        <w14:shadow w14:blurRad="50800" w14:dist="38100" w14:dir="2700000" w14:sx="100000" w14:sy="100000" w14:kx="0" w14:ky="0" w14:algn="tl">
          <w14:srgbClr w14:val="000000">
            <w14:alpha w14:val="60000"/>
          </w14:srgbClr>
        </w14:shadow>
      </w:rPr>
      <w:t xml:space="preserve">A D V O C A C Y     ●      U N I T Y     ●      L E A D E R S H I P    </w:t>
    </w:r>
  </w:p>
  <w:p w:rsidRPr="00114030" w:rsidR="004173B7" w:rsidRDefault="004173B7" w14:paraId="3096FD79" w14:textId="77777777">
    <w:pPr>
      <w:pStyle w:val="Footer"/>
      <w:rPr>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D05A9" w:rsidRDefault="00AD05A9" w14:paraId="53206F03" w14:textId="77777777">
      <w:r>
        <w:separator/>
      </w:r>
    </w:p>
  </w:footnote>
  <w:footnote w:type="continuationSeparator" w:id="0">
    <w:p w:rsidR="00AD05A9" w:rsidRDefault="00AD05A9" w14:paraId="73BC50D5" w14:textId="77777777">
      <w:r>
        <w:continuationSeparator/>
      </w:r>
    </w:p>
  </w:footnote>
  <w:footnote w:type="continuationNotice" w:id="1">
    <w:p w:rsidR="00AD05A9" w:rsidRDefault="00AD05A9" w14:paraId="388F73E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4173B7" w:rsidP="00BB1F4E" w:rsidRDefault="00D971B8" w14:paraId="7AA6D6A9" w14:textId="5B96C0B3">
    <w:pPr>
      <w:pStyle w:val="Header"/>
      <w:jc w:val="right"/>
    </w:pPr>
    <w:r>
      <w:rPr>
        <w:rFonts w:ascii="Times" w:hAnsi="Times"/>
        <w:b/>
        <w:i/>
        <w:noProof/>
        <w:sz w:val="32"/>
        <w:szCs w:val="28"/>
      </w:rPr>
      <mc:AlternateContent>
        <mc:Choice Requires="wps">
          <w:drawing>
            <wp:anchor distT="0" distB="0" distL="114300" distR="114300" simplePos="0" relativeHeight="251658241" behindDoc="0" locked="0" layoutInCell="1" allowOverlap="1" wp14:anchorId="4E07EC7E" wp14:editId="21088ACC">
              <wp:simplePos x="0" y="0"/>
              <wp:positionH relativeFrom="column">
                <wp:posOffset>-857250</wp:posOffset>
              </wp:positionH>
              <wp:positionV relativeFrom="paragraph">
                <wp:posOffset>419100</wp:posOffset>
              </wp:positionV>
              <wp:extent cx="7629525" cy="0"/>
              <wp:effectExtent l="0" t="0" r="3175"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629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xmlns:arto="http://schemas.microsoft.com/office/word/2006/arto">
          <w:pict w14:anchorId="35DEA8E3">
            <v:shapetype id="_x0000_t32" coordsize="21600,21600" o:oned="t" filled="f" o:spt="32" path="m,l21600,21600e" w14:anchorId="59449A22">
              <v:path fillok="f" arrowok="t" o:connecttype="none"/>
              <o:lock v:ext="edit" shapetype="t"/>
            </v:shapetype>
            <v:shape id="AutoShape 6" style="position:absolute;margin-left:-67.5pt;margin-top:33pt;width:60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">
              <o:lock v:ext="edit" shapetype="f"/>
            </v:shape>
          </w:pict>
        </mc:Fallback>
      </mc:AlternateContent>
    </w:r>
    <w:r w:rsidR="00C74055">
      <w:rPr>
        <w:rFonts w:ascii="Times" w:hAnsi="Times"/>
        <w:b/>
        <w:i/>
        <w:sz w:val="32"/>
        <w:szCs w:val="28"/>
      </w:rPr>
      <w:t>Amendment</w:t>
    </w:r>
    <w:r w:rsidRPr="00EC37F5" w:rsidR="00BB1F4E">
      <w:rPr>
        <w:rFonts w:ascii="Times" w:hAnsi="Times"/>
        <w:b/>
        <w:i/>
        <w:sz w:val="32"/>
        <w:szCs w:val="28"/>
      </w:rPr>
      <w:t xml:space="preserve"> #</w:t>
    </w:r>
    <w:r w:rsidR="00C74055">
      <w:rPr>
        <w:rFonts w:ascii="Times" w:hAnsi="Times"/>
        <w:b/>
        <w:i/>
        <w:sz w:val="32"/>
        <w:szCs w:val="28"/>
      </w:rPr>
      <w:t>2:</w:t>
    </w:r>
    <w:r w:rsidRPr="00EC37F5" w:rsidR="00BB1F4E">
      <w:rPr>
        <w:rFonts w:ascii="Times" w:hAnsi="Times"/>
        <w:i/>
        <w:sz w:val="32"/>
        <w:szCs w:val="28"/>
      </w:rPr>
      <w:t xml:space="preserve"> [</w:t>
    </w:r>
    <w:r w:rsidR="00BB1F4E">
      <w:rPr>
        <w:rFonts w:ascii="Times" w:hAnsi="Times"/>
        <w:i/>
        <w:sz w:val="32"/>
        <w:szCs w:val="28"/>
      </w:rPr>
      <w:t>2</w:t>
    </w:r>
    <w:r>
      <w:rPr>
        <w:noProof/>
      </w:rPr>
      <w:drawing>
        <wp:anchor distT="0" distB="0" distL="114300" distR="114300" simplePos="0" relativeHeight="251658240" behindDoc="0" locked="0" layoutInCell="1" allowOverlap="1" wp14:anchorId="5FC17299" wp14:editId="1B564428">
          <wp:simplePos x="0" y="0"/>
          <wp:positionH relativeFrom="column">
            <wp:posOffset>-327660</wp:posOffset>
          </wp:positionH>
          <wp:positionV relativeFrom="paragraph">
            <wp:posOffset>-323215</wp:posOffset>
          </wp:positionV>
          <wp:extent cx="1940560" cy="703580"/>
          <wp:effectExtent l="0" t="0" r="0" b="0"/>
          <wp:wrapThrough wrapText="bothSides">
            <wp:wrapPolygon edited="0">
              <wp:start x="2827" y="1170"/>
              <wp:lineTo x="1979" y="2729"/>
              <wp:lineTo x="424" y="6628"/>
              <wp:lineTo x="424" y="8188"/>
              <wp:lineTo x="565" y="14426"/>
              <wp:lineTo x="707" y="15206"/>
              <wp:lineTo x="2827" y="19884"/>
              <wp:lineTo x="20780" y="19884"/>
              <wp:lineTo x="21346" y="8968"/>
              <wp:lineTo x="20921" y="1949"/>
              <wp:lineTo x="4806" y="1170"/>
              <wp:lineTo x="2827" y="1170"/>
            </wp:wrapPolygon>
          </wp:wrapThrough>
          <wp:docPr id="5" name="Picture 1" descr="SGA_FullLogo-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GA_FullLogo-Colo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0560" cy="703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055">
      <w:rPr>
        <w:rFonts w:ascii="Times" w:hAnsi="Times"/>
        <w:i/>
        <w:sz w:val="32"/>
        <w:szCs w:val="28"/>
      </w:rPr>
      <w:t xml:space="preserve">2 </w:t>
    </w:r>
    <w:r w:rsidR="00CA42D9">
      <w:rPr>
        <w:rFonts w:ascii="Times" w:hAnsi="Times"/>
        <w:i/>
        <w:sz w:val="32"/>
        <w:szCs w:val="28"/>
      </w:rPr>
      <w:t>–</w:t>
    </w:r>
    <w:r w:rsidR="00C74055">
      <w:rPr>
        <w:rFonts w:ascii="Times" w:hAnsi="Times"/>
        <w:i/>
        <w:sz w:val="32"/>
        <w:szCs w:val="28"/>
      </w:rPr>
      <w:t xml:space="preserve"> 23</w:t>
    </w:r>
    <w:r w:rsidR="00CA42D9">
      <w:rPr>
        <w:rFonts w:ascii="Times" w:hAnsi="Times"/>
        <w:i/>
        <w:sz w:val="32"/>
        <w:szCs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411F5"/>
    <w:multiLevelType w:val="hybridMultilevel"/>
    <w:tmpl w:val="8626EB32"/>
    <w:lvl w:ilvl="0" w:tplc="FFFFFFFF">
      <w:start w:val="1"/>
      <w:numFmt w:val="upperRoman"/>
      <w:lvlText w:val="%1."/>
      <w:lvlJc w:val="left"/>
      <w:pPr>
        <w:tabs>
          <w:tab w:val="num" w:pos="1080"/>
        </w:tabs>
        <w:ind w:left="1080" w:hanging="720"/>
      </w:pPr>
      <w:rPr>
        <w:rFonts w:hint="default"/>
      </w:rPr>
    </w:lvl>
    <w:lvl w:ilvl="1" w:tplc="A3D48246">
      <w:start w:val="1"/>
      <w:numFmt w:val="upperLetter"/>
      <w:lvlText w:val="%2."/>
      <w:lvlJc w:val="left"/>
      <w:pPr>
        <w:tabs>
          <w:tab w:val="num" w:pos="1800"/>
        </w:tabs>
        <w:ind w:left="1800" w:hanging="720"/>
      </w:pPr>
      <w:rPr>
        <w:rFonts w:ascii="Times New Roman" w:hAnsi="Times New Roman" w:eastAsia="Times New Roman" w:cs="Times New Roman"/>
      </w:rPr>
    </w:lvl>
    <w:lvl w:ilvl="2" w:tplc="416E9766">
      <w:start w:val="1"/>
      <w:numFmt w:val="decimal"/>
      <w:lvlText w:val="%3."/>
      <w:lvlJc w:val="left"/>
      <w:pPr>
        <w:tabs>
          <w:tab w:val="num" w:pos="2340"/>
        </w:tabs>
        <w:ind w:left="2340" w:hanging="360"/>
      </w:pPr>
      <w:rPr>
        <w:rFonts w:hint="default"/>
      </w:rPr>
    </w:lvl>
    <w:lvl w:ilvl="3" w:tplc="04090001">
      <w:start w:val="1"/>
      <w:numFmt w:val="bullet"/>
      <w:lvlText w:val=""/>
      <w:lvlJc w:val="left"/>
      <w:pPr>
        <w:tabs>
          <w:tab w:val="num" w:pos="2880"/>
        </w:tabs>
        <w:ind w:left="2880" w:hanging="360"/>
      </w:pPr>
      <w:rPr>
        <w:rFonts w:hint="default" w:ascii="Symbol" w:hAnsi="Symbol"/>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D1F39CA"/>
    <w:multiLevelType w:val="hybridMultilevel"/>
    <w:tmpl w:val="5D9A34A8"/>
    <w:lvl w:ilvl="0" w:tplc="88F0FEA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7E33602"/>
    <w:multiLevelType w:val="hybridMultilevel"/>
    <w:tmpl w:val="64BE4EEA"/>
    <w:lvl w:ilvl="0" w:tplc="EE3ADC52">
      <w:start w:val="1"/>
      <w:numFmt w:val="decimal"/>
      <w:lvlText w:val="%1"/>
      <w:lvlJc w:val="left"/>
      <w:pPr>
        <w:tabs>
          <w:tab w:val="num" w:pos="720"/>
        </w:tabs>
        <w:ind w:left="720" w:hanging="360"/>
      </w:pPr>
      <w:rPr>
        <w:rFonts w:hint="default"/>
        <w:b/>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1632380">
    <w:abstractNumId w:val="0"/>
  </w:num>
  <w:num w:numId="2" w16cid:durableId="1825269206">
    <w:abstractNumId w:val="1"/>
  </w:num>
  <w:num w:numId="3" w16cid:durableId="68559881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40"/>
    <w:rsid w:val="000016E1"/>
    <w:rsid w:val="0000643A"/>
    <w:rsid w:val="00011158"/>
    <w:rsid w:val="000226A7"/>
    <w:rsid w:val="00024865"/>
    <w:rsid w:val="0004068E"/>
    <w:rsid w:val="00046BC2"/>
    <w:rsid w:val="00056D80"/>
    <w:rsid w:val="00065F47"/>
    <w:rsid w:val="00067B96"/>
    <w:rsid w:val="000710A8"/>
    <w:rsid w:val="00071399"/>
    <w:rsid w:val="00080D34"/>
    <w:rsid w:val="000839BE"/>
    <w:rsid w:val="000907F3"/>
    <w:rsid w:val="000A1271"/>
    <w:rsid w:val="000A3440"/>
    <w:rsid w:val="000A7A2C"/>
    <w:rsid w:val="000B21FB"/>
    <w:rsid w:val="000B4050"/>
    <w:rsid w:val="000B4627"/>
    <w:rsid w:val="000D25D8"/>
    <w:rsid w:val="000E0D42"/>
    <w:rsid w:val="000E49D3"/>
    <w:rsid w:val="000E6C16"/>
    <w:rsid w:val="000E6ED6"/>
    <w:rsid w:val="000E72F4"/>
    <w:rsid w:val="000F3B7D"/>
    <w:rsid w:val="00101560"/>
    <w:rsid w:val="0010340F"/>
    <w:rsid w:val="00106556"/>
    <w:rsid w:val="00114030"/>
    <w:rsid w:val="00115460"/>
    <w:rsid w:val="00117B40"/>
    <w:rsid w:val="00124EA3"/>
    <w:rsid w:val="00130D7A"/>
    <w:rsid w:val="0013116B"/>
    <w:rsid w:val="00134FBF"/>
    <w:rsid w:val="001416FA"/>
    <w:rsid w:val="00152D29"/>
    <w:rsid w:val="00160944"/>
    <w:rsid w:val="00162F13"/>
    <w:rsid w:val="00162FF6"/>
    <w:rsid w:val="001661FF"/>
    <w:rsid w:val="00167DA7"/>
    <w:rsid w:val="00170660"/>
    <w:rsid w:val="00181F02"/>
    <w:rsid w:val="001910A4"/>
    <w:rsid w:val="0019193F"/>
    <w:rsid w:val="001949B5"/>
    <w:rsid w:val="0019576E"/>
    <w:rsid w:val="00197832"/>
    <w:rsid w:val="001A20B9"/>
    <w:rsid w:val="001B4207"/>
    <w:rsid w:val="001C43A7"/>
    <w:rsid w:val="001C4FB5"/>
    <w:rsid w:val="001C76EA"/>
    <w:rsid w:val="001D2482"/>
    <w:rsid w:val="001D4462"/>
    <w:rsid w:val="001D5432"/>
    <w:rsid w:val="001D7334"/>
    <w:rsid w:val="001F033B"/>
    <w:rsid w:val="001F62B3"/>
    <w:rsid w:val="0020596A"/>
    <w:rsid w:val="00206299"/>
    <w:rsid w:val="00210C5D"/>
    <w:rsid w:val="00211E3E"/>
    <w:rsid w:val="00212DBA"/>
    <w:rsid w:val="00217253"/>
    <w:rsid w:val="00224434"/>
    <w:rsid w:val="0022447A"/>
    <w:rsid w:val="002249DD"/>
    <w:rsid w:val="00224E60"/>
    <w:rsid w:val="00232CF2"/>
    <w:rsid w:val="00240CC5"/>
    <w:rsid w:val="00255165"/>
    <w:rsid w:val="00260CC4"/>
    <w:rsid w:val="0026445D"/>
    <w:rsid w:val="00271390"/>
    <w:rsid w:val="00271A54"/>
    <w:rsid w:val="00285D66"/>
    <w:rsid w:val="002914A8"/>
    <w:rsid w:val="00291D7B"/>
    <w:rsid w:val="002A5317"/>
    <w:rsid w:val="002A7453"/>
    <w:rsid w:val="002C59E8"/>
    <w:rsid w:val="002D538D"/>
    <w:rsid w:val="002D7A7D"/>
    <w:rsid w:val="002E081A"/>
    <w:rsid w:val="002F0189"/>
    <w:rsid w:val="002F0B7C"/>
    <w:rsid w:val="002F21D3"/>
    <w:rsid w:val="002F61C4"/>
    <w:rsid w:val="00304AA3"/>
    <w:rsid w:val="00312153"/>
    <w:rsid w:val="00314C48"/>
    <w:rsid w:val="00321BFD"/>
    <w:rsid w:val="00330321"/>
    <w:rsid w:val="00333D87"/>
    <w:rsid w:val="00340A32"/>
    <w:rsid w:val="00340E31"/>
    <w:rsid w:val="0034332F"/>
    <w:rsid w:val="0034426D"/>
    <w:rsid w:val="003508CB"/>
    <w:rsid w:val="00351EC1"/>
    <w:rsid w:val="003539D3"/>
    <w:rsid w:val="00356827"/>
    <w:rsid w:val="00365E97"/>
    <w:rsid w:val="0038151A"/>
    <w:rsid w:val="00382FD3"/>
    <w:rsid w:val="00387B2A"/>
    <w:rsid w:val="00392E78"/>
    <w:rsid w:val="00393687"/>
    <w:rsid w:val="0039371C"/>
    <w:rsid w:val="00395006"/>
    <w:rsid w:val="003B4F33"/>
    <w:rsid w:val="003C01A3"/>
    <w:rsid w:val="003C1484"/>
    <w:rsid w:val="003C2242"/>
    <w:rsid w:val="003C4E9E"/>
    <w:rsid w:val="003C4EBB"/>
    <w:rsid w:val="003D2B17"/>
    <w:rsid w:val="003D577C"/>
    <w:rsid w:val="003E5ABD"/>
    <w:rsid w:val="003F0B5E"/>
    <w:rsid w:val="003F1CD1"/>
    <w:rsid w:val="003F450E"/>
    <w:rsid w:val="003F4EF3"/>
    <w:rsid w:val="00402B7D"/>
    <w:rsid w:val="00403443"/>
    <w:rsid w:val="004074DF"/>
    <w:rsid w:val="00410018"/>
    <w:rsid w:val="00410322"/>
    <w:rsid w:val="00410872"/>
    <w:rsid w:val="00413405"/>
    <w:rsid w:val="00415065"/>
    <w:rsid w:val="004159D0"/>
    <w:rsid w:val="004173B7"/>
    <w:rsid w:val="00421AB3"/>
    <w:rsid w:val="00422A73"/>
    <w:rsid w:val="00426BE5"/>
    <w:rsid w:val="00432912"/>
    <w:rsid w:val="00436AC6"/>
    <w:rsid w:val="00442CD5"/>
    <w:rsid w:val="0044778B"/>
    <w:rsid w:val="00454FF4"/>
    <w:rsid w:val="00455173"/>
    <w:rsid w:val="00456E57"/>
    <w:rsid w:val="00463C2A"/>
    <w:rsid w:val="0047079B"/>
    <w:rsid w:val="00474B2E"/>
    <w:rsid w:val="004853E4"/>
    <w:rsid w:val="0048762E"/>
    <w:rsid w:val="004931A9"/>
    <w:rsid w:val="00496EFA"/>
    <w:rsid w:val="004A0090"/>
    <w:rsid w:val="004A2149"/>
    <w:rsid w:val="004B0948"/>
    <w:rsid w:val="004B7222"/>
    <w:rsid w:val="004C1128"/>
    <w:rsid w:val="004C22DE"/>
    <w:rsid w:val="004C59C9"/>
    <w:rsid w:val="004C60AF"/>
    <w:rsid w:val="004F1FB8"/>
    <w:rsid w:val="004F3C7F"/>
    <w:rsid w:val="004F711A"/>
    <w:rsid w:val="005133BE"/>
    <w:rsid w:val="00520D1D"/>
    <w:rsid w:val="00521E0E"/>
    <w:rsid w:val="00532717"/>
    <w:rsid w:val="0054773A"/>
    <w:rsid w:val="00553BC1"/>
    <w:rsid w:val="0056046E"/>
    <w:rsid w:val="00563459"/>
    <w:rsid w:val="0057043D"/>
    <w:rsid w:val="00571AB9"/>
    <w:rsid w:val="00573869"/>
    <w:rsid w:val="00574920"/>
    <w:rsid w:val="0057511A"/>
    <w:rsid w:val="00583460"/>
    <w:rsid w:val="00590913"/>
    <w:rsid w:val="00592377"/>
    <w:rsid w:val="005976F7"/>
    <w:rsid w:val="005B0E23"/>
    <w:rsid w:val="005B21D2"/>
    <w:rsid w:val="005B30EF"/>
    <w:rsid w:val="005B4200"/>
    <w:rsid w:val="005B4FC0"/>
    <w:rsid w:val="005C2068"/>
    <w:rsid w:val="005C5C64"/>
    <w:rsid w:val="005E3786"/>
    <w:rsid w:val="005E699D"/>
    <w:rsid w:val="005E710F"/>
    <w:rsid w:val="006143B7"/>
    <w:rsid w:val="00623389"/>
    <w:rsid w:val="00626158"/>
    <w:rsid w:val="00635EEC"/>
    <w:rsid w:val="00644F50"/>
    <w:rsid w:val="00656593"/>
    <w:rsid w:val="00656D96"/>
    <w:rsid w:val="0066042D"/>
    <w:rsid w:val="00663375"/>
    <w:rsid w:val="006633A3"/>
    <w:rsid w:val="00677991"/>
    <w:rsid w:val="0068018F"/>
    <w:rsid w:val="00680795"/>
    <w:rsid w:val="006815F3"/>
    <w:rsid w:val="00681A4C"/>
    <w:rsid w:val="00687E74"/>
    <w:rsid w:val="00692FCC"/>
    <w:rsid w:val="00693C38"/>
    <w:rsid w:val="0069441C"/>
    <w:rsid w:val="00695527"/>
    <w:rsid w:val="006A2AA7"/>
    <w:rsid w:val="006A3BEC"/>
    <w:rsid w:val="006B14A8"/>
    <w:rsid w:val="006B4DC4"/>
    <w:rsid w:val="006C3E7E"/>
    <w:rsid w:val="006D486E"/>
    <w:rsid w:val="006D6A81"/>
    <w:rsid w:val="006E794E"/>
    <w:rsid w:val="0070226D"/>
    <w:rsid w:val="00702697"/>
    <w:rsid w:val="00703628"/>
    <w:rsid w:val="00707342"/>
    <w:rsid w:val="0071325F"/>
    <w:rsid w:val="0071328A"/>
    <w:rsid w:val="00716F6A"/>
    <w:rsid w:val="007343F8"/>
    <w:rsid w:val="00735667"/>
    <w:rsid w:val="00743F10"/>
    <w:rsid w:val="00752035"/>
    <w:rsid w:val="007720E0"/>
    <w:rsid w:val="0078182B"/>
    <w:rsid w:val="00787EFC"/>
    <w:rsid w:val="00791719"/>
    <w:rsid w:val="00793F7B"/>
    <w:rsid w:val="007A08D7"/>
    <w:rsid w:val="007A1ED4"/>
    <w:rsid w:val="007C44DB"/>
    <w:rsid w:val="007D2051"/>
    <w:rsid w:val="007D3C58"/>
    <w:rsid w:val="007D55D7"/>
    <w:rsid w:val="007E017F"/>
    <w:rsid w:val="007E38A5"/>
    <w:rsid w:val="007F01A0"/>
    <w:rsid w:val="007F1EA8"/>
    <w:rsid w:val="007F5363"/>
    <w:rsid w:val="008060D7"/>
    <w:rsid w:val="00807366"/>
    <w:rsid w:val="008175F4"/>
    <w:rsid w:val="00827195"/>
    <w:rsid w:val="00830DD5"/>
    <w:rsid w:val="00834E3B"/>
    <w:rsid w:val="00836D19"/>
    <w:rsid w:val="00840E53"/>
    <w:rsid w:val="008431C9"/>
    <w:rsid w:val="00843BB0"/>
    <w:rsid w:val="00843E7F"/>
    <w:rsid w:val="00860179"/>
    <w:rsid w:val="0086263B"/>
    <w:rsid w:val="00866BE9"/>
    <w:rsid w:val="00880E99"/>
    <w:rsid w:val="008819D9"/>
    <w:rsid w:val="00890B68"/>
    <w:rsid w:val="008940FA"/>
    <w:rsid w:val="0089720F"/>
    <w:rsid w:val="008A29F8"/>
    <w:rsid w:val="008B2371"/>
    <w:rsid w:val="008B5122"/>
    <w:rsid w:val="008B67EF"/>
    <w:rsid w:val="008C11C7"/>
    <w:rsid w:val="008C49F0"/>
    <w:rsid w:val="008C5C5A"/>
    <w:rsid w:val="008D7185"/>
    <w:rsid w:val="008E7EB6"/>
    <w:rsid w:val="008F3397"/>
    <w:rsid w:val="008F648E"/>
    <w:rsid w:val="008F6DA9"/>
    <w:rsid w:val="008F793A"/>
    <w:rsid w:val="00903201"/>
    <w:rsid w:val="00905E58"/>
    <w:rsid w:val="00906F88"/>
    <w:rsid w:val="00915F73"/>
    <w:rsid w:val="00921529"/>
    <w:rsid w:val="009226DC"/>
    <w:rsid w:val="00922CB3"/>
    <w:rsid w:val="00923C51"/>
    <w:rsid w:val="00924045"/>
    <w:rsid w:val="009329AD"/>
    <w:rsid w:val="00932F9F"/>
    <w:rsid w:val="00945D45"/>
    <w:rsid w:val="009477CD"/>
    <w:rsid w:val="00952AC2"/>
    <w:rsid w:val="0095646A"/>
    <w:rsid w:val="00957C0F"/>
    <w:rsid w:val="00965C53"/>
    <w:rsid w:val="009660CF"/>
    <w:rsid w:val="009702B3"/>
    <w:rsid w:val="00970A2B"/>
    <w:rsid w:val="00971B03"/>
    <w:rsid w:val="00971F87"/>
    <w:rsid w:val="00983B5F"/>
    <w:rsid w:val="0099715B"/>
    <w:rsid w:val="00997BD6"/>
    <w:rsid w:val="009A2DA6"/>
    <w:rsid w:val="009A4FD2"/>
    <w:rsid w:val="009A55DD"/>
    <w:rsid w:val="009C0D57"/>
    <w:rsid w:val="009D1241"/>
    <w:rsid w:val="009D2376"/>
    <w:rsid w:val="009D356D"/>
    <w:rsid w:val="009D5990"/>
    <w:rsid w:val="009E27D1"/>
    <w:rsid w:val="009E30F9"/>
    <w:rsid w:val="009E5CF6"/>
    <w:rsid w:val="009F741E"/>
    <w:rsid w:val="00A011A8"/>
    <w:rsid w:val="00A1257F"/>
    <w:rsid w:val="00A14A90"/>
    <w:rsid w:val="00A153D7"/>
    <w:rsid w:val="00A16638"/>
    <w:rsid w:val="00A271A3"/>
    <w:rsid w:val="00A37A9E"/>
    <w:rsid w:val="00A435A9"/>
    <w:rsid w:val="00A452E2"/>
    <w:rsid w:val="00A46F9A"/>
    <w:rsid w:val="00A512A7"/>
    <w:rsid w:val="00A51E5A"/>
    <w:rsid w:val="00A56D8D"/>
    <w:rsid w:val="00A57752"/>
    <w:rsid w:val="00A650A6"/>
    <w:rsid w:val="00A660EE"/>
    <w:rsid w:val="00A66D67"/>
    <w:rsid w:val="00A66F2B"/>
    <w:rsid w:val="00A858C5"/>
    <w:rsid w:val="00A85EB4"/>
    <w:rsid w:val="00A921C0"/>
    <w:rsid w:val="00A94C78"/>
    <w:rsid w:val="00A95C67"/>
    <w:rsid w:val="00AA000D"/>
    <w:rsid w:val="00AA6146"/>
    <w:rsid w:val="00AA64DA"/>
    <w:rsid w:val="00AB0266"/>
    <w:rsid w:val="00AB419C"/>
    <w:rsid w:val="00AB64AA"/>
    <w:rsid w:val="00AB69DB"/>
    <w:rsid w:val="00AB783F"/>
    <w:rsid w:val="00AC1463"/>
    <w:rsid w:val="00AC74B0"/>
    <w:rsid w:val="00AD05A9"/>
    <w:rsid w:val="00AD1C55"/>
    <w:rsid w:val="00AD314D"/>
    <w:rsid w:val="00AD6D16"/>
    <w:rsid w:val="00AE00CA"/>
    <w:rsid w:val="00AE0F4B"/>
    <w:rsid w:val="00AE666D"/>
    <w:rsid w:val="00B01EE1"/>
    <w:rsid w:val="00B04908"/>
    <w:rsid w:val="00B114A3"/>
    <w:rsid w:val="00B126ED"/>
    <w:rsid w:val="00B13D75"/>
    <w:rsid w:val="00B250B2"/>
    <w:rsid w:val="00B27268"/>
    <w:rsid w:val="00B41213"/>
    <w:rsid w:val="00B43C82"/>
    <w:rsid w:val="00B52C0B"/>
    <w:rsid w:val="00B5307C"/>
    <w:rsid w:val="00B540B4"/>
    <w:rsid w:val="00B5444B"/>
    <w:rsid w:val="00B63769"/>
    <w:rsid w:val="00B72676"/>
    <w:rsid w:val="00B762EB"/>
    <w:rsid w:val="00B80081"/>
    <w:rsid w:val="00B83BE3"/>
    <w:rsid w:val="00B84A3B"/>
    <w:rsid w:val="00B932C4"/>
    <w:rsid w:val="00B9630D"/>
    <w:rsid w:val="00B977FE"/>
    <w:rsid w:val="00BA1792"/>
    <w:rsid w:val="00BB1B57"/>
    <w:rsid w:val="00BB1F4E"/>
    <w:rsid w:val="00BB39B8"/>
    <w:rsid w:val="00BB4C09"/>
    <w:rsid w:val="00BC5DF9"/>
    <w:rsid w:val="00BD51F3"/>
    <w:rsid w:val="00BD6C07"/>
    <w:rsid w:val="00BE5A33"/>
    <w:rsid w:val="00BE5BD9"/>
    <w:rsid w:val="00BF1DB9"/>
    <w:rsid w:val="00BF1FC6"/>
    <w:rsid w:val="00C06510"/>
    <w:rsid w:val="00C066EB"/>
    <w:rsid w:val="00C107B8"/>
    <w:rsid w:val="00C177F7"/>
    <w:rsid w:val="00C24695"/>
    <w:rsid w:val="00C3285A"/>
    <w:rsid w:val="00C348D2"/>
    <w:rsid w:val="00C369E9"/>
    <w:rsid w:val="00C474F0"/>
    <w:rsid w:val="00C479F2"/>
    <w:rsid w:val="00C50DA5"/>
    <w:rsid w:val="00C513E4"/>
    <w:rsid w:val="00C51CF7"/>
    <w:rsid w:val="00C569E4"/>
    <w:rsid w:val="00C62E20"/>
    <w:rsid w:val="00C655B5"/>
    <w:rsid w:val="00C734E1"/>
    <w:rsid w:val="00C74055"/>
    <w:rsid w:val="00C748A7"/>
    <w:rsid w:val="00C90FA4"/>
    <w:rsid w:val="00C952A5"/>
    <w:rsid w:val="00CA42D9"/>
    <w:rsid w:val="00CB0DB5"/>
    <w:rsid w:val="00CB4999"/>
    <w:rsid w:val="00CD1B59"/>
    <w:rsid w:val="00CD61A1"/>
    <w:rsid w:val="00CD6EA9"/>
    <w:rsid w:val="00CF0A71"/>
    <w:rsid w:val="00CF1679"/>
    <w:rsid w:val="00CF6277"/>
    <w:rsid w:val="00D05EE6"/>
    <w:rsid w:val="00D109EE"/>
    <w:rsid w:val="00D14024"/>
    <w:rsid w:val="00D157A6"/>
    <w:rsid w:val="00D15C26"/>
    <w:rsid w:val="00D16FDB"/>
    <w:rsid w:val="00D26445"/>
    <w:rsid w:val="00D30AAF"/>
    <w:rsid w:val="00D47488"/>
    <w:rsid w:val="00D509FE"/>
    <w:rsid w:val="00D50C1B"/>
    <w:rsid w:val="00D5242D"/>
    <w:rsid w:val="00D54365"/>
    <w:rsid w:val="00D71899"/>
    <w:rsid w:val="00D740E8"/>
    <w:rsid w:val="00D74B36"/>
    <w:rsid w:val="00D848E8"/>
    <w:rsid w:val="00D86D43"/>
    <w:rsid w:val="00D90321"/>
    <w:rsid w:val="00D91D0D"/>
    <w:rsid w:val="00D92371"/>
    <w:rsid w:val="00D971B8"/>
    <w:rsid w:val="00DA3FC7"/>
    <w:rsid w:val="00DA5C41"/>
    <w:rsid w:val="00DB4B7E"/>
    <w:rsid w:val="00DC1FCB"/>
    <w:rsid w:val="00DC3BC5"/>
    <w:rsid w:val="00DD053C"/>
    <w:rsid w:val="00DD7C1C"/>
    <w:rsid w:val="00DE3184"/>
    <w:rsid w:val="00DE78A7"/>
    <w:rsid w:val="00DF0A8D"/>
    <w:rsid w:val="00DF2011"/>
    <w:rsid w:val="00DF451C"/>
    <w:rsid w:val="00E076F6"/>
    <w:rsid w:val="00E1394A"/>
    <w:rsid w:val="00E15970"/>
    <w:rsid w:val="00E23F52"/>
    <w:rsid w:val="00E46505"/>
    <w:rsid w:val="00E54214"/>
    <w:rsid w:val="00E64000"/>
    <w:rsid w:val="00E71486"/>
    <w:rsid w:val="00E914C3"/>
    <w:rsid w:val="00EA6FC3"/>
    <w:rsid w:val="00EB326D"/>
    <w:rsid w:val="00EC51EB"/>
    <w:rsid w:val="00EC5ABD"/>
    <w:rsid w:val="00ED1BA0"/>
    <w:rsid w:val="00ED67A3"/>
    <w:rsid w:val="00F005B5"/>
    <w:rsid w:val="00F0471E"/>
    <w:rsid w:val="00F069B0"/>
    <w:rsid w:val="00F074D7"/>
    <w:rsid w:val="00F1539C"/>
    <w:rsid w:val="00F16259"/>
    <w:rsid w:val="00F218B0"/>
    <w:rsid w:val="00F30DED"/>
    <w:rsid w:val="00F3287F"/>
    <w:rsid w:val="00F33542"/>
    <w:rsid w:val="00F35586"/>
    <w:rsid w:val="00F36028"/>
    <w:rsid w:val="00F364F5"/>
    <w:rsid w:val="00F50E55"/>
    <w:rsid w:val="00F63FC8"/>
    <w:rsid w:val="00F67298"/>
    <w:rsid w:val="00F7330B"/>
    <w:rsid w:val="00F76B04"/>
    <w:rsid w:val="00F77AF5"/>
    <w:rsid w:val="00F80C73"/>
    <w:rsid w:val="00F86A97"/>
    <w:rsid w:val="00F909E8"/>
    <w:rsid w:val="00F94C17"/>
    <w:rsid w:val="00FA109A"/>
    <w:rsid w:val="00FA2FB3"/>
    <w:rsid w:val="00FB1E8C"/>
    <w:rsid w:val="00FB68DC"/>
    <w:rsid w:val="00FC48BD"/>
    <w:rsid w:val="00FE5805"/>
    <w:rsid w:val="00FF0B03"/>
    <w:rsid w:val="00FF1F10"/>
    <w:rsid w:val="00FF288E"/>
    <w:rsid w:val="00FF477E"/>
    <w:rsid w:val="02587DEB"/>
    <w:rsid w:val="037A9458"/>
    <w:rsid w:val="03F743A4"/>
    <w:rsid w:val="075A9DD0"/>
    <w:rsid w:val="08745681"/>
    <w:rsid w:val="087D0704"/>
    <w:rsid w:val="110E1550"/>
    <w:rsid w:val="163AF45C"/>
    <w:rsid w:val="16AEA4D8"/>
    <w:rsid w:val="16EC1AD4"/>
    <w:rsid w:val="18A971CD"/>
    <w:rsid w:val="1B43F194"/>
    <w:rsid w:val="1B54CE14"/>
    <w:rsid w:val="1E1371F1"/>
    <w:rsid w:val="1E8EE44A"/>
    <w:rsid w:val="1F47C7E8"/>
    <w:rsid w:val="1FA241AB"/>
    <w:rsid w:val="20BB6E74"/>
    <w:rsid w:val="21F4B971"/>
    <w:rsid w:val="220D7439"/>
    <w:rsid w:val="2217FC0D"/>
    <w:rsid w:val="27FF2A15"/>
    <w:rsid w:val="2879C615"/>
    <w:rsid w:val="288F4583"/>
    <w:rsid w:val="28B93341"/>
    <w:rsid w:val="28F9070B"/>
    <w:rsid w:val="2A18861E"/>
    <w:rsid w:val="2CB1FF36"/>
    <w:rsid w:val="2D78CF3F"/>
    <w:rsid w:val="308B9812"/>
    <w:rsid w:val="318F74AF"/>
    <w:rsid w:val="3225CDAA"/>
    <w:rsid w:val="32D392F7"/>
    <w:rsid w:val="33CEE866"/>
    <w:rsid w:val="3827499D"/>
    <w:rsid w:val="38A7302D"/>
    <w:rsid w:val="3BD267CF"/>
    <w:rsid w:val="3C89F53F"/>
    <w:rsid w:val="3E4B6D14"/>
    <w:rsid w:val="3E8470C1"/>
    <w:rsid w:val="3F4DD090"/>
    <w:rsid w:val="3FE64661"/>
    <w:rsid w:val="4A5BD598"/>
    <w:rsid w:val="4A81E2AE"/>
    <w:rsid w:val="4BDD8919"/>
    <w:rsid w:val="4CC3262F"/>
    <w:rsid w:val="4E697E64"/>
    <w:rsid w:val="50AAAC83"/>
    <w:rsid w:val="533267B3"/>
    <w:rsid w:val="540FF030"/>
    <w:rsid w:val="571B89BB"/>
    <w:rsid w:val="583B331D"/>
    <w:rsid w:val="5BC72BDC"/>
    <w:rsid w:val="5D26380B"/>
    <w:rsid w:val="5D271FCC"/>
    <w:rsid w:val="5EFC6E2C"/>
    <w:rsid w:val="5F339836"/>
    <w:rsid w:val="616AC41D"/>
    <w:rsid w:val="62CA358C"/>
    <w:rsid w:val="640D36FB"/>
    <w:rsid w:val="65B8A598"/>
    <w:rsid w:val="660A5B4C"/>
    <w:rsid w:val="6624801C"/>
    <w:rsid w:val="66DD085C"/>
    <w:rsid w:val="6B99FA6D"/>
    <w:rsid w:val="6E7A034D"/>
    <w:rsid w:val="701D662A"/>
    <w:rsid w:val="7199797B"/>
    <w:rsid w:val="72CE7A6D"/>
    <w:rsid w:val="73D769DD"/>
    <w:rsid w:val="76AECCAF"/>
    <w:rsid w:val="7B0240FF"/>
    <w:rsid w:val="7D6A5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557F57"/>
  <w15:chartTrackingRefBased/>
  <w15:docId w15:val="{0EF06782-4BA0-2148-8752-5B1E6F1947D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914A8"/>
    <w:rPr>
      <w:sz w:val="24"/>
      <w:szCs w:val="24"/>
    </w:rPr>
  </w:style>
  <w:style w:type="paragraph" w:styleId="Heading1">
    <w:name w:val="heading 1"/>
    <w:basedOn w:val="Normal"/>
    <w:next w:val="Normal"/>
    <w:qFormat/>
    <w:rsid w:val="002914A8"/>
    <w:pPr>
      <w:keepNext/>
      <w:jc w:val="center"/>
      <w:outlineLvl w:val="0"/>
    </w:pPr>
    <w:rPr>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basedOn w:val="DefaultParagraphFont"/>
    <w:rsid w:val="001D7334"/>
  </w:style>
  <w:style w:type="paragraph" w:styleId="BalloonText">
    <w:name w:val="Balloon Text"/>
    <w:basedOn w:val="Normal"/>
    <w:semiHidden/>
    <w:rsid w:val="00C066EB"/>
    <w:rPr>
      <w:rFonts w:ascii="Tahoma" w:hAnsi="Tahoma" w:cs="Tahoma"/>
      <w:sz w:val="16"/>
      <w:szCs w:val="16"/>
    </w:rPr>
  </w:style>
  <w:style w:type="paragraph" w:styleId="Header">
    <w:name w:val="header"/>
    <w:basedOn w:val="Normal"/>
    <w:rsid w:val="002914A8"/>
    <w:pPr>
      <w:tabs>
        <w:tab w:val="center" w:pos="4320"/>
        <w:tab w:val="right" w:pos="8640"/>
      </w:tabs>
    </w:pPr>
  </w:style>
  <w:style w:type="paragraph" w:styleId="Footer">
    <w:name w:val="footer"/>
    <w:basedOn w:val="Normal"/>
    <w:rsid w:val="002914A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399444">
      <w:bodyDiv w:val="1"/>
      <w:marLeft w:val="40"/>
      <w:marRight w:val="40"/>
      <w:marTop w:val="0"/>
      <w:marBottom w:val="0"/>
      <w:divBdr>
        <w:top w:val="none" w:sz="0" w:space="0" w:color="auto"/>
        <w:left w:val="none" w:sz="0" w:space="0" w:color="auto"/>
        <w:bottom w:val="none" w:sz="0" w:space="0" w:color="auto"/>
        <w:right w:val="none" w:sz="0" w:space="0" w:color="auto"/>
      </w:divBdr>
      <w:divsChild>
        <w:div w:id="872117262">
          <w:marLeft w:val="0"/>
          <w:marRight w:val="0"/>
          <w:marTop w:val="240"/>
          <w:marBottom w:val="240"/>
          <w:divBdr>
            <w:top w:val="none" w:sz="0" w:space="0" w:color="auto"/>
            <w:left w:val="none" w:sz="0" w:space="0" w:color="auto"/>
            <w:bottom w:val="none" w:sz="0" w:space="0" w:color="auto"/>
            <w:right w:val="none" w:sz="0" w:space="0" w:color="auto"/>
          </w:divBdr>
          <w:divsChild>
            <w:div w:id="96962918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oll\Downloads\Resolution%20template%202021-2022%20-%20DO%20NOT%20SAVE%20OVER%2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0129084D70804B991B5BB22AE17170" ma:contentTypeVersion="22" ma:contentTypeDescription="Create a new document." ma:contentTypeScope="" ma:versionID="cb60d73f2aa01d8585ac5f0f120173b5">
  <xsd:schema xmlns:xsd="http://www.w3.org/2001/XMLSchema" xmlns:xs="http://www.w3.org/2001/XMLSchema" xmlns:p="http://schemas.microsoft.com/office/2006/metadata/properties" xmlns:ns2="e0abbf84-3d6b-4d56-8691-540164873cc3" xmlns:ns3="d50453cb-d4ae-4041-823e-2a6df9ab8b23" targetNamespace="http://schemas.microsoft.com/office/2006/metadata/properties" ma:root="true" ma:fieldsID="157b5be749733359cc7e88be6d173ae4" ns2:_="" ns3:_="">
    <xsd:import namespace="e0abbf84-3d6b-4d56-8691-540164873cc3"/>
    <xsd:import namespace="d50453cb-d4ae-4041-823e-2a6df9ab8b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element ref="ns2:_Flow_SignoffStatus"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bbf84-3d6b-4d56-8691-540164873c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a7019a-c3dc-464b-ba2f-0a559e849834"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Sign-off status" ma:internalName="Sign_x002d_off_x0020_status">
      <xsd:simpleType>
        <xsd:restriction base="dms:Text"/>
      </xsd:simpleType>
    </xsd:element>
    <xsd:element name="Date" ma:index="24"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50453cb-d4ae-4041-823e-2a6df9ab8b2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92d905e-ce51-4052-ada4-d8a307774c14}" ma:internalName="TaxCatchAll" ma:showField="CatchAllData" ma:web="d50453cb-d4ae-4041-823e-2a6df9ab8b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0abbf84-3d6b-4d56-8691-540164873cc3">
      <Terms xmlns="http://schemas.microsoft.com/office/infopath/2007/PartnerControls"/>
    </lcf76f155ced4ddcb4097134ff3c332f>
    <TaxCatchAll xmlns="d50453cb-d4ae-4041-823e-2a6df9ab8b23" xsi:nil="true"/>
    <_Flow_SignoffStatus xmlns="e0abbf84-3d6b-4d56-8691-540164873cc3" xsi:nil="true"/>
    <Date xmlns="e0abbf84-3d6b-4d56-8691-540164873cc3" xsi:nil="true"/>
  </documentManagement>
</p:properties>
</file>

<file path=customXml/itemProps1.xml><?xml version="1.0" encoding="utf-8"?>
<ds:datastoreItem xmlns:ds="http://schemas.openxmlformats.org/officeDocument/2006/customXml" ds:itemID="{71FA7129-6E6C-4CA8-AD59-793B25474997}"/>
</file>

<file path=customXml/itemProps2.xml><?xml version="1.0" encoding="utf-8"?>
<ds:datastoreItem xmlns:ds="http://schemas.openxmlformats.org/officeDocument/2006/customXml" ds:itemID="{792A669B-10CD-4FDF-BE45-83E07215DA90}">
  <ds:schemaRefs>
    <ds:schemaRef ds:uri="http://schemas.microsoft.com/sharepoint/v3/contenttype/forms"/>
  </ds:schemaRefs>
</ds:datastoreItem>
</file>

<file path=customXml/itemProps3.xml><?xml version="1.0" encoding="utf-8"?>
<ds:datastoreItem xmlns:ds="http://schemas.openxmlformats.org/officeDocument/2006/customXml" ds:itemID="{12C70E82-E00B-4408-9735-B378FCF5832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Resolution%20template%202021-2022%20-%20DO%20NOT%20SAVE%20OVER%20%20(1).dotx</ap:Template>
  <ap:Application>Microsoft Word for the web</ap:Application>
  <ap:DocSecurity>0</ap:DocSecurity>
  <ap:ScaleCrop>false</ap:ScaleCrop>
  <ap:Company>Oklahoma State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SO5RC14</dc:title>
  <dc:subject/>
  <dc:creator>Justin Wollard</dc:creator>
  <cp:keywords/>
  <cp:lastModifiedBy>Duffy, Alex</cp:lastModifiedBy>
  <cp:revision>3</cp:revision>
  <cp:lastPrinted>2007-10-04T18:39:00Z</cp:lastPrinted>
  <dcterms:created xsi:type="dcterms:W3CDTF">2022-09-05T22:55:00Z</dcterms:created>
  <dcterms:modified xsi:type="dcterms:W3CDTF">2022-09-23T16:47:25Z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0x010100CA0129084D70804B991B5BB22AE17170</vt:lpwstr>
  </property>
  <property fmtid="{D5CDD505-2E9C-101B-9397-08002B2CF9AE}" pid="3" name="MediaServiceImageTags">
    <vt:lpwstr/>
  </property>
</Properties>
</file>